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7" w:rsidRPr="002D1C32" w:rsidRDefault="00A82BF7" w:rsidP="00A82BF7">
      <w:pPr>
        <w:pStyle w:val="Sansinterligne"/>
        <w:rPr>
          <w:sz w:val="24"/>
          <w:szCs w:val="24"/>
        </w:rPr>
      </w:pPr>
      <w:r w:rsidRPr="00050552">
        <w:rPr>
          <w:b/>
          <w:sz w:val="28"/>
          <w:szCs w:val="28"/>
        </w:rPr>
        <w:t>« Répare ma maison ! »</w:t>
      </w:r>
      <w:r w:rsidR="00050552">
        <w:rPr>
          <w:b/>
          <w:sz w:val="24"/>
          <w:szCs w:val="24"/>
        </w:rPr>
        <w:t xml:space="preserve">        </w:t>
      </w:r>
      <w:r w:rsidR="00411B34">
        <w:rPr>
          <w:b/>
          <w:sz w:val="24"/>
          <w:szCs w:val="24"/>
        </w:rPr>
        <w:t xml:space="preserve">                                                                     </w:t>
      </w:r>
      <w:r w:rsidR="00050552">
        <w:rPr>
          <w:b/>
          <w:sz w:val="24"/>
          <w:szCs w:val="24"/>
        </w:rPr>
        <w:t>Noël 2014</w:t>
      </w:r>
      <w:r w:rsidR="002D1C32">
        <w:rPr>
          <w:b/>
          <w:sz w:val="24"/>
          <w:szCs w:val="24"/>
        </w:rPr>
        <w:t xml:space="preserve">  </w:t>
      </w:r>
      <w:r w:rsidR="002D1C32" w:rsidRPr="002D1C32">
        <w:rPr>
          <w:sz w:val="24"/>
          <w:szCs w:val="24"/>
        </w:rPr>
        <w:t>(version finale)</w:t>
      </w:r>
    </w:p>
    <w:p w:rsidR="00A82BF7" w:rsidRPr="00A82BF7" w:rsidRDefault="00A82BF7" w:rsidP="00A82BF7">
      <w:pPr>
        <w:pStyle w:val="Sansinterligne"/>
        <w:rPr>
          <w:b/>
        </w:rPr>
      </w:pPr>
    </w:p>
    <w:p w:rsidR="00411B34" w:rsidRDefault="00C35E0F" w:rsidP="00A82BF7">
      <w:pPr>
        <w:pStyle w:val="Sansinterligne"/>
      </w:pPr>
      <w:r>
        <w:t>Narrateur</w:t>
      </w:r>
      <w:r w:rsidR="00050552">
        <w:t xml:space="preserve">) </w:t>
      </w:r>
      <w:r w:rsidR="00A82BF7">
        <w:t xml:space="preserve">Un vendredi soir de décembre, dans la charmante petite ville de </w:t>
      </w:r>
      <w:r w:rsidR="00FC6C2A" w:rsidRPr="00FC6C2A">
        <w:t>Belle</w:t>
      </w:r>
      <w:r w:rsidR="00A82BF7">
        <w:t>-Eglise-sur-</w:t>
      </w:r>
      <w:r w:rsidR="00050552">
        <w:t>Vie</w:t>
      </w:r>
      <w:r w:rsidR="00A82BF7">
        <w:t xml:space="preserve">, </w:t>
      </w:r>
    </w:p>
    <w:p w:rsidR="00A82BF7" w:rsidRDefault="00411B34" w:rsidP="00A82BF7">
      <w:pPr>
        <w:pStyle w:val="Sansinterligne"/>
      </w:pPr>
      <w:r>
        <w:t xml:space="preserve">                    </w:t>
      </w:r>
      <w:proofErr w:type="gramStart"/>
      <w:r w:rsidR="00A82BF7">
        <w:t>un</w:t>
      </w:r>
      <w:proofErr w:type="gramEnd"/>
      <w:r w:rsidR="00A82BF7">
        <w:t xml:space="preserve"> portable sonne !</w:t>
      </w:r>
    </w:p>
    <w:p w:rsidR="00A82BF7" w:rsidRDefault="00A82BF7" w:rsidP="00A82BF7">
      <w:pPr>
        <w:pStyle w:val="Sansinterligne"/>
      </w:pPr>
    </w:p>
    <w:p w:rsidR="00050552" w:rsidRDefault="00050552" w:rsidP="00A82BF7">
      <w:pPr>
        <w:pStyle w:val="Sansinterligne"/>
      </w:pPr>
      <w:r>
        <w:t xml:space="preserve">(François) </w:t>
      </w:r>
      <w:r w:rsidR="00A82BF7">
        <w:t xml:space="preserve">- Allo ? Oui, entreprise </w:t>
      </w:r>
      <w:proofErr w:type="spellStart"/>
      <w:r w:rsidR="00A82BF7">
        <w:t>Dassise</w:t>
      </w:r>
      <w:proofErr w:type="spellEnd"/>
      <w:r w:rsidR="00A82BF7">
        <w:t>… Que puis-je faire  pour vous ?...</w:t>
      </w:r>
    </w:p>
    <w:p w:rsidR="00A82BF7" w:rsidRDefault="00A82BF7" w:rsidP="00302BFE">
      <w:pPr>
        <w:pStyle w:val="Sansinterligne"/>
        <w:ind w:left="708" w:firstLine="708"/>
      </w:pPr>
      <w:r>
        <w:t xml:space="preserve">Le mur de votre jardin se fissure… </w:t>
      </w:r>
    </w:p>
    <w:p w:rsidR="00A82BF7" w:rsidRDefault="00A82BF7" w:rsidP="00302BFE">
      <w:pPr>
        <w:pStyle w:val="Sansinterligne"/>
        <w:ind w:left="708" w:firstLine="708"/>
      </w:pPr>
      <w:r>
        <w:t xml:space="preserve">Oui, il pourrait y avoir des dégâts avec le gel de l’hiver…. </w:t>
      </w:r>
    </w:p>
    <w:p w:rsidR="00050552" w:rsidRDefault="00A82BF7" w:rsidP="00302BFE">
      <w:pPr>
        <w:pStyle w:val="Sansinterligne"/>
        <w:ind w:left="708" w:firstLine="708"/>
      </w:pPr>
      <w:r>
        <w:t xml:space="preserve">Euh, J’ai un créneau samedi dans trois  semaines… </w:t>
      </w:r>
    </w:p>
    <w:p w:rsidR="00050552" w:rsidRDefault="00050552" w:rsidP="00302BFE">
      <w:pPr>
        <w:pStyle w:val="Sansinterligne"/>
        <w:ind w:left="708" w:firstLine="708"/>
      </w:pPr>
      <w:proofErr w:type="gramStart"/>
      <w:r>
        <w:t>J’peux</w:t>
      </w:r>
      <w:proofErr w:type="gramEnd"/>
      <w:r>
        <w:t xml:space="preserve"> pas faire mieux</w:t>
      </w:r>
      <w:r w:rsidR="00A82BF7">
        <w:t xml:space="preserve">… </w:t>
      </w:r>
    </w:p>
    <w:p w:rsidR="00A82BF7" w:rsidRDefault="00A82BF7" w:rsidP="00302BFE">
      <w:pPr>
        <w:pStyle w:val="Sansinterligne"/>
        <w:ind w:left="708" w:firstLine="708"/>
      </w:pPr>
      <w:r>
        <w:t>Au revoir Madame.</w:t>
      </w:r>
    </w:p>
    <w:p w:rsidR="00A82BF7" w:rsidRDefault="00A82BF7" w:rsidP="00A82BF7">
      <w:pPr>
        <w:pStyle w:val="Sansinterligne"/>
      </w:pPr>
    </w:p>
    <w:p w:rsidR="00A82BF7" w:rsidRDefault="00050552" w:rsidP="00411B34">
      <w:pPr>
        <w:pStyle w:val="Sansinterligne"/>
        <w:ind w:left="567" w:hanging="567"/>
      </w:pPr>
      <w:r>
        <w:t>(</w:t>
      </w:r>
      <w:r w:rsidR="00C35E0F">
        <w:t>Narrateur</w:t>
      </w:r>
      <w:r>
        <w:t xml:space="preserve">) </w:t>
      </w:r>
      <w:r w:rsidR="00A82BF7">
        <w:t>François, d’un geste las, range son téléphone. Du travail, encore du travail… Oh ! Il ne va pas se plaindre : son entreprise de maçonnerie est prospère. Il fait vivre correctement sa famille.</w:t>
      </w:r>
    </w:p>
    <w:p w:rsidR="00A82BF7" w:rsidRDefault="00A82BF7" w:rsidP="00411B34">
      <w:pPr>
        <w:pStyle w:val="Sansinterligne"/>
        <w:ind w:left="567"/>
      </w:pPr>
      <w:r>
        <w:t>Claire, sa tendre petite femme, assume toute la gestion et s’</w:t>
      </w:r>
      <w:r w:rsidR="00302BFE">
        <w:t>occupe à merveille du personnel</w:t>
      </w:r>
      <w:r>
        <w:t xml:space="preserve"> !</w:t>
      </w:r>
    </w:p>
    <w:p w:rsidR="00D61382" w:rsidRDefault="00D61382" w:rsidP="00411B34">
      <w:pPr>
        <w:pStyle w:val="Sansinterligne"/>
        <w:ind w:left="567"/>
      </w:pPr>
    </w:p>
    <w:p w:rsidR="00050552" w:rsidRDefault="00A82BF7" w:rsidP="00411B34">
      <w:pPr>
        <w:pStyle w:val="Sansinterligne"/>
        <w:ind w:left="567" w:hanging="567"/>
      </w:pPr>
      <w:r>
        <w:t>Non, il ne va pas se plaindre… Pourtant, ce soir, il en a assez d’entendr</w:t>
      </w:r>
      <w:r w:rsidR="00E10AE7">
        <w:t xml:space="preserve">e « pouvez-vous consolider mon </w:t>
      </w:r>
      <w:r>
        <w:t xml:space="preserve">bâtiment… », « </w:t>
      </w:r>
      <w:proofErr w:type="gramStart"/>
      <w:r>
        <w:t>le</w:t>
      </w:r>
      <w:proofErr w:type="gramEnd"/>
      <w:r>
        <w:t xml:space="preserve"> mur du garage s’est écroulé… », « </w:t>
      </w:r>
      <w:proofErr w:type="gramStart"/>
      <w:r>
        <w:t>il</w:t>
      </w:r>
      <w:proofErr w:type="gramEnd"/>
      <w:r>
        <w:t xml:space="preserve"> me faudr</w:t>
      </w:r>
      <w:r w:rsidR="00411B34">
        <w:t>ait une cloison plus épaisse… »</w:t>
      </w:r>
      <w:r>
        <w:t xml:space="preserve"> </w:t>
      </w:r>
    </w:p>
    <w:p w:rsidR="00050552" w:rsidRDefault="00A82BF7" w:rsidP="00411B34">
      <w:pPr>
        <w:pStyle w:val="Sansinterligne"/>
        <w:ind w:left="567"/>
      </w:pPr>
      <w:r>
        <w:t xml:space="preserve">Allez, </w:t>
      </w:r>
      <w:r w:rsidR="00050552">
        <w:t xml:space="preserve"> </w:t>
      </w:r>
      <w:r>
        <w:t>François, consolide, isole, construit, répare, répare, … ! A cert</w:t>
      </w:r>
      <w:r w:rsidR="00E10AE7">
        <w:t xml:space="preserve">ains moments, il en a plein le </w:t>
      </w:r>
      <w:r>
        <w:t xml:space="preserve">dos ! Pourtant il aime son métier ! </w:t>
      </w:r>
      <w:r w:rsidR="00D61382">
        <w:t>Mais, a</w:t>
      </w:r>
      <w:r>
        <w:t>ujourd’hui</w:t>
      </w:r>
      <w:r w:rsidR="00050552">
        <w:t xml:space="preserve">, </w:t>
      </w:r>
      <w:r>
        <w:t xml:space="preserve"> il est fatigué, tellement fatigué…</w:t>
      </w:r>
    </w:p>
    <w:p w:rsidR="00050552" w:rsidRDefault="00A82BF7" w:rsidP="00411B34">
      <w:pPr>
        <w:pStyle w:val="Sansinterligne"/>
        <w:ind w:left="567" w:hanging="567"/>
      </w:pPr>
      <w:r>
        <w:t xml:space="preserve"> </w:t>
      </w:r>
      <w:r w:rsidR="00411B34">
        <w:tab/>
      </w:r>
      <w:proofErr w:type="gramStart"/>
      <w:r>
        <w:t>la</w:t>
      </w:r>
      <w:proofErr w:type="gramEnd"/>
      <w:r>
        <w:t xml:space="preserve"> journ</w:t>
      </w:r>
      <w:r w:rsidR="00E10AE7">
        <w:t xml:space="preserve">ée est </w:t>
      </w:r>
      <w:r>
        <w:t>finie… il va aller dîner avec Claire et les enfants… François se détend dans</w:t>
      </w:r>
      <w:r w:rsidR="00E10AE7">
        <w:t xml:space="preserve"> son fauteuil … il pense à ses </w:t>
      </w:r>
      <w:r>
        <w:t>deux petits qui deviennent grands, Dami</w:t>
      </w:r>
      <w:r w:rsidR="00050552">
        <w:t>en</w:t>
      </w:r>
      <w:r>
        <w:t xml:space="preserve"> et </w:t>
      </w:r>
      <w:r w:rsidR="00050552">
        <w:t>Delphine</w:t>
      </w:r>
      <w:r>
        <w:t>…</w:t>
      </w:r>
    </w:p>
    <w:p w:rsidR="00A82BF7" w:rsidRDefault="00A82BF7" w:rsidP="00411B34">
      <w:pPr>
        <w:pStyle w:val="Sansinterligne"/>
        <w:ind w:left="567" w:hanging="567"/>
      </w:pPr>
      <w:r>
        <w:t xml:space="preserve"> </w:t>
      </w:r>
      <w:r w:rsidR="00411B34">
        <w:tab/>
      </w:r>
      <w:proofErr w:type="gramStart"/>
      <w:r>
        <w:t>il</w:t>
      </w:r>
      <w:proofErr w:type="gramEnd"/>
      <w:r>
        <w:t xml:space="preserve"> se détend si bien… qu’il s’endort…</w:t>
      </w:r>
    </w:p>
    <w:p w:rsidR="00A82BF7" w:rsidRDefault="00A82BF7" w:rsidP="00A82BF7">
      <w:pPr>
        <w:pStyle w:val="Sansinterligne"/>
      </w:pPr>
    </w:p>
    <w:p w:rsidR="00A82BF7" w:rsidRDefault="00A82BF7" w:rsidP="00A82BF7">
      <w:pPr>
        <w:pStyle w:val="Sansinterligne"/>
      </w:pPr>
      <w:r>
        <w:t>Au milieu de son sommeil,</w:t>
      </w:r>
      <w:r w:rsidR="00050552">
        <w:t xml:space="preserve"> </w:t>
      </w:r>
      <w:r>
        <w:t xml:space="preserve"> François rêve… un drôle de songe en vérité… Il entend Dieu lui parler… </w:t>
      </w:r>
    </w:p>
    <w:p w:rsidR="00050552" w:rsidRDefault="00A82BF7" w:rsidP="00411B34">
      <w:pPr>
        <w:pStyle w:val="Sansinterligne"/>
        <w:ind w:firstLine="708"/>
      </w:pPr>
      <w:proofErr w:type="gramStart"/>
      <w:r>
        <w:t>comme</w:t>
      </w:r>
      <w:proofErr w:type="gramEnd"/>
      <w:r>
        <w:t xml:space="preserve"> il parlait à Jacob, à Joseph ou à Jonas… </w:t>
      </w:r>
    </w:p>
    <w:p w:rsidR="00A82BF7" w:rsidRDefault="00A82BF7" w:rsidP="00411B34">
      <w:pPr>
        <w:pStyle w:val="Sansinterligne"/>
        <w:ind w:firstLine="708"/>
      </w:pPr>
      <w:proofErr w:type="gramStart"/>
      <w:r>
        <w:t>ainsi</w:t>
      </w:r>
      <w:proofErr w:type="gramEnd"/>
      <w:r>
        <w:t xml:space="preserve"> qu’il est écrit dans les récits bibliques…</w:t>
      </w:r>
    </w:p>
    <w:p w:rsidR="00A82BF7" w:rsidRDefault="00A82BF7" w:rsidP="00A82BF7">
      <w:pPr>
        <w:pStyle w:val="Sansinterligne"/>
      </w:pPr>
    </w:p>
    <w:p w:rsidR="00A82BF7" w:rsidRDefault="00050552" w:rsidP="00A82BF7">
      <w:pPr>
        <w:pStyle w:val="Sansinterligne"/>
      </w:pPr>
      <w:r>
        <w:t xml:space="preserve">(Damien et Delphine) </w:t>
      </w:r>
      <w:r w:rsidR="00A82BF7">
        <w:t>- Papa ! On mange !</w:t>
      </w:r>
    </w:p>
    <w:p w:rsidR="00050552" w:rsidRDefault="00050552" w:rsidP="00A82BF7">
      <w:pPr>
        <w:pStyle w:val="Sansinterligne"/>
      </w:pPr>
    </w:p>
    <w:p w:rsidR="00050552" w:rsidRPr="008A5C9D" w:rsidRDefault="00050552" w:rsidP="00FC6C2A">
      <w:pPr>
        <w:pStyle w:val="Sansinterligne"/>
        <w:jc w:val="center"/>
        <w:rPr>
          <w:i/>
        </w:rPr>
      </w:pPr>
      <w:r>
        <w:t>(</w:t>
      </w:r>
      <w:r w:rsidR="00D026DB">
        <w:t>Narrateur</w:t>
      </w:r>
      <w:r>
        <w:t xml:space="preserve">) : </w:t>
      </w:r>
      <w:r w:rsidRPr="008A5C9D">
        <w:rPr>
          <w:i/>
        </w:rPr>
        <w:t xml:space="preserve">Damien et Delphine </w:t>
      </w:r>
      <w:r w:rsidR="00A82BF7" w:rsidRPr="008A5C9D">
        <w:rPr>
          <w:i/>
        </w:rPr>
        <w:t>tirent leur père par la manche.</w:t>
      </w:r>
    </w:p>
    <w:p w:rsidR="00A82BF7" w:rsidRPr="008A5C9D" w:rsidRDefault="00A82BF7" w:rsidP="00FC6C2A">
      <w:pPr>
        <w:pStyle w:val="Sansinterligne"/>
        <w:jc w:val="center"/>
        <w:rPr>
          <w:i/>
        </w:rPr>
      </w:pPr>
      <w:r w:rsidRPr="008A5C9D">
        <w:rPr>
          <w:i/>
        </w:rPr>
        <w:t>François émerge difficilement des nuages…</w:t>
      </w:r>
    </w:p>
    <w:p w:rsidR="00A82BF7" w:rsidRDefault="00050552" w:rsidP="00A82BF7">
      <w:pPr>
        <w:pStyle w:val="Sansinterligne"/>
      </w:pPr>
      <w:r>
        <w:t>(François)</w:t>
      </w:r>
      <w:r w:rsidR="00A82BF7">
        <w:t>- Oh ! Les enfants ! J’ai dormi…</w:t>
      </w:r>
    </w:p>
    <w:p w:rsidR="00050552" w:rsidRDefault="00050552" w:rsidP="00A82BF7">
      <w:pPr>
        <w:pStyle w:val="Sansinterligne"/>
      </w:pPr>
    </w:p>
    <w:p w:rsidR="00A82BF7" w:rsidRDefault="00A82BF7" w:rsidP="00FC6C2A">
      <w:pPr>
        <w:pStyle w:val="Sansinterligne"/>
        <w:jc w:val="right"/>
        <w:rPr>
          <w:i/>
        </w:rPr>
      </w:pPr>
      <w:r w:rsidRPr="00050552">
        <w:rPr>
          <w:i/>
        </w:rPr>
        <w:t>François, les yeux dans le vague, s’assoit à la table familiale :</w:t>
      </w:r>
    </w:p>
    <w:p w:rsidR="00050552" w:rsidRPr="00050552" w:rsidRDefault="00050552" w:rsidP="00A82BF7">
      <w:pPr>
        <w:pStyle w:val="Sansinterligne"/>
        <w:rPr>
          <w:i/>
        </w:rPr>
      </w:pPr>
    </w:p>
    <w:p w:rsidR="00FC6C2A" w:rsidRDefault="00FC6C2A" w:rsidP="00A82BF7">
      <w:pPr>
        <w:pStyle w:val="Sansinterligne"/>
      </w:pPr>
      <w:r>
        <w:t xml:space="preserve">(François) </w:t>
      </w:r>
      <w:r w:rsidR="00A82BF7">
        <w:t>- J’ai fait un rêve… un rêve hors du temps… un rêve comme on en f</w:t>
      </w:r>
      <w:r w:rsidR="007704B4">
        <w:t xml:space="preserve">aisait </w:t>
      </w:r>
    </w:p>
    <w:p w:rsidR="00A82BF7" w:rsidRDefault="007704B4" w:rsidP="00FC6C2A">
      <w:pPr>
        <w:pStyle w:val="Sansinterligne"/>
        <w:ind w:firstLine="708"/>
      </w:pPr>
      <w:proofErr w:type="gramStart"/>
      <w:r>
        <w:t>à</w:t>
      </w:r>
      <w:proofErr w:type="gramEnd"/>
      <w:r>
        <w:t xml:space="preserve"> l’époque des Hébreux, </w:t>
      </w:r>
      <w:r w:rsidR="00A82BF7">
        <w:t>ou au Moyen Age… Dieu est venu me parler…</w:t>
      </w:r>
    </w:p>
    <w:p w:rsidR="004A4F0D" w:rsidRDefault="004A4F0D" w:rsidP="00A82BF7">
      <w:pPr>
        <w:pStyle w:val="Sansinterligne"/>
      </w:pPr>
    </w:p>
    <w:p w:rsidR="00A82BF7" w:rsidRDefault="00050552" w:rsidP="00A82BF7">
      <w:pPr>
        <w:pStyle w:val="Sansinterligne"/>
      </w:pPr>
      <w:r>
        <w:t>(Claire)</w:t>
      </w:r>
      <w:r w:rsidR="00A82BF7">
        <w:t xml:space="preserve">- Mon chéri, tu es vraiment fatigué </w:t>
      </w:r>
      <w:proofErr w:type="gramStart"/>
      <w:r w:rsidR="00A82BF7">
        <w:t>!.</w:t>
      </w:r>
      <w:proofErr w:type="gramEnd"/>
    </w:p>
    <w:p w:rsidR="004A4F0D" w:rsidRDefault="004A4F0D" w:rsidP="00A82BF7">
      <w:pPr>
        <w:pStyle w:val="Sansinterligne"/>
      </w:pPr>
    </w:p>
    <w:p w:rsidR="00E10AE7" w:rsidRDefault="004A4F0D" w:rsidP="00A82BF7">
      <w:pPr>
        <w:pStyle w:val="Sansinterligne"/>
      </w:pPr>
      <w:r>
        <w:t xml:space="preserve">(Damien et </w:t>
      </w:r>
      <w:proofErr w:type="gramStart"/>
      <w:r>
        <w:t>Delphine )</w:t>
      </w:r>
      <w:proofErr w:type="gramEnd"/>
      <w:r w:rsidR="00A82BF7">
        <w:t xml:space="preserve">- Raconte, Papa ! Raconte ! </w:t>
      </w:r>
    </w:p>
    <w:p w:rsidR="004A4F0D" w:rsidRDefault="004A4F0D" w:rsidP="00A82BF7">
      <w:pPr>
        <w:pStyle w:val="Sansinterligne"/>
      </w:pPr>
    </w:p>
    <w:p w:rsidR="00A82BF7" w:rsidRDefault="004A4F0D" w:rsidP="00A82BF7">
      <w:pPr>
        <w:pStyle w:val="Sansinterligne"/>
      </w:pPr>
      <w:r>
        <w:t xml:space="preserve">(François) </w:t>
      </w:r>
      <w:r w:rsidR="00A82BF7">
        <w:t xml:space="preserve">- Eh bien voilà ! Je roulais sur le périphérique avec ma camionnette pour </w:t>
      </w:r>
      <w:r w:rsidR="00D026DB">
        <w:t xml:space="preserve">aller sur un chantier </w:t>
      </w:r>
      <w:r w:rsidR="00A82BF7">
        <w:t>… quand Dieu est venu s’asseoir à côté de moi, sur le siège passager…</w:t>
      </w:r>
    </w:p>
    <w:p w:rsidR="004A4F0D" w:rsidRDefault="004A4F0D" w:rsidP="00411B34">
      <w:pPr>
        <w:pStyle w:val="Sansinterligne"/>
        <w:ind w:firstLine="708"/>
      </w:pPr>
      <w:r>
        <w:t>Et</w:t>
      </w:r>
      <w:r w:rsidR="00A82BF7">
        <w:t>, il m’a dit, tout tremblant : « R</w:t>
      </w:r>
      <w:r w:rsidR="00E10AE7">
        <w:t>épare ma maison ! ».</w:t>
      </w:r>
      <w:r w:rsidR="000C6457">
        <w:t xml:space="preserve"> </w:t>
      </w:r>
    </w:p>
    <w:p w:rsidR="004A4F0D" w:rsidRDefault="004A4F0D" w:rsidP="00A82BF7">
      <w:pPr>
        <w:pStyle w:val="Sansinterligne"/>
      </w:pPr>
    </w:p>
    <w:p w:rsidR="004A4F0D" w:rsidRDefault="004A4F0D" w:rsidP="004A4F0D">
      <w:pPr>
        <w:pStyle w:val="Sansinterligne"/>
      </w:pPr>
      <w:r>
        <w:t>Je lui ai répondu, tout énervé :</w:t>
      </w:r>
    </w:p>
    <w:p w:rsidR="00411B34" w:rsidRDefault="004A4F0D" w:rsidP="004A4F0D">
      <w:pPr>
        <w:pStyle w:val="Sansinterligne"/>
      </w:pPr>
      <w:r>
        <w:t xml:space="preserve"> </w:t>
      </w:r>
      <w:r w:rsidR="00A82BF7">
        <w:t>« Ah ! Seigneur,</w:t>
      </w:r>
      <w:r w:rsidR="00E10AE7">
        <w:t xml:space="preserve"> tu ne vas pas t’y mettre, toi </w:t>
      </w:r>
      <w:r w:rsidR="00A82BF7">
        <w:t>aussi !</w:t>
      </w:r>
      <w:r w:rsidR="00E10AE7">
        <w:t xml:space="preserve"> Répare, répare, répare… </w:t>
      </w:r>
    </w:p>
    <w:p w:rsidR="00A82BF7" w:rsidRDefault="00E10AE7" w:rsidP="00411B34">
      <w:pPr>
        <w:pStyle w:val="Sansinterligne"/>
        <w:ind w:firstLine="708"/>
      </w:pPr>
      <w:proofErr w:type="gramStart"/>
      <w:r>
        <w:t>tu</w:t>
      </w:r>
      <w:proofErr w:type="gramEnd"/>
      <w:r>
        <w:t xml:space="preserve"> le </w:t>
      </w:r>
      <w:r w:rsidR="00A82BF7">
        <w:t>sais, toi</w:t>
      </w:r>
      <w:r>
        <w:t xml:space="preserve">, qu’en ce moment j’ai trop de travail ! </w:t>
      </w:r>
    </w:p>
    <w:p w:rsidR="004A4F0D" w:rsidRDefault="00A82BF7" w:rsidP="00411B34">
      <w:pPr>
        <w:pStyle w:val="Sansinterligne"/>
        <w:ind w:firstLine="708"/>
      </w:pPr>
      <w:r>
        <w:t xml:space="preserve">Et puis d’abord, quelle maison ? </w:t>
      </w:r>
    </w:p>
    <w:p w:rsidR="00A82BF7" w:rsidRDefault="00A82BF7" w:rsidP="00411B34">
      <w:pPr>
        <w:pStyle w:val="Sansinterligne"/>
        <w:ind w:firstLine="708"/>
      </w:pPr>
      <w:r>
        <w:t>Tu n</w:t>
      </w:r>
      <w:r w:rsidR="00D61382">
        <w:t>e t’adresses pas au bon endroit</w:t>
      </w:r>
      <w:r w:rsidR="004A4F0D">
        <w:t> !</w:t>
      </w:r>
    </w:p>
    <w:p w:rsidR="004A4F0D" w:rsidRDefault="00A82BF7" w:rsidP="0017024F">
      <w:pPr>
        <w:pStyle w:val="Sansinterligne"/>
        <w:jc w:val="right"/>
      </w:pPr>
      <w:r>
        <w:t>Seigneur,…, même si j’ai des origines italiennes, je ne suis ni Saint</w:t>
      </w:r>
      <w:r w:rsidR="00E10AE7">
        <w:t xml:space="preserve"> François, ni le Pape François </w:t>
      </w:r>
      <w:r>
        <w:t xml:space="preserve">… ». </w:t>
      </w:r>
    </w:p>
    <w:p w:rsidR="00A82BF7" w:rsidRDefault="00A82BF7" w:rsidP="0017024F">
      <w:pPr>
        <w:pStyle w:val="Sansinterligne"/>
        <w:ind w:firstLine="708"/>
      </w:pPr>
      <w:r>
        <w:t xml:space="preserve">Alors, Dieu est parti, </w:t>
      </w:r>
      <w:r w:rsidR="004A4F0D">
        <w:t xml:space="preserve">un peu triste, </w:t>
      </w:r>
      <w:r>
        <w:t>me laissant avec ces trois mots : « Répare ma maison ! ».</w:t>
      </w:r>
    </w:p>
    <w:p w:rsidR="00E10AE7" w:rsidRDefault="00E10AE7" w:rsidP="00A82BF7">
      <w:pPr>
        <w:pStyle w:val="Sansinterligne"/>
      </w:pPr>
    </w:p>
    <w:p w:rsidR="00411B34" w:rsidRDefault="00411B34" w:rsidP="00A82BF7">
      <w:pPr>
        <w:pStyle w:val="Sansinterligne"/>
      </w:pPr>
    </w:p>
    <w:p w:rsidR="008A5C9D" w:rsidRDefault="00552F09">
      <w:r>
        <w:t xml:space="preserve">              </w:t>
      </w:r>
      <w:r w:rsidR="008A5C9D">
        <w:t>===========</w:t>
      </w:r>
      <w:r w:rsidR="00FC6C2A">
        <w:t xml:space="preserve"> (air musical : 20 </w:t>
      </w:r>
      <w:proofErr w:type="gramStart"/>
      <w:r w:rsidR="00FC6C2A">
        <w:t>sec</w:t>
      </w:r>
      <w:proofErr w:type="gramEnd"/>
      <w:r w:rsidR="00FC6C2A">
        <w:t>.)=============</w:t>
      </w:r>
    </w:p>
    <w:p w:rsidR="008A5C9D" w:rsidRDefault="008A5C9D" w:rsidP="00A82BF7">
      <w:pPr>
        <w:pStyle w:val="Sansinterligne"/>
      </w:pPr>
    </w:p>
    <w:p w:rsidR="00A82BF7" w:rsidRDefault="00C35E0F" w:rsidP="0017024F">
      <w:pPr>
        <w:pStyle w:val="Sansinterligne"/>
        <w:ind w:left="709" w:hanging="709"/>
      </w:pPr>
      <w:r>
        <w:t>Narrateur</w:t>
      </w:r>
      <w:r w:rsidR="004A4F0D">
        <w:t xml:space="preserve">) : </w:t>
      </w:r>
      <w:r w:rsidR="00A82BF7">
        <w:t>Une fois les enfants couchés, François et Claire discutent, car ils ne sont pas d’accord :</w:t>
      </w:r>
    </w:p>
    <w:p w:rsidR="00A82BF7" w:rsidRDefault="004A4F0D" w:rsidP="0017024F">
      <w:pPr>
        <w:pStyle w:val="Sansinterligne"/>
        <w:ind w:left="709" w:hanging="709"/>
      </w:pPr>
      <w:r>
        <w:t xml:space="preserve">François) : </w:t>
      </w:r>
      <w:r w:rsidR="00A82BF7">
        <w:t>- Je crois, que la maison de Dieu à réparer est la</w:t>
      </w:r>
      <w:r w:rsidR="00E10AE7">
        <w:t xml:space="preserve"> chapelle de Maisonneuve à deux </w:t>
      </w:r>
      <w:r w:rsidR="00A82BF7">
        <w:t>kilomètres d’ici. Si Dieu s’adresse à un maçon en tremblant, c’es</w:t>
      </w:r>
      <w:r w:rsidR="00E10AE7">
        <w:t xml:space="preserve">t qu’il a peur que sa maison ne </w:t>
      </w:r>
      <w:r w:rsidR="00A82BF7">
        <w:t>s’écroule sur lui et qu’il ne disparaisse à tout jamais de la vie des hom</w:t>
      </w:r>
      <w:r w:rsidR="00E10AE7">
        <w:t xml:space="preserve">mes… Tu sais combien </w:t>
      </w:r>
      <w:r w:rsidR="00A82BF7">
        <w:t>j’aime Dieu, autant que toi et les enfants… Alors dès demain,</w:t>
      </w:r>
      <w:r w:rsidR="00E10AE7">
        <w:t xml:space="preserve"> j’irai voir la chapelle et je </w:t>
      </w:r>
      <w:r w:rsidR="00A82BF7">
        <w:t>commencerai par le bas, j’examinerai les soubassements.</w:t>
      </w:r>
    </w:p>
    <w:p w:rsidR="00E10AE7" w:rsidRDefault="00E10AE7" w:rsidP="00A82BF7">
      <w:pPr>
        <w:pStyle w:val="Sansinterligne"/>
      </w:pPr>
    </w:p>
    <w:p w:rsidR="004A4F0D" w:rsidRDefault="004A4F0D" w:rsidP="0017024F">
      <w:pPr>
        <w:pStyle w:val="Sansinterligne"/>
        <w:ind w:left="709" w:hanging="709"/>
      </w:pPr>
      <w:r>
        <w:t xml:space="preserve">Claire) : </w:t>
      </w:r>
      <w:r w:rsidR="00A82BF7">
        <w:t xml:space="preserve">- Non, </w:t>
      </w:r>
      <w:r>
        <w:t>l</w:t>
      </w:r>
      <w:r w:rsidR="00A82BF7">
        <w:t>a maison à réparer, c’est la communauté des chrétiens</w:t>
      </w:r>
      <w:proofErr w:type="gramStart"/>
      <w:r w:rsidR="00A82BF7">
        <w:t>..</w:t>
      </w:r>
      <w:proofErr w:type="gramEnd"/>
      <w:r w:rsidR="00A82BF7">
        <w:t xml:space="preserve"> Notre Pape</w:t>
      </w:r>
      <w:r w:rsidR="00E10AE7">
        <w:t xml:space="preserve"> François l’a dit : «</w:t>
      </w:r>
      <w:r w:rsidR="00A82BF7">
        <w:t>Nous devons trouver un nouvel équilibre, autrement l’édifi</w:t>
      </w:r>
      <w:r w:rsidR="00E10AE7">
        <w:t xml:space="preserve">ce de l’Eglise risque de </w:t>
      </w:r>
      <w:r w:rsidR="00A82BF7">
        <w:t>s’écrou</w:t>
      </w:r>
      <w:r>
        <w:t xml:space="preserve">ler comme un château de </w:t>
      </w:r>
      <w:r w:rsidR="000B04FB">
        <w:t>cartes</w:t>
      </w:r>
      <w:r>
        <w:t xml:space="preserve"> ; il risque </w:t>
      </w:r>
      <w:r w:rsidR="00A82BF7">
        <w:t>de perdre la fraîcheur et le parfum de l’Evangile. »</w:t>
      </w:r>
    </w:p>
    <w:p w:rsidR="00D61382" w:rsidRDefault="00A82BF7" w:rsidP="0017024F">
      <w:pPr>
        <w:pStyle w:val="Sansinterligne"/>
        <w:ind w:left="709" w:hanging="709"/>
      </w:pPr>
      <w:r>
        <w:t xml:space="preserve"> </w:t>
      </w:r>
      <w:r w:rsidR="0017024F">
        <w:tab/>
      </w:r>
      <w:r>
        <w:t xml:space="preserve">Et puis, tu sais, François, </w:t>
      </w:r>
      <w:r w:rsidR="00D61382">
        <w:t xml:space="preserve">                                                                                                   </w:t>
      </w:r>
      <w:r w:rsidRPr="004A4F0D">
        <w:rPr>
          <w:i/>
        </w:rPr>
        <w:t>dit Claire en riant</w:t>
      </w:r>
      <w:r>
        <w:t xml:space="preserve">, </w:t>
      </w:r>
    </w:p>
    <w:p w:rsidR="004A4F0D" w:rsidRDefault="00D61382" w:rsidP="0017024F">
      <w:pPr>
        <w:pStyle w:val="Sansinterligne"/>
        <w:ind w:left="709" w:hanging="709"/>
      </w:pPr>
      <w:r>
        <w:t xml:space="preserve">           </w:t>
      </w:r>
      <w:proofErr w:type="gramStart"/>
      <w:r w:rsidR="00A82BF7">
        <w:t>si</w:t>
      </w:r>
      <w:proofErr w:type="gramEnd"/>
      <w:r w:rsidR="00A82BF7">
        <w:t xml:space="preserve"> Dieu est venu te voir su</w:t>
      </w:r>
      <w:r w:rsidR="00E10AE7">
        <w:t xml:space="preserve">r le périphérique, c’est parce </w:t>
      </w:r>
      <w:r w:rsidR="00A82BF7">
        <w:t>qu’il aime les périphéries, comme notre Pape qui ne cesse de</w:t>
      </w:r>
      <w:r w:rsidR="00E10AE7">
        <w:t xml:space="preserve"> nous parler des « périphéries </w:t>
      </w:r>
      <w:r w:rsidR="004A4F0D">
        <w:t>qu’il faut rejoindre, dans ce que vivent les gens</w:t>
      </w:r>
      <w:r w:rsidR="00A82BF7">
        <w:t xml:space="preserve">». </w:t>
      </w:r>
    </w:p>
    <w:p w:rsidR="00A82BF7" w:rsidRDefault="00A82BF7" w:rsidP="0017024F">
      <w:pPr>
        <w:pStyle w:val="Sansinterligne"/>
        <w:ind w:left="709" w:hanging="1"/>
      </w:pPr>
      <w:r>
        <w:t>Moi aussi, dès demain matin, je commencerai par le b</w:t>
      </w:r>
      <w:r w:rsidR="00E10AE7">
        <w:t xml:space="preserve">as : je devais faire la crèche </w:t>
      </w:r>
      <w:r>
        <w:t>avec les enfants mais je crois que maintenant ils sont assez gra</w:t>
      </w:r>
      <w:r w:rsidR="00E10AE7">
        <w:t xml:space="preserve">nds pour se débrouiller </w:t>
      </w:r>
      <w:r w:rsidR="00941362">
        <w:t xml:space="preserve">tout </w:t>
      </w:r>
      <w:r w:rsidR="00E10AE7">
        <w:t xml:space="preserve">seuls, </w:t>
      </w:r>
      <w:r>
        <w:t>donc j’irai voir Christina qui a le moral bien bas en ce moment…</w:t>
      </w:r>
    </w:p>
    <w:p w:rsidR="00E10AE7" w:rsidRDefault="00FC6C2A" w:rsidP="00FC6C2A">
      <w:r>
        <w:t xml:space="preserve">=========== (air musical : 20 </w:t>
      </w:r>
      <w:proofErr w:type="gramStart"/>
      <w:r>
        <w:t>sec</w:t>
      </w:r>
      <w:proofErr w:type="gramEnd"/>
      <w:r>
        <w:t>.)=============</w:t>
      </w:r>
    </w:p>
    <w:p w:rsidR="00A82BF7" w:rsidRDefault="00C35E0F" w:rsidP="00A82BF7">
      <w:pPr>
        <w:pStyle w:val="Sansinterligne"/>
      </w:pPr>
      <w:r>
        <w:t>Narrateur</w:t>
      </w:r>
      <w:r w:rsidR="00941362">
        <w:t xml:space="preserve">) : </w:t>
      </w:r>
      <w:r w:rsidR="00A82BF7">
        <w:t>Le lendemain matin, au réveil, Dami</w:t>
      </w:r>
      <w:r w:rsidR="00941362">
        <w:t>en</w:t>
      </w:r>
      <w:r w:rsidR="00A82BF7">
        <w:t xml:space="preserve"> et </w:t>
      </w:r>
      <w:r w:rsidR="00941362">
        <w:t>Delphine</w:t>
      </w:r>
      <w:r w:rsidR="00A82BF7">
        <w:t xml:space="preserve"> sont tout excités :</w:t>
      </w:r>
    </w:p>
    <w:p w:rsidR="00941362" w:rsidRDefault="00941362" w:rsidP="00A82BF7">
      <w:pPr>
        <w:pStyle w:val="Sansinterligne"/>
      </w:pPr>
    </w:p>
    <w:p w:rsidR="00A82BF7" w:rsidRDefault="00941362" w:rsidP="0017024F">
      <w:pPr>
        <w:pStyle w:val="Sansinterligne"/>
        <w:ind w:left="709" w:hanging="709"/>
      </w:pPr>
      <w:r>
        <w:t xml:space="preserve">Damien) : </w:t>
      </w:r>
      <w:r w:rsidR="00A82BF7">
        <w:t>- Maman a dit que nous pouvons installer la crèche ce matin !</w:t>
      </w:r>
      <w:r w:rsidR="00E10AE7">
        <w:t xml:space="preserve"> Moi je crois que la </w:t>
      </w:r>
      <w:r w:rsidR="00A82BF7">
        <w:t>maison de Dieu à réparer, c’est la crèche. Le toit n’a plus d</w:t>
      </w:r>
      <w:r w:rsidR="00E10AE7">
        <w:t xml:space="preserve">e forme, la mangeoire pour les </w:t>
      </w:r>
      <w:r w:rsidR="00A82BF7">
        <w:t xml:space="preserve">animaux est défoncée parce que le bœuf a mis les pieds dedans, </w:t>
      </w:r>
      <w:r w:rsidR="00E10AE7">
        <w:t xml:space="preserve">on ne sait plus trop où est la </w:t>
      </w:r>
      <w:r w:rsidR="00A82BF7">
        <w:t>porte, où est la fenêtre… Le Fils de Dieu ne pourra jamais naître d</w:t>
      </w:r>
      <w:r w:rsidR="00E10AE7">
        <w:t xml:space="preserve">ans ce taudis… on croirait une </w:t>
      </w:r>
      <w:r w:rsidR="00A82BF7">
        <w:t>baraque de bidonville, tu sais comme les baraques qu’on voit s</w:t>
      </w:r>
      <w:r w:rsidR="00E10AE7">
        <w:t xml:space="preserve">ous le périphérique quand Papa </w:t>
      </w:r>
      <w:r w:rsidR="00A82BF7">
        <w:t xml:space="preserve">nous emmène dans sa camionnette… ou comme les caravanes du campement de Christina… </w:t>
      </w:r>
    </w:p>
    <w:p w:rsidR="00941362" w:rsidRDefault="00941362" w:rsidP="00A82BF7">
      <w:pPr>
        <w:pStyle w:val="Sansinterligne"/>
      </w:pPr>
    </w:p>
    <w:p w:rsidR="0017024F" w:rsidRDefault="00941362" w:rsidP="00A82BF7">
      <w:pPr>
        <w:pStyle w:val="Sansinterligne"/>
      </w:pPr>
      <w:r>
        <w:t>Delphine) :</w:t>
      </w:r>
      <w:r w:rsidR="00A82BF7">
        <w:t>- Et pourquoi, Jésus ne pourrait-il pas naître dans u</w:t>
      </w:r>
      <w:r w:rsidR="00E10AE7">
        <w:t xml:space="preserve">ne baraque de bidonville ? </w:t>
      </w:r>
    </w:p>
    <w:p w:rsidR="00A82BF7" w:rsidRDefault="00E10AE7" w:rsidP="0017024F">
      <w:pPr>
        <w:pStyle w:val="Sansinterligne"/>
        <w:ind w:firstLine="708"/>
      </w:pPr>
      <w:r>
        <w:t xml:space="preserve">Une </w:t>
      </w:r>
      <w:r w:rsidR="00A82BF7">
        <w:t>étable, c’était pauvre ! Et Julian, le bébé de Christina, il est bien né dans un bidonville, lui…</w:t>
      </w:r>
    </w:p>
    <w:p w:rsidR="0017024F" w:rsidRDefault="00941362" w:rsidP="00A82BF7">
      <w:pPr>
        <w:pStyle w:val="Sansinterligne"/>
      </w:pPr>
      <w:r>
        <w:t xml:space="preserve">Damien) : </w:t>
      </w:r>
      <w:r w:rsidR="00A82BF7">
        <w:t xml:space="preserve">- Julian, ce n’est pas Jésus, ce n’est pas le Fils de Dieu… </w:t>
      </w:r>
    </w:p>
    <w:p w:rsidR="00A82BF7" w:rsidRDefault="00A82BF7" w:rsidP="0017024F">
      <w:pPr>
        <w:pStyle w:val="Sansinterligne"/>
        <w:ind w:firstLine="708"/>
      </w:pPr>
      <w:r>
        <w:t xml:space="preserve">Il y a un minimum à respecter, </w:t>
      </w:r>
      <w:r w:rsidR="00941362">
        <w:t>Delphine</w:t>
      </w:r>
      <w:r>
        <w:t xml:space="preserve"> !</w:t>
      </w:r>
    </w:p>
    <w:p w:rsidR="000B04FB" w:rsidRDefault="00941362" w:rsidP="00A82BF7">
      <w:pPr>
        <w:pStyle w:val="Sansinterligne"/>
      </w:pPr>
      <w:r>
        <w:t xml:space="preserve">Delphine) : </w:t>
      </w:r>
      <w:r w:rsidR="00A82BF7">
        <w:t>-</w:t>
      </w:r>
      <w:r>
        <w:t>Mais alors,  p</w:t>
      </w:r>
      <w:r w:rsidR="00A82BF7">
        <w:t xml:space="preserve">romets-moi qu’on ne mettra pas la guirlande </w:t>
      </w:r>
      <w:r>
        <w:t>lumineuse qui clignote ;</w:t>
      </w:r>
    </w:p>
    <w:p w:rsidR="00A82BF7" w:rsidRDefault="000B04FB" w:rsidP="00A82BF7">
      <w:pPr>
        <w:pStyle w:val="Sansinterligne"/>
      </w:pPr>
      <w:r>
        <w:t xml:space="preserve">                    </w:t>
      </w:r>
      <w:proofErr w:type="gramStart"/>
      <w:r w:rsidR="005F66E4">
        <w:t>au</w:t>
      </w:r>
      <w:proofErr w:type="gramEnd"/>
      <w:r w:rsidR="005F66E4">
        <w:t xml:space="preserve"> campement, y’a pas l’électricité !</w:t>
      </w:r>
    </w:p>
    <w:p w:rsidR="00FC6C2A" w:rsidRDefault="00FC6C2A" w:rsidP="00FC6C2A">
      <w:r>
        <w:t xml:space="preserve">=========== (air musical : 20 </w:t>
      </w:r>
      <w:proofErr w:type="gramStart"/>
      <w:r>
        <w:t>sec</w:t>
      </w:r>
      <w:proofErr w:type="gramEnd"/>
      <w:r>
        <w:t>.)=============</w:t>
      </w:r>
    </w:p>
    <w:p w:rsidR="00A82BF7" w:rsidRDefault="00C35E0F" w:rsidP="0017024F">
      <w:pPr>
        <w:pStyle w:val="Sansinterligne"/>
        <w:ind w:left="709" w:hanging="709"/>
      </w:pPr>
      <w:r>
        <w:t>Narrateur</w:t>
      </w:r>
      <w:r w:rsidR="00941362">
        <w:t> </w:t>
      </w:r>
      <w:proofErr w:type="gramStart"/>
      <w:r w:rsidR="00941362">
        <w:t>: )</w:t>
      </w:r>
      <w:proofErr w:type="gramEnd"/>
      <w:r w:rsidR="00941362">
        <w:t xml:space="preserve"> </w:t>
      </w:r>
      <w:r w:rsidR="00A82BF7">
        <w:t xml:space="preserve">François rentre à la maison, tout joyeux. </w:t>
      </w:r>
      <w:r w:rsidR="005F66E4">
        <w:t xml:space="preserve">Et il ne revient pas tout seul ! </w:t>
      </w:r>
      <w:r w:rsidR="00A82BF7">
        <w:t xml:space="preserve">Sur le parvis de la chapelle de Maisonneuve, il a rencontré Monsieur </w:t>
      </w:r>
      <w:proofErr w:type="spellStart"/>
      <w:r w:rsidR="00A82BF7">
        <w:t>Dubati</w:t>
      </w:r>
      <w:proofErr w:type="spellEnd"/>
      <w:r w:rsidR="00A82BF7">
        <w:t>, un vieil homme de 90 ans… et</w:t>
      </w:r>
      <w:r w:rsidR="00941362">
        <w:t xml:space="preserve"> il l’a invité à venir prendre un verre</w:t>
      </w:r>
      <w:r w:rsidR="00A82BF7">
        <w:t xml:space="preserve"> :</w:t>
      </w:r>
    </w:p>
    <w:p w:rsidR="00941362" w:rsidRDefault="00941362" w:rsidP="00A82BF7">
      <w:pPr>
        <w:pStyle w:val="Sansinterligne"/>
      </w:pPr>
    </w:p>
    <w:p w:rsidR="0017024F" w:rsidRDefault="00941362" w:rsidP="00A82BF7">
      <w:pPr>
        <w:pStyle w:val="Sansinterligne"/>
      </w:pPr>
      <w:r>
        <w:t xml:space="preserve">Mr </w:t>
      </w:r>
      <w:proofErr w:type="spellStart"/>
      <w:r>
        <w:t>Dubati</w:t>
      </w:r>
      <w:proofErr w:type="spellEnd"/>
      <w:r>
        <w:t xml:space="preserve">) : </w:t>
      </w:r>
      <w:r w:rsidR="00A82BF7">
        <w:t xml:space="preserve">- Je suis désolé, Monsieur </w:t>
      </w:r>
      <w:proofErr w:type="spellStart"/>
      <w:r w:rsidR="00A82BF7">
        <w:t>Dassise</w:t>
      </w:r>
      <w:proofErr w:type="spellEnd"/>
      <w:r w:rsidR="00A82BF7">
        <w:t>, mais je vous le répète, je ne suis qu</w:t>
      </w:r>
      <w:r w:rsidR="00E10AE7">
        <w:t>’un inutile,</w:t>
      </w:r>
    </w:p>
    <w:p w:rsidR="00A82BF7" w:rsidRDefault="00E10AE7" w:rsidP="0017024F">
      <w:pPr>
        <w:pStyle w:val="Sansinterligne"/>
        <w:ind w:firstLine="708"/>
      </w:pPr>
      <w:r>
        <w:t xml:space="preserve"> </w:t>
      </w:r>
      <w:proofErr w:type="gramStart"/>
      <w:r>
        <w:t>un</w:t>
      </w:r>
      <w:proofErr w:type="gramEnd"/>
      <w:r>
        <w:t xml:space="preserve"> inutile… </w:t>
      </w:r>
      <w:r w:rsidR="00941362">
        <w:t xml:space="preserve"> je suis bien trop vieux ! </w:t>
      </w:r>
      <w:proofErr w:type="gramStart"/>
      <w:r w:rsidR="00941362">
        <w:t>j’ai</w:t>
      </w:r>
      <w:proofErr w:type="gramEnd"/>
      <w:r w:rsidR="00941362">
        <w:t xml:space="preserve"> même de la peine à lire</w:t>
      </w:r>
      <w:r w:rsidR="00A82BF7">
        <w:t xml:space="preserve"> mon journal...</w:t>
      </w:r>
    </w:p>
    <w:p w:rsidR="00941362" w:rsidRDefault="00941362" w:rsidP="00A82BF7">
      <w:pPr>
        <w:pStyle w:val="Sansinterligne"/>
      </w:pPr>
    </w:p>
    <w:p w:rsidR="0017024F" w:rsidRDefault="00941362" w:rsidP="00A82BF7">
      <w:pPr>
        <w:pStyle w:val="Sansinterligne"/>
      </w:pPr>
      <w:r>
        <w:t xml:space="preserve">François) : </w:t>
      </w:r>
      <w:r w:rsidR="00A82BF7">
        <w:t xml:space="preserve">- Non, vous êtes un architecte en retraite, </w:t>
      </w:r>
      <w:r w:rsidR="005F66E4">
        <w:t xml:space="preserve">mais </w:t>
      </w:r>
      <w:r w:rsidR="00A82BF7">
        <w:t xml:space="preserve">vous avez beaucoup de savoir </w:t>
      </w:r>
    </w:p>
    <w:p w:rsidR="00A82BF7" w:rsidRDefault="00A82BF7" w:rsidP="0017024F">
      <w:pPr>
        <w:pStyle w:val="Sansinterligne"/>
        <w:ind w:firstLine="708"/>
      </w:pPr>
      <w:proofErr w:type="gramStart"/>
      <w:r>
        <w:t>et</w:t>
      </w:r>
      <w:proofErr w:type="gramEnd"/>
      <w:r>
        <w:t xml:space="preserve"> beaucoup de relations. </w:t>
      </w:r>
    </w:p>
    <w:p w:rsidR="00A82BF7" w:rsidRDefault="00A82BF7" w:rsidP="0017024F">
      <w:pPr>
        <w:pStyle w:val="Sansinterligne"/>
        <w:ind w:left="709"/>
      </w:pPr>
      <w:r>
        <w:t>Moi, je ne suis qu’un maçon et j’ai l’habitude de réparer les mai</w:t>
      </w:r>
      <w:r w:rsidR="00E10AE7">
        <w:t xml:space="preserve">sons … </w:t>
      </w:r>
      <w:r w:rsidR="00941362">
        <w:t xml:space="preserve">mais </w:t>
      </w:r>
      <w:r w:rsidR="00E10AE7">
        <w:t xml:space="preserve">pas </w:t>
      </w:r>
      <w:r>
        <w:t xml:space="preserve">les églises… Seul, je ne peux rien faire, n’est-ce pas ? </w:t>
      </w:r>
      <w:r w:rsidR="00941362">
        <w:t>Et y’a des domaines où je ne m’</w:t>
      </w:r>
      <w:r w:rsidR="00117263">
        <w:t>y connais</w:t>
      </w:r>
      <w:r w:rsidR="00941362">
        <w:t xml:space="preserve"> pas beaucoup</w:t>
      </w:r>
      <w:r w:rsidR="00117263">
        <w:t>, par exemple</w:t>
      </w:r>
      <w:r>
        <w:t xml:space="preserve"> s’il s’agit d’un vitrail brisé …</w:t>
      </w:r>
    </w:p>
    <w:p w:rsidR="00941362" w:rsidRDefault="00941362" w:rsidP="00A82BF7">
      <w:pPr>
        <w:pStyle w:val="Sansinterligne"/>
      </w:pPr>
    </w:p>
    <w:p w:rsidR="00117263" w:rsidRDefault="00117263" w:rsidP="0017024F">
      <w:pPr>
        <w:pStyle w:val="Sansinterligne"/>
        <w:ind w:left="709" w:hanging="709"/>
      </w:pPr>
      <w:r>
        <w:t xml:space="preserve">Mr </w:t>
      </w:r>
      <w:proofErr w:type="spellStart"/>
      <w:r>
        <w:t>Dubati</w:t>
      </w:r>
      <w:proofErr w:type="spellEnd"/>
      <w:r>
        <w:t xml:space="preserve">) : </w:t>
      </w:r>
      <w:r w:rsidR="00A82BF7">
        <w:t xml:space="preserve">- Un vitrail brisé, </w:t>
      </w:r>
      <w:r>
        <w:t xml:space="preserve">… </w:t>
      </w:r>
      <w:r w:rsidR="00A82BF7">
        <w:t>ça peut arriver quelquefois… quand le Saint-Esprit e</w:t>
      </w:r>
      <w:r w:rsidR="00E10AE7">
        <w:t xml:space="preserve">st obligé de casser un carreau </w:t>
      </w:r>
      <w:r w:rsidR="00A82BF7">
        <w:t>pour pénétrer dans l’église…</w:t>
      </w:r>
    </w:p>
    <w:p w:rsidR="00792734" w:rsidRDefault="00A82BF7" w:rsidP="00792734">
      <w:pPr>
        <w:pStyle w:val="Sansinterligne"/>
        <w:ind w:left="709" w:hanging="1"/>
      </w:pPr>
      <w:r>
        <w:t xml:space="preserve">Bon… Ecrivez : Vitrail Toucouleur, 2 rue des Frères Lumière à Sainte Colombe : </w:t>
      </w:r>
    </w:p>
    <w:p w:rsidR="00117263" w:rsidRDefault="00A82BF7" w:rsidP="00792734">
      <w:pPr>
        <w:pStyle w:val="Sansinterligne"/>
        <w:ind w:left="709" w:hanging="1"/>
      </w:pPr>
      <w:r>
        <w:t xml:space="preserve">c’est une petite entreprise très compétente… </w:t>
      </w:r>
    </w:p>
    <w:p w:rsidR="00117263" w:rsidRDefault="00117263" w:rsidP="0017024F">
      <w:pPr>
        <w:pStyle w:val="Sansinterligne"/>
        <w:ind w:left="709" w:hanging="1"/>
      </w:pPr>
      <w:r>
        <w:t>Les maitres verriers</w:t>
      </w:r>
      <w:r w:rsidR="00A82BF7">
        <w:t xml:space="preserve"> vous apporteront une aide précieuse… </w:t>
      </w:r>
    </w:p>
    <w:p w:rsidR="00A82BF7" w:rsidRDefault="00117263" w:rsidP="0017024F">
      <w:pPr>
        <w:pStyle w:val="Sansinterligne"/>
        <w:ind w:left="709" w:hanging="1"/>
      </w:pPr>
      <w:proofErr w:type="gramStart"/>
      <w:r>
        <w:t>et</w:t>
      </w:r>
      <w:proofErr w:type="gramEnd"/>
      <w:r w:rsidR="00E10AE7">
        <w:t xml:space="preserve"> je vais vous envoyer d’autres </w:t>
      </w:r>
      <w:r w:rsidR="00A82BF7">
        <w:t>adresses …</w:t>
      </w:r>
    </w:p>
    <w:p w:rsidR="00117263" w:rsidRDefault="00117263" w:rsidP="00A82BF7">
      <w:pPr>
        <w:pStyle w:val="Sansinterligne"/>
      </w:pPr>
    </w:p>
    <w:p w:rsidR="00A82BF7" w:rsidRDefault="00117263" w:rsidP="00A82BF7">
      <w:pPr>
        <w:pStyle w:val="Sansinterligne"/>
      </w:pPr>
      <w:r>
        <w:t xml:space="preserve">François) : </w:t>
      </w:r>
      <w:r w:rsidR="00A82BF7">
        <w:t xml:space="preserve">- Merci, Monsieur </w:t>
      </w:r>
      <w:proofErr w:type="spellStart"/>
      <w:r w:rsidR="00A82BF7">
        <w:t>Dubati</w:t>
      </w:r>
      <w:proofErr w:type="spellEnd"/>
      <w:r w:rsidR="00A82BF7">
        <w:t xml:space="preserve"> !</w:t>
      </w:r>
    </w:p>
    <w:p w:rsidR="00117263" w:rsidRDefault="00117263" w:rsidP="00A82BF7">
      <w:pPr>
        <w:pStyle w:val="Sansinterligne"/>
      </w:pPr>
    </w:p>
    <w:p w:rsidR="0017024F" w:rsidRDefault="00117263" w:rsidP="00A82BF7">
      <w:pPr>
        <w:pStyle w:val="Sansinterligne"/>
      </w:pPr>
      <w:r>
        <w:t xml:space="preserve">Mr </w:t>
      </w:r>
      <w:proofErr w:type="spellStart"/>
      <w:proofErr w:type="gramStart"/>
      <w:r>
        <w:t>Dubati</w:t>
      </w:r>
      <w:proofErr w:type="spellEnd"/>
      <w:r>
        <w:t xml:space="preserve"> )</w:t>
      </w:r>
      <w:proofErr w:type="gramEnd"/>
      <w:r>
        <w:t xml:space="preserve"> : </w:t>
      </w:r>
      <w:r w:rsidR="00A82BF7">
        <w:t xml:space="preserve">Permettez-moi de vous donner un conseil : cette chapelle a un balcon intérieur, </w:t>
      </w:r>
    </w:p>
    <w:p w:rsidR="00117263" w:rsidRDefault="00A82BF7" w:rsidP="0017024F">
      <w:pPr>
        <w:pStyle w:val="Sansinterligne"/>
        <w:ind w:firstLine="708"/>
      </w:pPr>
      <w:proofErr w:type="gramStart"/>
      <w:r>
        <w:t>mais</w:t>
      </w:r>
      <w:proofErr w:type="gramEnd"/>
      <w:r>
        <w:t xml:space="preserve"> il menace de s’écrouler… </w:t>
      </w:r>
    </w:p>
    <w:p w:rsidR="00A82BF7" w:rsidRDefault="00A82BF7" w:rsidP="0017024F">
      <w:pPr>
        <w:pStyle w:val="Sansinterligne"/>
        <w:ind w:firstLine="708"/>
      </w:pPr>
      <w:proofErr w:type="gramStart"/>
      <w:r>
        <w:t>il</w:t>
      </w:r>
      <w:proofErr w:type="gramEnd"/>
      <w:r>
        <w:t xml:space="preserve"> ne faut pas </w:t>
      </w:r>
      <w:r w:rsidR="00E10AE7">
        <w:t xml:space="preserve">le réparer… le pape François a </w:t>
      </w:r>
      <w:r w:rsidR="00117263">
        <w:t>demandé de ne pas «</w:t>
      </w:r>
      <w:proofErr w:type="spellStart"/>
      <w:r>
        <w:t>balconner</w:t>
      </w:r>
      <w:proofErr w:type="spellEnd"/>
      <w:r>
        <w:t xml:space="preserve"> »…</w:t>
      </w:r>
    </w:p>
    <w:p w:rsidR="00117263" w:rsidRDefault="00117263" w:rsidP="00A82BF7">
      <w:pPr>
        <w:pStyle w:val="Sansinterligne"/>
      </w:pPr>
    </w:p>
    <w:p w:rsidR="008A5C9D" w:rsidRDefault="00117263" w:rsidP="00A82BF7">
      <w:pPr>
        <w:pStyle w:val="Sansinterligne"/>
      </w:pPr>
      <w:r>
        <w:t xml:space="preserve">François) : </w:t>
      </w:r>
      <w:r w:rsidR="00A82BF7">
        <w:t xml:space="preserve">- </w:t>
      </w:r>
      <w:proofErr w:type="spellStart"/>
      <w:r w:rsidR="00A82BF7">
        <w:t>Balconner</w:t>
      </w:r>
      <w:proofErr w:type="spellEnd"/>
      <w:r w:rsidR="00A82BF7">
        <w:t xml:space="preserve"> ? Qu’est-ce que c’est que ce mot nouveau</w:t>
      </w:r>
      <w:r>
        <w:t>…</w:t>
      </w:r>
      <w:r w:rsidR="00A82BF7">
        <w:t xml:space="preserve"> </w:t>
      </w:r>
    </w:p>
    <w:p w:rsidR="00A82BF7" w:rsidRDefault="008A5C9D" w:rsidP="00A82BF7">
      <w:pPr>
        <w:pStyle w:val="Sansinterligne"/>
      </w:pPr>
      <w:r>
        <w:t xml:space="preserve">                        </w:t>
      </w:r>
      <w:proofErr w:type="gramStart"/>
      <w:r w:rsidR="00117263">
        <w:t>il</w:t>
      </w:r>
      <w:proofErr w:type="gramEnd"/>
      <w:r w:rsidR="00E10AE7">
        <w:t xml:space="preserve"> ne figure sûrement pas dans le</w:t>
      </w:r>
      <w:r w:rsidR="00117263">
        <w:t xml:space="preserve"> </w:t>
      </w:r>
      <w:r w:rsidR="00A82BF7">
        <w:t xml:space="preserve">dictionnaire ? </w:t>
      </w:r>
    </w:p>
    <w:p w:rsidR="00117263" w:rsidRDefault="00117263" w:rsidP="00A82BF7">
      <w:pPr>
        <w:pStyle w:val="Sansinterligne"/>
      </w:pPr>
    </w:p>
    <w:p w:rsidR="00D61382" w:rsidRDefault="00117263" w:rsidP="0017024F">
      <w:pPr>
        <w:pStyle w:val="Sansinterligne"/>
        <w:ind w:left="709" w:hanging="709"/>
      </w:pPr>
      <w:r>
        <w:t xml:space="preserve">Mr </w:t>
      </w:r>
      <w:proofErr w:type="spellStart"/>
      <w:r>
        <w:t>Dubati</w:t>
      </w:r>
      <w:proofErr w:type="spellEnd"/>
      <w:r>
        <w:t xml:space="preserve">) : </w:t>
      </w:r>
      <w:r w:rsidR="00A82BF7">
        <w:t>- Le Pape François souhaite que nous ne regardions pas les</w:t>
      </w:r>
      <w:r w:rsidR="00E10AE7">
        <w:t xml:space="preserve"> choses de haut,</w:t>
      </w:r>
    </w:p>
    <w:p w:rsidR="00D61382" w:rsidRDefault="00E10AE7" w:rsidP="00D61382">
      <w:pPr>
        <w:pStyle w:val="Sansinterligne"/>
        <w:ind w:left="709" w:hanging="1"/>
      </w:pPr>
      <w:r>
        <w:t xml:space="preserve"> </w:t>
      </w:r>
      <w:proofErr w:type="gramStart"/>
      <w:r>
        <w:t>comme</w:t>
      </w:r>
      <w:proofErr w:type="gramEnd"/>
      <w:r>
        <w:t xml:space="preserve"> si nous </w:t>
      </w:r>
      <w:r w:rsidR="00A82BF7">
        <w:t>assistions, du haut d’un balcon, au spectacle de la vie, sans nous</w:t>
      </w:r>
      <w:r>
        <w:t xml:space="preserve"> mouiller… </w:t>
      </w:r>
    </w:p>
    <w:p w:rsidR="00A82BF7" w:rsidRDefault="00A82BF7" w:rsidP="00D61382">
      <w:pPr>
        <w:pStyle w:val="Sansinterligne"/>
        <w:ind w:left="709"/>
      </w:pPr>
      <w:r>
        <w:t>Le Pape recommande de se mettre au niveau…</w:t>
      </w:r>
      <w:r w:rsidR="00117263">
        <w:t xml:space="preserve"> au niveau des gens !</w:t>
      </w:r>
    </w:p>
    <w:p w:rsidR="00117263" w:rsidRDefault="00117263" w:rsidP="00A82BF7">
      <w:pPr>
        <w:pStyle w:val="Sansinterligne"/>
      </w:pPr>
    </w:p>
    <w:p w:rsidR="00117263" w:rsidRDefault="00117263" w:rsidP="00A82BF7">
      <w:pPr>
        <w:pStyle w:val="Sansinterligne"/>
      </w:pPr>
      <w:r>
        <w:t xml:space="preserve">François) : - Ah ! Le niveau ! </w:t>
      </w:r>
      <w:r w:rsidR="00A82BF7">
        <w:t xml:space="preserve"> </w:t>
      </w:r>
      <w:proofErr w:type="gramStart"/>
      <w:r w:rsidR="00A82BF7">
        <w:t>le</w:t>
      </w:r>
      <w:proofErr w:type="gramEnd"/>
      <w:r w:rsidR="00A82BF7">
        <w:t xml:space="preserve"> niveau à bulle d’air je connais ! </w:t>
      </w:r>
    </w:p>
    <w:p w:rsidR="00A82BF7" w:rsidRDefault="008A5C9D" w:rsidP="00A82BF7">
      <w:pPr>
        <w:pStyle w:val="Sansinterligne"/>
      </w:pPr>
      <w:r>
        <w:t xml:space="preserve">                     </w:t>
      </w:r>
      <w:r w:rsidR="00A82BF7">
        <w:t xml:space="preserve">C’est un </w:t>
      </w:r>
      <w:r w:rsidR="00E10AE7">
        <w:t>outil</w:t>
      </w:r>
      <w:r w:rsidR="00117263">
        <w:t xml:space="preserve"> indispensable </w:t>
      </w:r>
      <w:r w:rsidR="00E10AE7">
        <w:t xml:space="preserve"> pour construire des </w:t>
      </w:r>
      <w:r w:rsidR="00A82BF7">
        <w:t>murs droits…</w:t>
      </w:r>
    </w:p>
    <w:p w:rsidR="00117263" w:rsidRDefault="00117263" w:rsidP="00A82BF7">
      <w:pPr>
        <w:pStyle w:val="Sansinterligne"/>
      </w:pPr>
    </w:p>
    <w:p w:rsidR="00A82BF7" w:rsidRDefault="00117263" w:rsidP="00A82BF7">
      <w:pPr>
        <w:pStyle w:val="Sansinterligne"/>
      </w:pPr>
      <w:r>
        <w:t xml:space="preserve">Mr </w:t>
      </w:r>
      <w:proofErr w:type="spellStart"/>
      <w:r>
        <w:t>Dubati</w:t>
      </w:r>
      <w:proofErr w:type="spellEnd"/>
      <w:r>
        <w:t xml:space="preserve">) : </w:t>
      </w:r>
      <w:r w:rsidR="00A82BF7">
        <w:t>- Mon ami, il faut plus que des bulles d’air ! Il faut le grand air !</w:t>
      </w:r>
    </w:p>
    <w:p w:rsidR="00117263" w:rsidRDefault="00117263" w:rsidP="00A82BF7">
      <w:pPr>
        <w:pStyle w:val="Sansinterligne"/>
      </w:pPr>
    </w:p>
    <w:p w:rsidR="005F66E4" w:rsidRDefault="00117263" w:rsidP="0017024F">
      <w:pPr>
        <w:pStyle w:val="Sansinterligne"/>
        <w:ind w:left="851" w:hanging="851"/>
      </w:pPr>
      <w:r>
        <w:t xml:space="preserve">François) : </w:t>
      </w:r>
      <w:r w:rsidR="00A82BF7">
        <w:t>- Donc, je vais changer les portes… Il faut des portes sans serrures</w:t>
      </w:r>
      <w:r w:rsidR="005F66E4">
        <w:t xml:space="preserve">, des portes toujours ouvertes </w:t>
      </w:r>
      <w:r w:rsidR="00A82BF7">
        <w:t>…</w:t>
      </w:r>
      <w:r w:rsidR="00E10AE7">
        <w:t xml:space="preserve"> </w:t>
      </w:r>
      <w:r w:rsidR="005F66E4">
        <w:t xml:space="preserve"> Et d</w:t>
      </w:r>
      <w:r w:rsidR="00E10AE7">
        <w:t xml:space="preserve">es portes </w:t>
      </w:r>
      <w:r w:rsidR="005F66E4">
        <w:t>qui ouvrent sur l’extérieur</w:t>
      </w:r>
      <w:r w:rsidR="00FC6C2A">
        <w:t>…</w:t>
      </w:r>
      <w:r w:rsidR="005F66E4">
        <w:t xml:space="preserve">   </w:t>
      </w:r>
      <w:r w:rsidR="005F66E4" w:rsidRPr="00FC6C2A">
        <w:t>(</w:t>
      </w:r>
      <w:proofErr w:type="gramStart"/>
      <w:r w:rsidR="005F66E4" w:rsidRPr="00FC6C2A">
        <w:t>ça</w:t>
      </w:r>
      <w:proofErr w:type="gramEnd"/>
      <w:r w:rsidR="005F66E4" w:rsidRPr="00FC6C2A">
        <w:t xml:space="preserve"> c’est la commission de sécurité qui va me le demander) </w:t>
      </w:r>
      <w:r w:rsidR="005F66E4">
        <w:t xml:space="preserve">… des portes </w:t>
      </w:r>
      <w:r w:rsidR="00E10AE7">
        <w:t>faites pour sortir…</w:t>
      </w:r>
      <w:r w:rsidR="005F66E4">
        <w:t xml:space="preserve">  </w:t>
      </w:r>
    </w:p>
    <w:p w:rsidR="005F66E4" w:rsidRDefault="005F66E4" w:rsidP="0017024F">
      <w:pPr>
        <w:pStyle w:val="Sansinterligne"/>
        <w:ind w:left="851" w:hanging="851"/>
      </w:pPr>
    </w:p>
    <w:p w:rsidR="00A82BF7" w:rsidRDefault="00117263" w:rsidP="0017024F">
      <w:pPr>
        <w:pStyle w:val="Sansinterligne"/>
        <w:ind w:left="851" w:hanging="851"/>
      </w:pPr>
      <w:r>
        <w:t xml:space="preserve">Mr </w:t>
      </w:r>
      <w:proofErr w:type="spellStart"/>
      <w:r>
        <w:t>Dubati</w:t>
      </w:r>
      <w:proofErr w:type="spellEnd"/>
      <w:r>
        <w:t xml:space="preserve">) : </w:t>
      </w:r>
      <w:r w:rsidR="00A82BF7">
        <w:t xml:space="preserve">- Vous avez raison, le Pape souhaite que l’Eglise ne se contente pas </w:t>
      </w:r>
      <w:r w:rsidR="00E10AE7">
        <w:t xml:space="preserve">d’accueillir et de recevoir en </w:t>
      </w:r>
      <w:r w:rsidR="00A82BF7">
        <w:t>tenant les portes ouvertes. L’Eglise doit être capable de sortir d’ell</w:t>
      </w:r>
      <w:r w:rsidR="00E10AE7">
        <w:t xml:space="preserve">e-même, d’aller vers celui qui </w:t>
      </w:r>
      <w:r w:rsidR="00A82BF7">
        <w:t>ne la fréquente pas, vers celui qui s’en est allé…</w:t>
      </w:r>
    </w:p>
    <w:p w:rsidR="00A82BF7" w:rsidRDefault="00117263" w:rsidP="0017024F">
      <w:pPr>
        <w:pStyle w:val="Sansinterligne"/>
        <w:ind w:left="851" w:hanging="851"/>
      </w:pPr>
      <w:r>
        <w:t xml:space="preserve">François) : </w:t>
      </w:r>
      <w:r w:rsidR="00A82BF7">
        <w:t xml:space="preserve">- Merci, Monsieur </w:t>
      </w:r>
      <w:proofErr w:type="spellStart"/>
      <w:r w:rsidR="00A82BF7">
        <w:t>Dubati</w:t>
      </w:r>
      <w:proofErr w:type="spellEnd"/>
      <w:r w:rsidR="00A82BF7">
        <w:t>,</w:t>
      </w:r>
      <w:r w:rsidR="008A5C9D">
        <w:t xml:space="preserve"> de vos conseils, … </w:t>
      </w:r>
      <w:r w:rsidR="00A82BF7">
        <w:t>je vous reconduis chez vous</w:t>
      </w:r>
      <w:r w:rsidR="00D61382">
        <w:t> ?</w:t>
      </w:r>
    </w:p>
    <w:p w:rsidR="005F66E4" w:rsidRDefault="005F66E4" w:rsidP="00A82BF7">
      <w:pPr>
        <w:pStyle w:val="Sansinterligne"/>
      </w:pPr>
    </w:p>
    <w:p w:rsidR="005F66E4" w:rsidRDefault="00FC6C2A" w:rsidP="00FC6C2A">
      <w:r>
        <w:t xml:space="preserve">=========== (air musical : 20 </w:t>
      </w:r>
      <w:proofErr w:type="gramStart"/>
      <w:r>
        <w:t>sec</w:t>
      </w:r>
      <w:proofErr w:type="gramEnd"/>
      <w:r>
        <w:t>.)=============</w:t>
      </w:r>
    </w:p>
    <w:p w:rsidR="00A82BF7" w:rsidRDefault="00C35E0F" w:rsidP="0017024F">
      <w:pPr>
        <w:pStyle w:val="Sansinterligne"/>
        <w:ind w:left="851" w:hanging="851"/>
      </w:pPr>
      <w:r>
        <w:t xml:space="preserve">Narrateur) : </w:t>
      </w:r>
      <w:r w:rsidR="00A82BF7">
        <w:t>Claire revient avec Christina. Les deux femmes sont toujours heureuses de se voir.</w:t>
      </w:r>
    </w:p>
    <w:p w:rsidR="008A5C9D" w:rsidRDefault="00A82BF7" w:rsidP="0017024F">
      <w:pPr>
        <w:pStyle w:val="Sansinterligne"/>
        <w:ind w:left="851" w:hanging="143"/>
      </w:pPr>
      <w:r>
        <w:t xml:space="preserve">Christina habite </w:t>
      </w:r>
      <w:r w:rsidR="00FC6C2A" w:rsidRPr="00FC6C2A">
        <w:t>Belle</w:t>
      </w:r>
      <w:r>
        <w:t>-Eglise-sur-</w:t>
      </w:r>
      <w:r w:rsidR="005F66E4">
        <w:t>Vie</w:t>
      </w:r>
      <w:r>
        <w:t xml:space="preserve">, comme le couple </w:t>
      </w:r>
      <w:proofErr w:type="spellStart"/>
      <w:r>
        <w:t>Dassise</w:t>
      </w:r>
      <w:proofErr w:type="spellEnd"/>
      <w:r>
        <w:t xml:space="preserve">. </w:t>
      </w:r>
    </w:p>
    <w:p w:rsidR="008A5C9D" w:rsidRDefault="00A82BF7" w:rsidP="0017024F">
      <w:pPr>
        <w:pStyle w:val="Sansinterligne"/>
        <w:ind w:left="851" w:hanging="143"/>
      </w:pPr>
      <w:r>
        <w:t>Mais C</w:t>
      </w:r>
      <w:r w:rsidR="008A5C9D">
        <w:t>hristina loge au «campement</w:t>
      </w:r>
      <w:r w:rsidR="00E10AE7">
        <w:t xml:space="preserve">» </w:t>
      </w:r>
      <w:r>
        <w:t xml:space="preserve">comme on dit ici. </w:t>
      </w:r>
    </w:p>
    <w:p w:rsidR="00A82BF7" w:rsidRDefault="00A82BF7" w:rsidP="0017024F">
      <w:pPr>
        <w:pStyle w:val="Sansinterligne"/>
        <w:ind w:left="851" w:hanging="143"/>
      </w:pPr>
      <w:r>
        <w:t xml:space="preserve">Alors que Claire vit dans une jolie maison bien entretenue par son </w:t>
      </w:r>
      <w:r w:rsidR="005F66E4">
        <w:t>mari</w:t>
      </w:r>
      <w:r>
        <w:t xml:space="preserve"> bien-aimé, </w:t>
      </w:r>
    </w:p>
    <w:p w:rsidR="00A82BF7" w:rsidRDefault="00A82BF7" w:rsidP="0017024F">
      <w:pPr>
        <w:pStyle w:val="Sansinterligne"/>
        <w:ind w:left="851" w:hanging="143"/>
      </w:pPr>
      <w:r>
        <w:t>Christina a une vieille caravane rouillée, située au milieu d’autres cara</w:t>
      </w:r>
      <w:r w:rsidR="00E10AE7">
        <w:t xml:space="preserve">vanes rouillées. Autour de ces </w:t>
      </w:r>
      <w:r>
        <w:t xml:space="preserve">semblants de maisons, des tas d’immondices jonchent le sol détrempé. Et il n’y a ni eau ni électricité… </w:t>
      </w:r>
    </w:p>
    <w:p w:rsidR="00A82BF7" w:rsidRDefault="00A82BF7" w:rsidP="0017024F">
      <w:pPr>
        <w:pStyle w:val="Sansinterligne"/>
        <w:ind w:left="851" w:hanging="143"/>
      </w:pPr>
      <w:r>
        <w:t>Non, les deux femmes n’ont pas la même vie… Et pourtant, oui, elles sont h</w:t>
      </w:r>
      <w:r w:rsidR="00E10AE7">
        <w:t xml:space="preserve">eureuses de se voir. Elles ont </w:t>
      </w:r>
      <w:r>
        <w:t>un merveilleux talent en commun : elles chantent.</w:t>
      </w:r>
    </w:p>
    <w:p w:rsidR="005F66E4" w:rsidRDefault="005F66E4" w:rsidP="0017024F">
      <w:pPr>
        <w:pStyle w:val="Sansinterligne"/>
        <w:ind w:left="851" w:hanging="851"/>
      </w:pPr>
    </w:p>
    <w:p w:rsidR="005F66E4" w:rsidRDefault="005F66E4" w:rsidP="0017024F">
      <w:pPr>
        <w:pStyle w:val="Sansinterligne"/>
        <w:ind w:left="851" w:hanging="851"/>
      </w:pPr>
      <w:r>
        <w:t xml:space="preserve">Claire) : </w:t>
      </w:r>
      <w:r w:rsidR="00A82BF7">
        <w:t xml:space="preserve">- Je prends la partition de « Douce Nuit » et nous nous mettons au travail… </w:t>
      </w:r>
    </w:p>
    <w:p w:rsidR="00A82BF7" w:rsidRDefault="00A82BF7" w:rsidP="0017024F">
      <w:pPr>
        <w:pStyle w:val="Sansinterligne"/>
        <w:ind w:left="851" w:hanging="143"/>
      </w:pPr>
      <w:r>
        <w:t xml:space="preserve">Tu te souviens, Christina, il y a un an… Tu t’es glissée timidement dans l’église au moment de </w:t>
      </w:r>
      <w:r w:rsidR="00E10AE7">
        <w:t xml:space="preserve">la messe de Noël et </w:t>
      </w:r>
      <w:r>
        <w:t xml:space="preserve">tu as pris place par hasard à mes côtés. J’ai tout de suite été </w:t>
      </w:r>
      <w:r w:rsidR="00E10AE7">
        <w:t xml:space="preserve">charmée par ta voix quand nous </w:t>
      </w:r>
      <w:r>
        <w:t>avons entonné « Il est né le divin enfant »…</w:t>
      </w:r>
    </w:p>
    <w:p w:rsidR="005F66E4" w:rsidRDefault="005F66E4" w:rsidP="0017024F">
      <w:pPr>
        <w:pStyle w:val="Sansinterligne"/>
        <w:ind w:left="851" w:hanging="851"/>
      </w:pPr>
    </w:p>
    <w:p w:rsidR="00A82BF7" w:rsidRDefault="005F66E4" w:rsidP="0017024F">
      <w:pPr>
        <w:pStyle w:val="Sansinterligne"/>
        <w:ind w:left="851" w:hanging="851"/>
      </w:pPr>
      <w:r>
        <w:t xml:space="preserve">Christina) : </w:t>
      </w:r>
      <w:r w:rsidR="00A82BF7">
        <w:t>- Oui, Claire… Et depuis, tu m’as fait faire des pas en avant… Tu te rends compte… Maintenant,</w:t>
      </w:r>
      <w:r w:rsidR="00E10AE7">
        <w:t xml:space="preserve"> je </w:t>
      </w:r>
      <w:r w:rsidR="00A82BF7">
        <w:t xml:space="preserve">fais partie de l’équipe d’animation des messes… J’ai eu beaucoup </w:t>
      </w:r>
      <w:r w:rsidR="00E10AE7">
        <w:t xml:space="preserve">de mal à m’intégrer… Mais toi, </w:t>
      </w:r>
      <w:r w:rsidR="00A82BF7">
        <w:t>tu as été tenace…</w:t>
      </w:r>
    </w:p>
    <w:p w:rsidR="00C35E0F" w:rsidRDefault="00C35E0F" w:rsidP="0017024F">
      <w:pPr>
        <w:pStyle w:val="Sansinterligne"/>
        <w:ind w:left="851" w:hanging="851"/>
      </w:pPr>
    </w:p>
    <w:p w:rsidR="00C35E0F" w:rsidRDefault="005F66E4" w:rsidP="0017024F">
      <w:pPr>
        <w:pStyle w:val="Sansinterligne"/>
        <w:ind w:left="851" w:hanging="851"/>
      </w:pPr>
      <w:r>
        <w:t xml:space="preserve">Claire) : </w:t>
      </w:r>
      <w:r w:rsidR="00A82BF7">
        <w:t>- Oui, Christina, l’affaire a été compliquée ! Te mettre devant un m</w:t>
      </w:r>
      <w:r w:rsidR="00E10AE7">
        <w:t xml:space="preserve">icro, au même titre que Marion </w:t>
      </w:r>
      <w:r w:rsidR="00A82BF7">
        <w:t>et Julie qui fréquentent le conservatoire, alors que tu habi</w:t>
      </w:r>
      <w:r w:rsidR="00E10AE7">
        <w:t xml:space="preserve">tes chez les </w:t>
      </w:r>
      <w:proofErr w:type="spellStart"/>
      <w:r w:rsidR="00E10AE7">
        <w:t>Roms</w:t>
      </w:r>
      <w:proofErr w:type="spellEnd"/>
      <w:r w:rsidR="00E10AE7">
        <w:t xml:space="preserve"> au bout d’un </w:t>
      </w:r>
      <w:r w:rsidR="00A82BF7">
        <w:t>mauvais chemin… Il a fallu vaincre des préjugés de toutes sortes…</w:t>
      </w:r>
    </w:p>
    <w:p w:rsidR="00C35E0F" w:rsidRDefault="00A82BF7" w:rsidP="0017024F">
      <w:pPr>
        <w:pStyle w:val="Sansinterligne"/>
        <w:ind w:left="851" w:hanging="143"/>
      </w:pPr>
      <w:r>
        <w:t xml:space="preserve"> </w:t>
      </w:r>
      <w:r w:rsidR="00E10AE7">
        <w:t xml:space="preserve">Il faut parfois se battre pour </w:t>
      </w:r>
      <w:r>
        <w:t xml:space="preserve">que chacun ait une vraie place en fonction de ses talents… </w:t>
      </w:r>
    </w:p>
    <w:p w:rsidR="00A82BF7" w:rsidRDefault="00A82BF7" w:rsidP="0017024F">
      <w:pPr>
        <w:pStyle w:val="Sansinterligne"/>
        <w:ind w:left="851" w:hanging="143"/>
      </w:pPr>
      <w:r>
        <w:t>Mais l</w:t>
      </w:r>
      <w:r w:rsidR="00E10AE7">
        <w:t xml:space="preserve">e Pape François m’a donné </w:t>
      </w:r>
      <w:r w:rsidR="00C35E0F">
        <w:t>ce courage quand il a parlé des «</w:t>
      </w:r>
      <w:r>
        <w:t>chrétiens endormis » qui vivent dans des « bulles de savon »…</w:t>
      </w:r>
    </w:p>
    <w:p w:rsidR="00A82BF7" w:rsidRDefault="00A82BF7" w:rsidP="0017024F">
      <w:pPr>
        <w:pStyle w:val="Sansinterligne"/>
        <w:ind w:left="851" w:hanging="143"/>
      </w:pPr>
      <w:r>
        <w:t>Je n’étais qu’une chrétienne endormie qui vivait dans une belle</w:t>
      </w:r>
      <w:r w:rsidR="00E10AE7">
        <w:t xml:space="preserve"> bulle de savon, bien au chaud </w:t>
      </w:r>
      <w:r>
        <w:t>dans ma communauté, sans me poser de questions… jusqu’à Noël de</w:t>
      </w:r>
      <w:r w:rsidR="00E10AE7">
        <w:t xml:space="preserve">rnier où je t’ai vu arriver en </w:t>
      </w:r>
      <w:r>
        <w:t>larmes avec ton bébé Julian dans les bras… en larmes… mais chantant tout de même…</w:t>
      </w:r>
    </w:p>
    <w:p w:rsidR="00C35E0F" w:rsidRDefault="00C35E0F" w:rsidP="00A82BF7">
      <w:pPr>
        <w:pStyle w:val="Sansinterligne"/>
      </w:pPr>
    </w:p>
    <w:p w:rsidR="00A82BF7" w:rsidRDefault="00C35E0F" w:rsidP="0017024F">
      <w:pPr>
        <w:pStyle w:val="Sansinterligne"/>
        <w:ind w:left="709" w:hanging="709"/>
      </w:pPr>
      <w:r>
        <w:lastRenderedPageBreak/>
        <w:t xml:space="preserve">Christina) : </w:t>
      </w:r>
      <w:r w:rsidR="00A82BF7">
        <w:t>- Ah ! Non ! Toi, tu ne vis pas dans une bulle, mais au plus près de</w:t>
      </w:r>
      <w:r w:rsidR="00E10AE7">
        <w:t xml:space="preserve"> la terre ! Tu n’as pas peur de </w:t>
      </w:r>
      <w:r>
        <w:t>salir</w:t>
      </w:r>
      <w:r w:rsidR="00A82BF7">
        <w:t xml:space="preserve"> ta </w:t>
      </w:r>
      <w:r w:rsidR="000B04FB">
        <w:t xml:space="preserve">petite </w:t>
      </w:r>
      <w:r w:rsidR="00A82BF7">
        <w:t>Clio pour venir me chercher ! Tu</w:t>
      </w:r>
      <w:r w:rsidR="00E10AE7">
        <w:t xml:space="preserve"> sais, Claire, tu me tires peu </w:t>
      </w:r>
      <w:r w:rsidR="00A82BF7">
        <w:t>à peu de l’ornière... En travaillant le chant avec moi, tu me donn</w:t>
      </w:r>
      <w:r w:rsidR="00E10AE7">
        <w:t xml:space="preserve">es la confiance… Tu répares le </w:t>
      </w:r>
      <w:r w:rsidR="00A82BF7">
        <w:t>délabrement de ma maison intérieure… sans compter tout ce que</w:t>
      </w:r>
      <w:r w:rsidR="00E10AE7">
        <w:t xml:space="preserve"> François et toi avez fait pour</w:t>
      </w:r>
      <w:r w:rsidR="004D74E4">
        <w:t xml:space="preserve"> </w:t>
      </w:r>
      <w:r w:rsidR="00A82BF7">
        <w:t>que ma caravane rouillée soit plus habitable !</w:t>
      </w:r>
    </w:p>
    <w:p w:rsidR="00C35E0F" w:rsidRDefault="00C35E0F" w:rsidP="00A82BF7">
      <w:pPr>
        <w:pStyle w:val="Sansinterligne"/>
      </w:pPr>
    </w:p>
    <w:p w:rsidR="00411B34" w:rsidRDefault="00C35E0F" w:rsidP="00A82BF7">
      <w:pPr>
        <w:pStyle w:val="Sansinterligne"/>
      </w:pPr>
      <w:r>
        <w:t xml:space="preserve">Claire) : </w:t>
      </w:r>
      <w:r w:rsidR="00A82BF7">
        <w:t>- Mo</w:t>
      </w:r>
      <w:r w:rsidR="00E10AE7">
        <w:t xml:space="preserve">n prochain objectif est que tu </w:t>
      </w:r>
      <w:r w:rsidR="00A82BF7">
        <w:t>sois él</w:t>
      </w:r>
      <w:r w:rsidR="00E10AE7">
        <w:t xml:space="preserve">ue au conseil paroissial, </w:t>
      </w:r>
    </w:p>
    <w:p w:rsidR="000B04FB" w:rsidRDefault="00411B34" w:rsidP="00A82BF7">
      <w:pPr>
        <w:pStyle w:val="Sansinterligne"/>
      </w:pPr>
      <w:r>
        <w:t xml:space="preserve">                  </w:t>
      </w:r>
      <w:proofErr w:type="gramStart"/>
      <w:r w:rsidR="00E10AE7">
        <w:t>car</w:t>
      </w:r>
      <w:proofErr w:type="gramEnd"/>
      <w:r w:rsidR="00E10AE7">
        <w:t xml:space="preserve">, </w:t>
      </w:r>
      <w:r w:rsidR="00A82BF7">
        <w:t>toujour</w:t>
      </w:r>
      <w:r w:rsidR="000B04FB">
        <w:t>s selon le Pape François :</w:t>
      </w:r>
      <w:r w:rsidR="00E10AE7">
        <w:t xml:space="preserve"> </w:t>
      </w:r>
    </w:p>
    <w:p w:rsidR="00C35E0F" w:rsidRDefault="00411B34" w:rsidP="00A82BF7">
      <w:pPr>
        <w:pStyle w:val="Sansinterligne"/>
      </w:pPr>
      <w:r>
        <w:t xml:space="preserve">                </w:t>
      </w:r>
      <w:r w:rsidR="00E10AE7">
        <w:t xml:space="preserve">« </w:t>
      </w:r>
      <w:proofErr w:type="gramStart"/>
      <w:r w:rsidR="00E10AE7">
        <w:t>le</w:t>
      </w:r>
      <w:proofErr w:type="gramEnd"/>
      <w:r w:rsidR="00E10AE7">
        <w:t xml:space="preserve"> </w:t>
      </w:r>
      <w:r w:rsidR="00A82BF7">
        <w:t>génie f</w:t>
      </w:r>
      <w:r w:rsidR="00E10AE7">
        <w:t xml:space="preserve">éminin est nécessaire dans les </w:t>
      </w:r>
      <w:r w:rsidR="00A82BF7">
        <w:t>lie</w:t>
      </w:r>
      <w:r w:rsidR="00E10AE7">
        <w:t xml:space="preserve">ux où se prennent les décisions </w:t>
      </w:r>
      <w:r w:rsidR="00A82BF7">
        <w:t xml:space="preserve">importantes » </w:t>
      </w:r>
      <w:r w:rsidR="00C35E0F">
        <w:t>…</w:t>
      </w:r>
    </w:p>
    <w:p w:rsidR="00A82BF7" w:rsidRDefault="00411B34" w:rsidP="00A82BF7">
      <w:pPr>
        <w:pStyle w:val="Sansinterligne"/>
      </w:pPr>
      <w:r>
        <w:t xml:space="preserve">                 </w:t>
      </w:r>
      <w:r w:rsidR="00A82BF7">
        <w:t>Allez, on cha</w:t>
      </w:r>
      <w:r w:rsidR="00E10AE7">
        <w:t>nte ! Douce nuit, sainte nuit</w:t>
      </w:r>
    </w:p>
    <w:p w:rsidR="00411B34" w:rsidRPr="00411B34" w:rsidRDefault="000B04FB" w:rsidP="00A82BF7">
      <w:pPr>
        <w:pStyle w:val="Sansinterlig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0B04FB">
        <w:rPr>
          <w:b/>
        </w:rPr>
        <w:t xml:space="preserve">CHANT : Douce nuit ! </w:t>
      </w:r>
    </w:p>
    <w:p w:rsidR="00A82BF7" w:rsidRDefault="000B04FB" w:rsidP="00A82BF7">
      <w:pPr>
        <w:pStyle w:val="Sansinterligne"/>
      </w:pPr>
      <w:r>
        <w:t>==================</w:t>
      </w:r>
    </w:p>
    <w:p w:rsidR="00C35E0F" w:rsidRDefault="00C35E0F" w:rsidP="00A82BF7">
      <w:pPr>
        <w:pStyle w:val="Sansinterligne"/>
      </w:pPr>
    </w:p>
    <w:p w:rsidR="00FC6C2A" w:rsidRDefault="00C35E0F" w:rsidP="0017024F">
      <w:pPr>
        <w:pStyle w:val="Sansinterligne"/>
        <w:ind w:left="851" w:hanging="851"/>
      </w:pPr>
      <w:r>
        <w:t>Narrateur) : Damien et Delphine</w:t>
      </w:r>
      <w:r w:rsidR="00A82BF7">
        <w:t xml:space="preserve"> arrivent avec une bande de copains. Tous ont les bras c</w:t>
      </w:r>
      <w:r w:rsidR="00E10AE7">
        <w:t xml:space="preserve">hargés </w:t>
      </w:r>
    </w:p>
    <w:p w:rsidR="00FC6C2A" w:rsidRDefault="00E10AE7" w:rsidP="00FC6C2A">
      <w:pPr>
        <w:pStyle w:val="Sansinterligne"/>
        <w:ind w:left="851" w:hanging="143"/>
      </w:pPr>
      <w:proofErr w:type="gramStart"/>
      <w:r>
        <w:t>de</w:t>
      </w:r>
      <w:proofErr w:type="gramEnd"/>
      <w:r>
        <w:t xml:space="preserve"> cartons, de papiers, </w:t>
      </w:r>
      <w:r w:rsidR="00A82BF7">
        <w:t>de guirlandes, de feuillages, de bougies, de bouts de bois…</w:t>
      </w:r>
    </w:p>
    <w:p w:rsidR="00A82BF7" w:rsidRDefault="00A82BF7" w:rsidP="00FC6C2A">
      <w:pPr>
        <w:pStyle w:val="Sansinterligne"/>
        <w:ind w:left="851" w:hanging="143"/>
      </w:pPr>
      <w:r>
        <w:t xml:space="preserve"> Ils déposent tout en vrac sur la table. </w:t>
      </w:r>
    </w:p>
    <w:p w:rsidR="00A82BF7" w:rsidRDefault="00C35E0F" w:rsidP="0017024F">
      <w:pPr>
        <w:pStyle w:val="Sansinterligne"/>
        <w:ind w:left="851"/>
      </w:pPr>
      <w:r>
        <w:t>Damien</w:t>
      </w:r>
      <w:r w:rsidR="00A82BF7">
        <w:t xml:space="preserve"> distribue les différentes tâches :</w:t>
      </w:r>
    </w:p>
    <w:p w:rsidR="00C35E0F" w:rsidRDefault="00C35E0F" w:rsidP="0017024F">
      <w:pPr>
        <w:pStyle w:val="Sansinterligne"/>
        <w:ind w:left="851" w:hanging="851"/>
      </w:pPr>
    </w:p>
    <w:p w:rsidR="00A82BF7" w:rsidRDefault="00C35E0F" w:rsidP="0017024F">
      <w:pPr>
        <w:pStyle w:val="Sansinterligne"/>
        <w:ind w:left="851" w:hanging="851"/>
      </w:pPr>
      <w:r>
        <w:t>Damien) :</w:t>
      </w:r>
      <w:r w:rsidR="00A82BF7">
        <w:t xml:space="preserve">- Tiens, </w:t>
      </w:r>
      <w:r w:rsidRPr="000B04FB">
        <w:rPr>
          <w:u w:val="single"/>
        </w:rPr>
        <w:t>Delphine</w:t>
      </w:r>
      <w:r>
        <w:t xml:space="preserve">, </w:t>
      </w:r>
      <w:r w:rsidR="00A82BF7">
        <w:t xml:space="preserve"> </w:t>
      </w:r>
      <w:r w:rsidR="00FC6C2A">
        <w:tab/>
      </w:r>
      <w:r w:rsidR="00FC6C2A">
        <w:tab/>
      </w:r>
      <w:r w:rsidR="00A82BF7">
        <w:t>prends ce carton, tu feras le socle de la crèche.</w:t>
      </w:r>
    </w:p>
    <w:p w:rsidR="00552F09" w:rsidRDefault="00552F09" w:rsidP="0017024F">
      <w:pPr>
        <w:pStyle w:val="Sansinterligne"/>
        <w:ind w:left="851" w:hanging="143"/>
      </w:pPr>
      <w:r>
        <w:rPr>
          <w:u w:val="single"/>
        </w:rPr>
        <w:t xml:space="preserve"> </w:t>
      </w:r>
      <w:r w:rsidR="00A82BF7" w:rsidRPr="000B04FB">
        <w:rPr>
          <w:u w:val="single"/>
        </w:rPr>
        <w:t>Léo</w:t>
      </w:r>
      <w:r w:rsidR="00A82BF7">
        <w:t xml:space="preserve">, </w:t>
      </w:r>
      <w:r w:rsidR="00FC6C2A">
        <w:tab/>
      </w:r>
      <w:r w:rsidR="00A82BF7">
        <w:t>prends les guirlandes, il en faut deux ou trois, tu choisis les</w:t>
      </w:r>
      <w:r w:rsidR="00E10AE7">
        <w:t xml:space="preserve"> plus jolies… </w:t>
      </w:r>
    </w:p>
    <w:p w:rsidR="00A82BF7" w:rsidRDefault="00552F09" w:rsidP="0017024F">
      <w:pPr>
        <w:pStyle w:val="Sansinterligne"/>
        <w:ind w:left="851" w:hanging="143"/>
      </w:pPr>
      <w:r w:rsidRPr="00552F09">
        <w:t xml:space="preserve">               </w:t>
      </w:r>
      <w:r w:rsidR="00E10AE7" w:rsidRPr="00552F09">
        <w:t>J</w:t>
      </w:r>
      <w:r w:rsidR="00E10AE7">
        <w:t xml:space="preserve">e trouve que la </w:t>
      </w:r>
      <w:r w:rsidR="00A82BF7">
        <w:t>dorée est très belle.</w:t>
      </w:r>
    </w:p>
    <w:p w:rsidR="00A82BF7" w:rsidRDefault="00A82BF7" w:rsidP="0017024F">
      <w:pPr>
        <w:pStyle w:val="Sansinterligne"/>
        <w:ind w:left="851" w:hanging="143"/>
      </w:pPr>
      <w:r>
        <w:t xml:space="preserve">Tiens, </w:t>
      </w:r>
      <w:r w:rsidR="00FC6C2A">
        <w:tab/>
      </w:r>
      <w:r w:rsidRPr="000B04FB">
        <w:rPr>
          <w:u w:val="single"/>
        </w:rPr>
        <w:t>Raphaël</w:t>
      </w:r>
      <w:r w:rsidR="00552F09">
        <w:rPr>
          <w:u w:val="single"/>
        </w:rPr>
        <w:t>le</w:t>
      </w:r>
      <w:r w:rsidRPr="000B04FB">
        <w:rPr>
          <w:u w:val="single"/>
        </w:rPr>
        <w:t>,</w:t>
      </w:r>
      <w:r>
        <w:t xml:space="preserve"> </w:t>
      </w:r>
      <w:r w:rsidR="00552F09">
        <w:t xml:space="preserve">      </w:t>
      </w:r>
      <w:r>
        <w:t>je te donne l’ancien toit : peux-tu le réparer ?</w:t>
      </w:r>
    </w:p>
    <w:p w:rsidR="00A82BF7" w:rsidRDefault="00A82BF7" w:rsidP="0017024F">
      <w:pPr>
        <w:pStyle w:val="Sansinterligne"/>
        <w:ind w:left="851" w:hanging="143"/>
      </w:pPr>
      <w:r w:rsidRPr="000B04FB">
        <w:rPr>
          <w:u w:val="single"/>
        </w:rPr>
        <w:t>Simon,</w:t>
      </w:r>
      <w:r>
        <w:t xml:space="preserve"> </w:t>
      </w:r>
      <w:r w:rsidR="00FC6C2A">
        <w:tab/>
      </w:r>
      <w:r w:rsidR="00552F09">
        <w:t xml:space="preserve"> </w:t>
      </w:r>
      <w:r>
        <w:t>peux-tu faire une mangeoire avec ce bois ?</w:t>
      </w:r>
    </w:p>
    <w:p w:rsidR="00A82BF7" w:rsidRDefault="00A82BF7" w:rsidP="00FC6C2A">
      <w:pPr>
        <w:pStyle w:val="Sansinterligne"/>
        <w:ind w:left="851" w:hanging="851"/>
        <w:jc w:val="center"/>
      </w:pPr>
      <w:r w:rsidRPr="000B04FB">
        <w:rPr>
          <w:u w:val="single"/>
        </w:rPr>
        <w:t>Chloé,</w:t>
      </w:r>
      <w:r w:rsidR="00552F09">
        <w:t xml:space="preserve">   </w:t>
      </w:r>
      <w:r>
        <w:t xml:space="preserve"> je te donne les feuillages, peux-tu aménager un esp</w:t>
      </w:r>
      <w:r w:rsidR="00E10AE7">
        <w:t xml:space="preserve">ace vert pour mettre autour la </w:t>
      </w:r>
      <w:r>
        <w:t>crèche ?</w:t>
      </w:r>
    </w:p>
    <w:p w:rsidR="00A82BF7" w:rsidRDefault="00A82BF7" w:rsidP="0017024F">
      <w:pPr>
        <w:pStyle w:val="Sansinterligne"/>
        <w:ind w:left="851" w:hanging="143"/>
      </w:pPr>
      <w:r>
        <w:t>Tiens</w:t>
      </w:r>
      <w:r w:rsidRPr="000B04FB">
        <w:rPr>
          <w:u w:val="single"/>
        </w:rPr>
        <w:t>, Lucie</w:t>
      </w:r>
      <w:r>
        <w:t xml:space="preserve">, </w:t>
      </w:r>
      <w:r w:rsidR="00552F09">
        <w:t xml:space="preserve"> </w:t>
      </w:r>
      <w:r>
        <w:t>voici des bougies, tu choisis la plus belle et tu la décores…</w:t>
      </w:r>
    </w:p>
    <w:p w:rsidR="00552F09" w:rsidRDefault="00552F09" w:rsidP="0017024F">
      <w:pPr>
        <w:pStyle w:val="Sansinterligne"/>
        <w:ind w:left="851" w:hanging="143"/>
      </w:pPr>
      <w:r>
        <w:t xml:space="preserve">Gaëlle et </w:t>
      </w:r>
      <w:proofErr w:type="gramStart"/>
      <w:r>
        <w:t>Laurine ,</w:t>
      </w:r>
      <w:proofErr w:type="gramEnd"/>
      <w:r>
        <w:t xml:space="preserve">  voici de la mousse et de la sciure, pour la décoration.</w:t>
      </w:r>
    </w:p>
    <w:p w:rsidR="00A82BF7" w:rsidRDefault="00A82BF7" w:rsidP="0017024F">
      <w:pPr>
        <w:pStyle w:val="Sansinterligne"/>
        <w:ind w:left="851" w:hanging="143"/>
      </w:pPr>
      <w:r>
        <w:t>Pendant ce temps, je vais chercher les santons…</w:t>
      </w:r>
    </w:p>
    <w:p w:rsidR="007704B4" w:rsidRDefault="007704B4" w:rsidP="0017024F">
      <w:pPr>
        <w:pStyle w:val="Sansinterligne"/>
        <w:ind w:left="851" w:hanging="851"/>
      </w:pPr>
    </w:p>
    <w:p w:rsidR="00A82BF7" w:rsidRDefault="00C35E0F" w:rsidP="0017024F">
      <w:pPr>
        <w:pStyle w:val="Sansinterligne"/>
        <w:ind w:left="851" w:hanging="851"/>
      </w:pPr>
      <w:r>
        <w:t xml:space="preserve">Narrateur) : </w:t>
      </w:r>
      <w:r w:rsidR="00A82BF7">
        <w:t>Tout en travaillant, les enfants parlent :</w:t>
      </w:r>
    </w:p>
    <w:p w:rsidR="00A82BF7" w:rsidRDefault="00C35E0F" w:rsidP="0017024F">
      <w:pPr>
        <w:pStyle w:val="Sansinterligne"/>
        <w:ind w:left="851" w:hanging="851"/>
      </w:pPr>
      <w:r>
        <w:t xml:space="preserve">Chloé) : </w:t>
      </w:r>
      <w:r w:rsidR="00A82BF7">
        <w:t>- A Noël, Dieu vient nous dire qu’il faut aimer tout le monde</w:t>
      </w:r>
      <w:r>
        <w:t>..</w:t>
      </w:r>
      <w:r w:rsidR="00A82BF7">
        <w:t>.</w:t>
      </w:r>
    </w:p>
    <w:p w:rsidR="00A82BF7" w:rsidRDefault="00C35E0F" w:rsidP="0017024F">
      <w:pPr>
        <w:pStyle w:val="Sansinterligne"/>
        <w:ind w:left="851" w:hanging="1135"/>
      </w:pPr>
      <w:r>
        <w:t xml:space="preserve">Simon) : </w:t>
      </w:r>
      <w:r w:rsidR="00A82BF7">
        <w:t xml:space="preserve">- Tu parles, c’est bien trop dur… On n’est que quatre dans ma famille et je n’y </w:t>
      </w:r>
      <w:r w:rsidR="00E10AE7">
        <w:t xml:space="preserve">arrive </w:t>
      </w:r>
      <w:r w:rsidR="00A82BF7">
        <w:t>même pas…</w:t>
      </w:r>
    </w:p>
    <w:p w:rsidR="00A82BF7" w:rsidRDefault="0017024F" w:rsidP="0017024F">
      <w:pPr>
        <w:pStyle w:val="Sansinterligne"/>
        <w:ind w:hanging="284"/>
      </w:pPr>
      <w:r>
        <w:t xml:space="preserve">      </w:t>
      </w:r>
      <w:r w:rsidR="00C35E0F">
        <w:t xml:space="preserve">Lucie) : </w:t>
      </w:r>
      <w:r w:rsidR="00A82BF7">
        <w:t>- Moi, je suis d’accord avec Chloé, il faut aimer t</w:t>
      </w:r>
      <w:r w:rsidR="00E10AE7">
        <w:t xml:space="preserve">out le monde, même les gens de </w:t>
      </w:r>
      <w:r>
        <w:t xml:space="preserve">mauvaise vie, </w:t>
      </w:r>
      <w:r w:rsidR="00A82BF7">
        <w:t>même ceux qui vont en prison... Et Maman, elle d</w:t>
      </w:r>
      <w:r w:rsidR="00E10AE7">
        <w:t xml:space="preserve">it que le Pape François est le </w:t>
      </w:r>
      <w:r w:rsidR="00A82BF7">
        <w:t>Pape de la miséricorde…</w:t>
      </w:r>
    </w:p>
    <w:p w:rsidR="00A82BF7" w:rsidRDefault="00C35E0F" w:rsidP="0017024F">
      <w:pPr>
        <w:pStyle w:val="Sansinterligne"/>
        <w:ind w:left="851" w:hanging="851"/>
      </w:pPr>
      <w:r>
        <w:t>Raphaël</w:t>
      </w:r>
      <w:r w:rsidR="00552F09">
        <w:t>le</w:t>
      </w:r>
      <w:r>
        <w:t xml:space="preserve">) : </w:t>
      </w:r>
      <w:r w:rsidR="00A82BF7">
        <w:t>- C’est quoi</w:t>
      </w:r>
      <w:r w:rsidR="00E10AE7">
        <w:t xml:space="preserve">, </w:t>
      </w:r>
      <w:r w:rsidR="00A82BF7">
        <w:t xml:space="preserve"> la miséricorde ? Ah ! Lucie ! Tu empl</w:t>
      </w:r>
      <w:r>
        <w:t xml:space="preserve">oies toujours des grands mots… </w:t>
      </w:r>
    </w:p>
    <w:p w:rsidR="00FC6C2A" w:rsidRDefault="00C35E0F" w:rsidP="0017024F">
      <w:pPr>
        <w:pStyle w:val="Sansinterligne"/>
        <w:ind w:left="851" w:hanging="851"/>
      </w:pPr>
      <w:r>
        <w:t xml:space="preserve">Léo) : </w:t>
      </w:r>
      <w:r w:rsidR="00A82BF7">
        <w:t xml:space="preserve">- Moi, je sais, </w:t>
      </w:r>
      <w:r w:rsidR="00FC6C2A">
        <w:tab/>
      </w:r>
      <w:r w:rsidR="00FC6C2A">
        <w:tab/>
      </w:r>
      <w:r w:rsidR="00FC6C2A">
        <w:tab/>
      </w:r>
      <w:r w:rsidR="00FC6C2A">
        <w:tab/>
      </w:r>
      <w:r>
        <w:t>(</w:t>
      </w:r>
      <w:r w:rsidR="00A82BF7" w:rsidRPr="00C35E0F">
        <w:rPr>
          <w:i/>
        </w:rPr>
        <w:t>dit Léo en faisant tournoyer la guirlande dorée en l’air</w:t>
      </w:r>
      <w:r>
        <w:rPr>
          <w:i/>
        </w:rPr>
        <w:t>)</w:t>
      </w:r>
      <w:r w:rsidR="00A82BF7" w:rsidRPr="00C35E0F">
        <w:rPr>
          <w:i/>
        </w:rPr>
        <w:t>,</w:t>
      </w:r>
      <w:r w:rsidR="00A82BF7">
        <w:t xml:space="preserve"> </w:t>
      </w:r>
    </w:p>
    <w:p w:rsidR="00A82BF7" w:rsidRDefault="00E10AE7" w:rsidP="00FC6C2A">
      <w:pPr>
        <w:pStyle w:val="Sansinterligne"/>
        <w:ind w:left="851" w:hanging="143"/>
      </w:pPr>
      <w:proofErr w:type="gramStart"/>
      <w:r>
        <w:t>la</w:t>
      </w:r>
      <w:proofErr w:type="gramEnd"/>
      <w:r>
        <w:t xml:space="preserve"> miséricorde, c’est Dieu qui </w:t>
      </w:r>
      <w:r w:rsidR="00A82BF7">
        <w:t>envoie une corde à quelqu’un qui est dans la misère !</w:t>
      </w:r>
    </w:p>
    <w:p w:rsidR="00050552" w:rsidRDefault="00050552" w:rsidP="0017024F">
      <w:pPr>
        <w:pStyle w:val="Sansinterligne"/>
        <w:ind w:left="851" w:hanging="851"/>
      </w:pPr>
    </w:p>
    <w:p w:rsidR="00411B34" w:rsidRDefault="005B7A7B" w:rsidP="0017024F">
      <w:pPr>
        <w:pStyle w:val="Sansinterligne"/>
        <w:ind w:left="851" w:hanging="851"/>
      </w:pPr>
      <w:r>
        <w:t xml:space="preserve">Narrateur) : </w:t>
      </w:r>
      <w:r w:rsidR="00A82BF7">
        <w:t xml:space="preserve">Les filles éclatent de rire. </w:t>
      </w:r>
    </w:p>
    <w:p w:rsidR="00A82BF7" w:rsidRDefault="00411B34" w:rsidP="0017024F">
      <w:pPr>
        <w:pStyle w:val="Sansinterligne"/>
        <w:ind w:left="851" w:hanging="851"/>
      </w:pPr>
      <w:r>
        <w:t xml:space="preserve">                      </w:t>
      </w:r>
      <w:r w:rsidR="00A82BF7">
        <w:t xml:space="preserve">Les garçons, trop contents de chahuter, rentrent dans le fou rire général… </w:t>
      </w:r>
    </w:p>
    <w:p w:rsidR="00A82BF7" w:rsidRDefault="00A82BF7" w:rsidP="0017024F">
      <w:pPr>
        <w:pStyle w:val="Sansinterligne"/>
        <w:ind w:left="851" w:hanging="143"/>
      </w:pPr>
      <w:r>
        <w:t>Dami</w:t>
      </w:r>
      <w:r w:rsidR="005B7A7B">
        <w:t>en</w:t>
      </w:r>
      <w:r>
        <w:t xml:space="preserve"> revient avec son carton de santons.</w:t>
      </w:r>
    </w:p>
    <w:p w:rsidR="00A82BF7" w:rsidRDefault="005B7A7B" w:rsidP="0017024F">
      <w:pPr>
        <w:pStyle w:val="Sansinterligne"/>
        <w:ind w:left="851" w:hanging="851"/>
      </w:pPr>
      <w:r>
        <w:t xml:space="preserve">Damien) : </w:t>
      </w:r>
      <w:r w:rsidR="00A82BF7">
        <w:t xml:space="preserve">- </w:t>
      </w:r>
      <w:r>
        <w:t>E</w:t>
      </w:r>
      <w:r w:rsidR="00A82BF7">
        <w:t>h bien ! On célèbre le Dieu de l’allégresse ici !</w:t>
      </w:r>
    </w:p>
    <w:p w:rsidR="00A82BF7" w:rsidRDefault="00552F09" w:rsidP="0017024F">
      <w:pPr>
        <w:pStyle w:val="Sansinterligne"/>
        <w:ind w:left="851" w:hanging="851"/>
      </w:pPr>
      <w:r>
        <w:t>Chloé</w:t>
      </w:r>
      <w:r w:rsidR="005B7A7B">
        <w:t xml:space="preserve">) : </w:t>
      </w:r>
      <w:r w:rsidR="00A82BF7">
        <w:t>- Le Dieu de</w:t>
      </w:r>
      <w:r w:rsidR="005B7A7B">
        <w:t xml:space="preserve"> qui ? </w:t>
      </w:r>
      <w:r w:rsidR="00A82BF7">
        <w:t xml:space="preserve"> </w:t>
      </w:r>
      <w:proofErr w:type="gramStart"/>
      <w:r w:rsidR="005B7A7B">
        <w:t>le</w:t>
      </w:r>
      <w:proofErr w:type="gramEnd"/>
      <w:r w:rsidR="005B7A7B">
        <w:t xml:space="preserve"> Dieu de </w:t>
      </w:r>
      <w:r w:rsidR="00A82BF7">
        <w:t>la maîtresse ?</w:t>
      </w:r>
    </w:p>
    <w:p w:rsidR="005B7A7B" w:rsidRDefault="005B7A7B" w:rsidP="0017024F">
      <w:pPr>
        <w:pStyle w:val="Sansinterligne"/>
        <w:ind w:left="851" w:hanging="851"/>
      </w:pPr>
    </w:p>
    <w:p w:rsidR="00A82BF7" w:rsidRPr="005B7A7B" w:rsidRDefault="00A82BF7" w:rsidP="00FC6C2A">
      <w:pPr>
        <w:pStyle w:val="Sansinterligne"/>
        <w:ind w:left="851" w:hanging="851"/>
        <w:jc w:val="right"/>
        <w:rPr>
          <w:i/>
        </w:rPr>
      </w:pPr>
      <w:r w:rsidRPr="005B7A7B">
        <w:rPr>
          <w:i/>
        </w:rPr>
        <w:t>Dami</w:t>
      </w:r>
      <w:r w:rsidR="005B7A7B" w:rsidRPr="005B7A7B">
        <w:rPr>
          <w:i/>
        </w:rPr>
        <w:t>en</w:t>
      </w:r>
      <w:r w:rsidRPr="005B7A7B">
        <w:rPr>
          <w:i/>
        </w:rPr>
        <w:t xml:space="preserve"> éclate de rire… </w:t>
      </w:r>
      <w:r w:rsidR="005B7A7B" w:rsidRPr="005B7A7B">
        <w:rPr>
          <w:i/>
        </w:rPr>
        <w:t>et</w:t>
      </w:r>
      <w:r w:rsidRPr="005B7A7B">
        <w:rPr>
          <w:i/>
        </w:rPr>
        <w:t>, tous rient de plus belle…</w:t>
      </w:r>
    </w:p>
    <w:p w:rsidR="005B7A7B" w:rsidRDefault="005B7A7B" w:rsidP="0017024F">
      <w:pPr>
        <w:pStyle w:val="Sansinterligne"/>
        <w:ind w:left="851" w:hanging="851"/>
      </w:pPr>
    </w:p>
    <w:p w:rsidR="00411B34" w:rsidRDefault="005B7A7B" w:rsidP="0017024F">
      <w:pPr>
        <w:pStyle w:val="Sansinterligne"/>
        <w:ind w:left="851" w:hanging="851"/>
      </w:pPr>
      <w:r>
        <w:t xml:space="preserve">Damien) : </w:t>
      </w:r>
      <w:r w:rsidR="00A82BF7">
        <w:t xml:space="preserve">- Le Dieu de la joie, </w:t>
      </w:r>
      <w:r w:rsidR="00552F09">
        <w:t>Chloé</w:t>
      </w:r>
      <w:r>
        <w:t xml:space="preserve"> ! </w:t>
      </w:r>
      <w:r w:rsidR="00A82BF7">
        <w:t xml:space="preserve"> </w:t>
      </w:r>
      <w:proofErr w:type="gramStart"/>
      <w:r w:rsidR="00A82BF7">
        <w:t>le</w:t>
      </w:r>
      <w:proofErr w:type="gramEnd"/>
      <w:r w:rsidR="00A82BF7">
        <w:t xml:space="preserve"> Dieu de l’allégresse, c’est le Dieu de la jo</w:t>
      </w:r>
      <w:r w:rsidR="00E10AE7">
        <w:t xml:space="preserve">ie, </w:t>
      </w:r>
    </w:p>
    <w:p w:rsidR="00A82BF7" w:rsidRDefault="00411B34" w:rsidP="00FC6C2A">
      <w:pPr>
        <w:pStyle w:val="Sansinterligne"/>
        <w:ind w:left="851" w:hanging="851"/>
        <w:jc w:val="right"/>
      </w:pPr>
      <w:r>
        <w:t xml:space="preserve">                                                                                           </w:t>
      </w:r>
      <w:r w:rsidR="005B7A7B">
        <w:t>(</w:t>
      </w:r>
      <w:proofErr w:type="gramStart"/>
      <w:r w:rsidR="00E10AE7" w:rsidRPr="005B7A7B">
        <w:rPr>
          <w:i/>
        </w:rPr>
        <w:t>arrive-t-il</w:t>
      </w:r>
      <w:proofErr w:type="gramEnd"/>
      <w:r w:rsidR="00E10AE7" w:rsidRPr="005B7A7B">
        <w:rPr>
          <w:i/>
        </w:rPr>
        <w:t xml:space="preserve"> à dire tout en </w:t>
      </w:r>
      <w:r w:rsidR="00A82BF7" w:rsidRPr="005B7A7B">
        <w:rPr>
          <w:i/>
        </w:rPr>
        <w:t xml:space="preserve">riant </w:t>
      </w:r>
      <w:r w:rsidR="00A82BF7">
        <w:t>!</w:t>
      </w:r>
      <w:r w:rsidR="005B7A7B">
        <w:t>)</w:t>
      </w:r>
    </w:p>
    <w:p w:rsidR="005B7A7B" w:rsidRDefault="005B7A7B" w:rsidP="0017024F">
      <w:pPr>
        <w:pStyle w:val="Sansinterligne"/>
        <w:ind w:left="851" w:hanging="851"/>
      </w:pPr>
    </w:p>
    <w:p w:rsidR="00552F09" w:rsidRDefault="005B7A7B" w:rsidP="0017024F">
      <w:pPr>
        <w:pStyle w:val="Sansinterligne"/>
        <w:ind w:left="851" w:hanging="851"/>
      </w:pPr>
      <w:r>
        <w:t xml:space="preserve">Narrateur) : </w:t>
      </w:r>
      <w:r w:rsidR="00A82BF7">
        <w:t xml:space="preserve">Le travail n’a pas beaucoup avancé. Seule </w:t>
      </w:r>
      <w:r>
        <w:t>Delphine</w:t>
      </w:r>
      <w:r w:rsidR="00A82BF7">
        <w:t xml:space="preserve"> a réussi à faire u</w:t>
      </w:r>
      <w:r w:rsidR="00E10AE7">
        <w:t xml:space="preserve">n socle pour </w:t>
      </w:r>
      <w:r w:rsidR="00A82BF7">
        <w:t xml:space="preserve">la crèche. </w:t>
      </w:r>
    </w:p>
    <w:p w:rsidR="00552F09" w:rsidRDefault="00552F09" w:rsidP="0017024F">
      <w:pPr>
        <w:pStyle w:val="Sansinterligne"/>
        <w:ind w:left="851" w:hanging="851"/>
      </w:pPr>
      <w:r>
        <w:t xml:space="preserve">                      </w:t>
      </w:r>
      <w:r w:rsidR="00A82BF7">
        <w:t xml:space="preserve">Elle s’avance vers </w:t>
      </w:r>
      <w:r w:rsidR="005B7A7B">
        <w:t>le groupe de joyeux lurons</w:t>
      </w:r>
      <w:r w:rsidR="00A82BF7">
        <w:t xml:space="preserve">, toute fière de son œuvre, </w:t>
      </w:r>
    </w:p>
    <w:p w:rsidR="00A82BF7" w:rsidRDefault="00552F09" w:rsidP="0017024F">
      <w:pPr>
        <w:pStyle w:val="Sansinterligne"/>
        <w:ind w:left="851" w:hanging="851"/>
      </w:pPr>
      <w:r>
        <w:t xml:space="preserve">                      </w:t>
      </w:r>
      <w:proofErr w:type="gramStart"/>
      <w:r w:rsidR="00A82BF7">
        <w:t>en</w:t>
      </w:r>
      <w:proofErr w:type="gramEnd"/>
      <w:r w:rsidR="00A82BF7">
        <w:t xml:space="preserve"> tenan</w:t>
      </w:r>
      <w:r w:rsidR="00E10AE7">
        <w:t xml:space="preserve">t à bout de bras un grand cœur </w:t>
      </w:r>
      <w:r w:rsidR="00A82BF7">
        <w:t>en carton…</w:t>
      </w:r>
    </w:p>
    <w:p w:rsidR="00A82BF7" w:rsidRDefault="005B7A7B" w:rsidP="0017024F">
      <w:pPr>
        <w:pStyle w:val="Sansinterligne"/>
        <w:ind w:left="851" w:hanging="851"/>
      </w:pPr>
      <w:r>
        <w:t xml:space="preserve">Damien) : </w:t>
      </w:r>
      <w:r w:rsidR="00A82BF7">
        <w:t xml:space="preserve">- Un cœur ? </w:t>
      </w:r>
      <w:proofErr w:type="gramStart"/>
      <w:r w:rsidR="00A82BF7">
        <w:t>un</w:t>
      </w:r>
      <w:proofErr w:type="gramEnd"/>
      <w:r w:rsidR="00A82BF7">
        <w:t xml:space="preserve"> socle de crèche en forme de cœur ?</w:t>
      </w:r>
    </w:p>
    <w:p w:rsidR="00552F09" w:rsidRDefault="005B7A7B" w:rsidP="0017024F">
      <w:pPr>
        <w:pStyle w:val="Sansinterligne"/>
        <w:ind w:left="851" w:hanging="851"/>
      </w:pPr>
      <w:r>
        <w:t xml:space="preserve">Delphine) : </w:t>
      </w:r>
      <w:r w:rsidR="00A82BF7">
        <w:t>- Oui,</w:t>
      </w:r>
      <w:r>
        <w:t xml:space="preserve"> parce que l</w:t>
      </w:r>
      <w:r w:rsidR="00A82BF7">
        <w:t xml:space="preserve">a maison où Dieu veut habiter, c’est le cœur </w:t>
      </w:r>
      <w:r w:rsidR="00E10AE7">
        <w:t xml:space="preserve">de chacun de nous. </w:t>
      </w:r>
    </w:p>
    <w:p w:rsidR="00A82BF7" w:rsidRDefault="00552F09" w:rsidP="0017024F">
      <w:pPr>
        <w:pStyle w:val="Sansinterligne"/>
        <w:ind w:left="851" w:hanging="851"/>
      </w:pPr>
      <w:r>
        <w:t xml:space="preserve">                        </w:t>
      </w:r>
      <w:r w:rsidR="00E10AE7">
        <w:t xml:space="preserve">C’est notre </w:t>
      </w:r>
      <w:r w:rsidR="00A82BF7">
        <w:t>cœur que nous devons réparer.</w:t>
      </w:r>
    </w:p>
    <w:p w:rsidR="00A82BF7" w:rsidRDefault="005B7A7B" w:rsidP="00A82BF7">
      <w:pPr>
        <w:pStyle w:val="Sansinterligne"/>
      </w:pPr>
      <w:r>
        <w:t xml:space="preserve">Narrateur) : </w:t>
      </w:r>
      <w:r w:rsidR="00A82BF7">
        <w:t>on n’entend plus que le silence… le silence, c’est difficile pour les</w:t>
      </w:r>
      <w:r w:rsidR="00E10AE7">
        <w:t xml:space="preserve"> enfants… mais là, ils restent </w:t>
      </w:r>
      <w:r w:rsidR="00A82BF7">
        <w:t xml:space="preserve">le nez en l’air… ils regardent le cœur de </w:t>
      </w:r>
      <w:r>
        <w:t>Delphine</w:t>
      </w:r>
      <w:r w:rsidR="00A82BF7">
        <w:t>… Chacun se demande si son cœur</w:t>
      </w:r>
      <w:r w:rsidR="00E10AE7">
        <w:t xml:space="preserve"> est cassé… et </w:t>
      </w:r>
      <w:r w:rsidR="00A82BF7">
        <w:t>comment il faut faire pour recoller les morceaux…</w:t>
      </w:r>
    </w:p>
    <w:p w:rsidR="005B7A7B" w:rsidRDefault="005B7A7B" w:rsidP="00A82BF7">
      <w:pPr>
        <w:pStyle w:val="Sansinterligne"/>
      </w:pPr>
    </w:p>
    <w:p w:rsidR="005B7A7B" w:rsidRDefault="005B7A7B" w:rsidP="00A82BF7">
      <w:pPr>
        <w:pStyle w:val="Sansinterligne"/>
      </w:pPr>
    </w:p>
    <w:p w:rsidR="00A82BF7" w:rsidRDefault="005B7A7B" w:rsidP="00A82BF7">
      <w:pPr>
        <w:pStyle w:val="Sansinterligne"/>
      </w:pPr>
      <w:r>
        <w:t xml:space="preserve">Narrateur) : </w:t>
      </w:r>
      <w:r w:rsidR="00A82BF7">
        <w:t xml:space="preserve">Et puis, à nouveau du bruit… Cette fois, ce sont les adultes qui </w:t>
      </w:r>
      <w:r w:rsidR="004B640C">
        <w:t>arrivent en discutant</w:t>
      </w:r>
      <w:r w:rsidR="00A82BF7">
        <w:t xml:space="preserve"> :</w:t>
      </w:r>
    </w:p>
    <w:p w:rsidR="004B640C" w:rsidRDefault="004B640C" w:rsidP="00A82BF7">
      <w:pPr>
        <w:pStyle w:val="Sansinterligne"/>
      </w:pPr>
    </w:p>
    <w:p w:rsidR="00A82BF7" w:rsidRDefault="004B640C" w:rsidP="0017024F">
      <w:pPr>
        <w:pStyle w:val="Sansinterligne"/>
        <w:ind w:left="851" w:hanging="851"/>
      </w:pPr>
      <w:r>
        <w:t xml:space="preserve">François) : </w:t>
      </w:r>
      <w:r w:rsidR="00A82BF7">
        <w:t>- Les enfants,  j’ai une nouvelle à vous annoncer : le conseil paroissial a décid</w:t>
      </w:r>
      <w:r w:rsidR="00E10AE7">
        <w:t>é de</w:t>
      </w:r>
      <w:r>
        <w:t xml:space="preserve"> demander aux enfants de participer pour faire la crèche. </w:t>
      </w:r>
      <w:r w:rsidR="00E10AE7">
        <w:t xml:space="preserve"> Monsieur le </w:t>
      </w:r>
      <w:r w:rsidR="00A82BF7">
        <w:t xml:space="preserve">Curé m’a demandé </w:t>
      </w:r>
      <w:r>
        <w:t xml:space="preserve">d’apporter </w:t>
      </w:r>
      <w:r w:rsidR="00A82BF7">
        <w:t xml:space="preserve"> les éléments de notre crèche familiale.</w:t>
      </w:r>
    </w:p>
    <w:p w:rsidR="004B640C" w:rsidRDefault="004B640C" w:rsidP="00A82BF7">
      <w:pPr>
        <w:pStyle w:val="Sansinterligne"/>
      </w:pPr>
    </w:p>
    <w:p w:rsidR="004B640C" w:rsidRPr="004B640C" w:rsidRDefault="00A82BF7" w:rsidP="00FC6C2A">
      <w:pPr>
        <w:pStyle w:val="Sansinterligne"/>
        <w:jc w:val="right"/>
        <w:rPr>
          <w:i/>
        </w:rPr>
      </w:pPr>
      <w:r w:rsidRPr="004B640C">
        <w:rPr>
          <w:i/>
        </w:rPr>
        <w:t xml:space="preserve">Les enfants sont encore dans leur silence… </w:t>
      </w:r>
    </w:p>
    <w:p w:rsidR="00A82BF7" w:rsidRPr="004B640C" w:rsidRDefault="00A82BF7" w:rsidP="00FC6C2A">
      <w:pPr>
        <w:pStyle w:val="Sansinterligne"/>
        <w:jc w:val="right"/>
        <w:rPr>
          <w:i/>
        </w:rPr>
      </w:pPr>
      <w:r w:rsidRPr="004B640C">
        <w:rPr>
          <w:i/>
        </w:rPr>
        <w:t>Dami</w:t>
      </w:r>
      <w:r w:rsidR="004B640C" w:rsidRPr="004B640C">
        <w:rPr>
          <w:i/>
        </w:rPr>
        <w:t>en</w:t>
      </w:r>
      <w:r w:rsidRPr="004B640C">
        <w:rPr>
          <w:i/>
        </w:rPr>
        <w:t xml:space="preserve"> </w:t>
      </w:r>
      <w:r w:rsidR="004B640C" w:rsidRPr="004B640C">
        <w:rPr>
          <w:i/>
        </w:rPr>
        <w:t xml:space="preserve">montre </w:t>
      </w:r>
      <w:r w:rsidRPr="004B640C">
        <w:rPr>
          <w:i/>
        </w:rPr>
        <w:t xml:space="preserve"> le fouillis sur la table :</w:t>
      </w:r>
    </w:p>
    <w:p w:rsidR="00A82BF7" w:rsidRDefault="004B640C" w:rsidP="00A82BF7">
      <w:pPr>
        <w:pStyle w:val="Sansinterligne"/>
      </w:pPr>
      <w:r>
        <w:t xml:space="preserve">Damien) : </w:t>
      </w:r>
      <w:r w:rsidR="00A82BF7">
        <w:t xml:space="preserve">- Est-ce qu’on emporte tout </w:t>
      </w:r>
      <w:r>
        <w:t>ça</w:t>
      </w:r>
      <w:r w:rsidR="00A82BF7">
        <w:t xml:space="preserve"> ?</w:t>
      </w:r>
    </w:p>
    <w:p w:rsidR="00D026DB" w:rsidRDefault="00D026DB" w:rsidP="00A82BF7">
      <w:pPr>
        <w:pStyle w:val="Sansinterligne"/>
      </w:pPr>
    </w:p>
    <w:p w:rsidR="00A82BF7" w:rsidRDefault="004B640C" w:rsidP="00A82BF7">
      <w:pPr>
        <w:pStyle w:val="Sansinterligne"/>
      </w:pPr>
      <w:r>
        <w:t>Léo) :</w:t>
      </w:r>
      <w:r w:rsidR="002D1C32">
        <w:t xml:space="preserve">         </w:t>
      </w:r>
      <w:r>
        <w:t xml:space="preserve"> </w:t>
      </w:r>
      <w:r w:rsidR="00A82BF7">
        <w:t>- Oui,</w:t>
      </w:r>
      <w:r w:rsidR="00D026DB">
        <w:t xml:space="preserve">… </w:t>
      </w:r>
      <w:r w:rsidR="00A82BF7">
        <w:t xml:space="preserve"> il faut surtout emporter le cœur de </w:t>
      </w:r>
      <w:r>
        <w:t>Delphine</w:t>
      </w:r>
      <w:r w:rsidR="00A82BF7">
        <w:t>.</w:t>
      </w:r>
    </w:p>
    <w:p w:rsidR="00D026DB" w:rsidRDefault="00D026DB" w:rsidP="00A82BF7">
      <w:pPr>
        <w:pStyle w:val="Sansinterligne"/>
      </w:pPr>
    </w:p>
    <w:p w:rsidR="00A82BF7" w:rsidRDefault="004B640C" w:rsidP="00A82BF7">
      <w:pPr>
        <w:pStyle w:val="Sansinterligne"/>
      </w:pPr>
      <w:r>
        <w:t xml:space="preserve">Delphine) : </w:t>
      </w:r>
      <w:r w:rsidR="00A82BF7">
        <w:t xml:space="preserve">- Oui, mais il ne faut pas oublier la guirlande, parce que c’est la miséricorde de </w:t>
      </w:r>
      <w:r>
        <w:t xml:space="preserve"> </w:t>
      </w:r>
      <w:r w:rsidR="00A82BF7">
        <w:t>Léo.</w:t>
      </w:r>
    </w:p>
    <w:p w:rsidR="00D026DB" w:rsidRDefault="00D026DB" w:rsidP="00A82BF7">
      <w:pPr>
        <w:pStyle w:val="Sansinterligne"/>
      </w:pPr>
    </w:p>
    <w:p w:rsidR="00411B34" w:rsidRDefault="004B640C" w:rsidP="00A82BF7">
      <w:pPr>
        <w:pStyle w:val="Sansinterligne"/>
      </w:pPr>
      <w:r>
        <w:t xml:space="preserve">Simon) : </w:t>
      </w:r>
      <w:r w:rsidR="002D1C32">
        <w:t xml:space="preserve">    </w:t>
      </w:r>
      <w:r w:rsidR="00A82BF7">
        <w:t xml:space="preserve">- </w:t>
      </w:r>
      <w:r>
        <w:t xml:space="preserve">Il faut aussi </w:t>
      </w:r>
      <w:r w:rsidR="00A82BF7">
        <w:t>emporter le santon</w:t>
      </w:r>
      <w:r w:rsidR="007704B4">
        <w:t xml:space="preserve"> balayeur, </w:t>
      </w:r>
    </w:p>
    <w:p w:rsidR="00A82BF7" w:rsidRDefault="00411B34" w:rsidP="00A82BF7">
      <w:pPr>
        <w:pStyle w:val="Sansinterligne"/>
      </w:pPr>
      <w:r>
        <w:t xml:space="preserve">                 </w:t>
      </w:r>
      <w:r w:rsidR="002D1C32">
        <w:t xml:space="preserve">    </w:t>
      </w:r>
      <w:proofErr w:type="gramStart"/>
      <w:r w:rsidR="007704B4">
        <w:t>car</w:t>
      </w:r>
      <w:proofErr w:type="gramEnd"/>
      <w:r w:rsidR="007704B4">
        <w:t xml:space="preserve"> un balai, c’est </w:t>
      </w:r>
      <w:r w:rsidR="00A82BF7">
        <w:t>indispensable pour faire le ménage dans notre cœur.</w:t>
      </w:r>
    </w:p>
    <w:p w:rsidR="00D026DB" w:rsidRDefault="00D026DB" w:rsidP="00A82BF7">
      <w:pPr>
        <w:pStyle w:val="Sansinterligne"/>
      </w:pPr>
    </w:p>
    <w:p w:rsidR="00411B34" w:rsidRDefault="004B640C" w:rsidP="00A82BF7">
      <w:pPr>
        <w:pStyle w:val="Sansinterligne"/>
      </w:pPr>
      <w:r>
        <w:t>Raphaël</w:t>
      </w:r>
      <w:r w:rsidR="00552F09">
        <w:t>le</w:t>
      </w:r>
      <w:r>
        <w:t xml:space="preserve">) : </w:t>
      </w:r>
      <w:r w:rsidR="00A82BF7">
        <w:t xml:space="preserve">il ne faut pas oublier non plus le santon </w:t>
      </w:r>
      <w:r>
        <w:t>le plus joyeux,</w:t>
      </w:r>
      <w:r w:rsidR="00A82BF7">
        <w:t xml:space="preserve"> </w:t>
      </w:r>
    </w:p>
    <w:p w:rsidR="00A82BF7" w:rsidRDefault="00411B34" w:rsidP="00A82BF7">
      <w:pPr>
        <w:pStyle w:val="Sansinterligne"/>
      </w:pPr>
      <w:r>
        <w:t xml:space="preserve">                </w:t>
      </w:r>
      <w:r w:rsidR="00552F09">
        <w:t xml:space="preserve">     </w:t>
      </w:r>
      <w:r w:rsidR="002D1C32">
        <w:t xml:space="preserve"> </w:t>
      </w:r>
      <w:proofErr w:type="gramStart"/>
      <w:r w:rsidR="00A82BF7">
        <w:t>ca</w:t>
      </w:r>
      <w:r w:rsidR="007704B4">
        <w:t>r</w:t>
      </w:r>
      <w:proofErr w:type="gramEnd"/>
      <w:r w:rsidR="007704B4">
        <w:t xml:space="preserve"> la joie, l’allégresse, c’est </w:t>
      </w:r>
      <w:r w:rsidR="00A82BF7">
        <w:t>obligé le soir de Noël !</w:t>
      </w:r>
    </w:p>
    <w:p w:rsidR="00D026DB" w:rsidRDefault="00D026DB" w:rsidP="00A82BF7">
      <w:pPr>
        <w:pStyle w:val="Sansinterligne"/>
      </w:pPr>
    </w:p>
    <w:p w:rsidR="00411B34" w:rsidRDefault="004B640C" w:rsidP="00A82BF7">
      <w:pPr>
        <w:pStyle w:val="Sansinterligne"/>
      </w:pPr>
      <w:r>
        <w:t xml:space="preserve">Christina) : </w:t>
      </w:r>
      <w:r w:rsidR="00A82BF7">
        <w:t xml:space="preserve">- Vous avez raison, les enfants. </w:t>
      </w:r>
    </w:p>
    <w:p w:rsidR="00D026DB" w:rsidRDefault="00411B34" w:rsidP="00A82BF7">
      <w:pPr>
        <w:pStyle w:val="Sansinterligne"/>
      </w:pPr>
      <w:r>
        <w:t xml:space="preserve">             </w:t>
      </w:r>
      <w:r w:rsidR="002D1C32">
        <w:t xml:space="preserve">      </w:t>
      </w:r>
      <w:r>
        <w:t xml:space="preserve"> </w:t>
      </w:r>
      <w:r w:rsidR="00A82BF7">
        <w:t>Dans son premier mes</w:t>
      </w:r>
      <w:r w:rsidR="007704B4">
        <w:t xml:space="preserve">sage de Noël, le Pape François </w:t>
      </w:r>
      <w:r w:rsidR="00A82BF7">
        <w:t xml:space="preserve">nous a lancé cet appel : </w:t>
      </w:r>
    </w:p>
    <w:p w:rsidR="000B04FB" w:rsidRDefault="000B04FB" w:rsidP="00A82BF7">
      <w:pPr>
        <w:pStyle w:val="Sansinterligne"/>
      </w:pPr>
    </w:p>
    <w:p w:rsidR="008A26EF" w:rsidRDefault="00411B34" w:rsidP="00A82BF7">
      <w:pPr>
        <w:pStyle w:val="Sansinterligne"/>
        <w:rPr>
          <w:b/>
        </w:rPr>
      </w:pPr>
      <w:r>
        <w:rPr>
          <w:b/>
        </w:rPr>
        <w:t xml:space="preserve">         </w:t>
      </w:r>
      <w:r w:rsidR="002D1C32">
        <w:rPr>
          <w:b/>
        </w:rPr>
        <w:t xml:space="preserve">       </w:t>
      </w:r>
      <w:r>
        <w:rPr>
          <w:b/>
        </w:rPr>
        <w:t xml:space="preserve">   </w:t>
      </w:r>
      <w:r w:rsidR="00A82BF7" w:rsidRPr="00D026DB">
        <w:rPr>
          <w:b/>
        </w:rPr>
        <w:t>« Laissons notre cœur s’émouvoir et s</w:t>
      </w:r>
      <w:r w:rsidR="007704B4" w:rsidRPr="00D026DB">
        <w:rPr>
          <w:b/>
        </w:rPr>
        <w:t xml:space="preserve">e réchauffer à la tendresse de </w:t>
      </w:r>
      <w:r w:rsidR="00A82BF7" w:rsidRPr="00D026DB">
        <w:rPr>
          <w:b/>
        </w:rPr>
        <w:t>Dieu</w:t>
      </w:r>
    </w:p>
    <w:p w:rsidR="00411B34" w:rsidRDefault="00411B34" w:rsidP="00A82BF7">
      <w:pPr>
        <w:pStyle w:val="Sansinterligne"/>
        <w:rPr>
          <w:b/>
        </w:rPr>
      </w:pPr>
    </w:p>
    <w:p w:rsidR="00411B34" w:rsidRDefault="00411B34" w:rsidP="00A82BF7">
      <w:pPr>
        <w:pStyle w:val="Sansinterligne"/>
        <w:rPr>
          <w:b/>
        </w:rPr>
      </w:pPr>
    </w:p>
    <w:p w:rsidR="00411B34" w:rsidRDefault="00411B34" w:rsidP="00A82BF7">
      <w:pPr>
        <w:pStyle w:val="Sansinterligne"/>
        <w:rPr>
          <w:b/>
        </w:rPr>
      </w:pPr>
      <w:bookmarkStart w:id="0" w:name="_GoBack"/>
      <w:bookmarkEnd w:id="0"/>
    </w:p>
    <w:p w:rsidR="00411B34" w:rsidRDefault="00D5315F" w:rsidP="00A82BF7">
      <w:pPr>
        <w:pStyle w:val="Sansinterligne"/>
        <w:rPr>
          <w:b/>
        </w:rPr>
      </w:pPr>
      <w:r>
        <w:rPr>
          <w:b/>
        </w:rPr>
        <w:t>=======================================================================================</w:t>
      </w:r>
    </w:p>
    <w:p w:rsidR="00411B34" w:rsidRDefault="00411B34" w:rsidP="00A82BF7">
      <w:pPr>
        <w:pStyle w:val="Sansinterligne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B82D4D6" wp14:editId="052BE6BE">
            <wp:simplePos x="0" y="0"/>
            <wp:positionH relativeFrom="column">
              <wp:posOffset>2990214</wp:posOffset>
            </wp:positionH>
            <wp:positionV relativeFrom="paragraph">
              <wp:posOffset>80010</wp:posOffset>
            </wp:positionV>
            <wp:extent cx="2581275" cy="3869755"/>
            <wp:effectExtent l="0" t="0" r="0" b="0"/>
            <wp:wrapNone/>
            <wp:docPr id="1" name="Image 1" descr="http://okux.org/wp-content/uploads/2013/07/forme-de-coeur-dessin-en-forme-de-coeur-plusieurs-dessins-de-co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kux.org/wp-content/uploads/2013/07/forme-de-coeur-dessin-en-forme-de-coeur-plusieurs-dessins-de-coeur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55" cy="38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B34" w:rsidRDefault="00411B34" w:rsidP="00A82BF7">
      <w:pPr>
        <w:pStyle w:val="Sansinterligne"/>
        <w:rPr>
          <w:b/>
        </w:rPr>
      </w:pPr>
    </w:p>
    <w:p w:rsidR="00411B34" w:rsidRDefault="00411B34" w:rsidP="00A82BF7">
      <w:pPr>
        <w:pStyle w:val="Sansinterligne"/>
        <w:rPr>
          <w:b/>
        </w:rPr>
      </w:pPr>
    </w:p>
    <w:p w:rsidR="00411B34" w:rsidRDefault="00411B34" w:rsidP="00A82BF7">
      <w:pPr>
        <w:pStyle w:val="Sansinterligne"/>
        <w:rPr>
          <w:b/>
        </w:rPr>
      </w:pPr>
    </w:p>
    <w:p w:rsidR="00411B34" w:rsidRDefault="00411B34" w:rsidP="00A82BF7">
      <w:pPr>
        <w:pStyle w:val="Sansinterligne"/>
        <w:rPr>
          <w:b/>
        </w:rPr>
      </w:pPr>
    </w:p>
    <w:p w:rsidR="00411B34" w:rsidRDefault="00144BBF" w:rsidP="00A82BF7">
      <w:pPr>
        <w:pStyle w:val="Sansinterligne"/>
        <w:rPr>
          <w:b/>
        </w:rPr>
      </w:pPr>
      <w:r>
        <w:rPr>
          <w:b/>
        </w:rPr>
        <w:t>« Acteurs… pour la mise en scène »</w:t>
      </w:r>
    </w:p>
    <w:p w:rsidR="00144BBF" w:rsidRDefault="00144BBF" w:rsidP="00A82BF7">
      <w:pPr>
        <w:pStyle w:val="Sansinterligne"/>
        <w:rPr>
          <w:b/>
        </w:rPr>
      </w:pPr>
      <w:r>
        <w:rPr>
          <w:b/>
        </w:rPr>
        <w:t>5 Adultes</w:t>
      </w:r>
    </w:p>
    <w:p w:rsidR="00144BBF" w:rsidRPr="00D5315F" w:rsidRDefault="00144BBF" w:rsidP="00144BBF">
      <w:pPr>
        <w:pStyle w:val="Sansinterligne"/>
        <w:numPr>
          <w:ilvl w:val="0"/>
          <w:numId w:val="1"/>
        </w:numPr>
      </w:pPr>
      <w:r w:rsidRPr="00D5315F">
        <w:t>Narrateur</w:t>
      </w:r>
      <w:r w:rsidR="00552F09">
        <w:t xml:space="preserve"> : Anne Marie </w:t>
      </w:r>
      <w:proofErr w:type="spellStart"/>
      <w:r w:rsidR="00552F09">
        <w:t>Orceau</w:t>
      </w:r>
      <w:proofErr w:type="spellEnd"/>
    </w:p>
    <w:p w:rsidR="00144BBF" w:rsidRPr="00D5315F" w:rsidRDefault="00144BBF" w:rsidP="00144BBF">
      <w:pPr>
        <w:pStyle w:val="Sansinterligne"/>
        <w:numPr>
          <w:ilvl w:val="0"/>
          <w:numId w:val="1"/>
        </w:numPr>
      </w:pPr>
      <w:r w:rsidRPr="00D5315F">
        <w:t>François</w:t>
      </w:r>
      <w:r w:rsidR="002D1C32">
        <w:t xml:space="preserve">    </w:t>
      </w:r>
      <w:r w:rsidR="00552F09">
        <w:t xml:space="preserve">: Jean Damien  </w:t>
      </w:r>
      <w:proofErr w:type="spellStart"/>
      <w:r w:rsidR="00552F09">
        <w:t>Chesnais</w:t>
      </w:r>
      <w:proofErr w:type="spellEnd"/>
    </w:p>
    <w:p w:rsidR="00144BBF" w:rsidRPr="00D5315F" w:rsidRDefault="00144BBF" w:rsidP="00144BBF">
      <w:pPr>
        <w:pStyle w:val="Sansinterligne"/>
        <w:numPr>
          <w:ilvl w:val="0"/>
          <w:numId w:val="1"/>
        </w:numPr>
      </w:pPr>
      <w:r w:rsidRPr="00D5315F">
        <w:t>Claire</w:t>
      </w:r>
      <w:r w:rsidR="00552F09">
        <w:t xml:space="preserve">     </w:t>
      </w:r>
      <w:r w:rsidR="002D1C32">
        <w:t xml:space="preserve">    </w:t>
      </w:r>
      <w:r w:rsidR="00552F09">
        <w:t xml:space="preserve">: Aude </w:t>
      </w:r>
      <w:proofErr w:type="spellStart"/>
      <w:r w:rsidR="00552F09">
        <w:t>Jauffrit</w:t>
      </w:r>
      <w:proofErr w:type="spellEnd"/>
    </w:p>
    <w:p w:rsidR="00144BBF" w:rsidRPr="00D5315F" w:rsidRDefault="00144BBF" w:rsidP="00144BBF">
      <w:pPr>
        <w:pStyle w:val="Sansinterligne"/>
        <w:numPr>
          <w:ilvl w:val="0"/>
          <w:numId w:val="1"/>
        </w:numPr>
      </w:pPr>
      <w:r w:rsidRPr="00D5315F">
        <w:t xml:space="preserve">Mr </w:t>
      </w:r>
      <w:proofErr w:type="spellStart"/>
      <w:r w:rsidRPr="00D5315F">
        <w:t>Dubati</w:t>
      </w:r>
      <w:proofErr w:type="spellEnd"/>
      <w:r w:rsidR="00552F09">
        <w:t xml:space="preserve"> : Fernand </w:t>
      </w:r>
      <w:proofErr w:type="spellStart"/>
      <w:r w:rsidR="00552F09">
        <w:t>Remaud</w:t>
      </w:r>
      <w:proofErr w:type="spellEnd"/>
    </w:p>
    <w:p w:rsidR="00144BBF" w:rsidRPr="00D5315F" w:rsidRDefault="00D5315F" w:rsidP="00144BBF">
      <w:pPr>
        <w:pStyle w:val="Sansinterligne"/>
        <w:numPr>
          <w:ilvl w:val="0"/>
          <w:numId w:val="1"/>
        </w:numPr>
      </w:pPr>
      <w:r w:rsidRPr="00D5315F">
        <w:t>Christina</w:t>
      </w:r>
      <w:r w:rsidR="002D1C32">
        <w:t xml:space="preserve">  </w:t>
      </w:r>
      <w:r w:rsidR="00552F09">
        <w:t xml:space="preserve"> : Béatrice </w:t>
      </w:r>
      <w:proofErr w:type="spellStart"/>
      <w:r w:rsidR="00552F09">
        <w:t>Chiffoleau</w:t>
      </w:r>
      <w:proofErr w:type="spellEnd"/>
    </w:p>
    <w:p w:rsidR="00D5315F" w:rsidRDefault="00D5315F" w:rsidP="00D5315F">
      <w:pPr>
        <w:pStyle w:val="Sansinterligne"/>
        <w:rPr>
          <w:b/>
        </w:rPr>
      </w:pPr>
      <w:r>
        <w:rPr>
          <w:b/>
        </w:rPr>
        <w:t>7 Enfants</w:t>
      </w:r>
    </w:p>
    <w:p w:rsidR="00D5315F" w:rsidRPr="00D5315F" w:rsidRDefault="00D5315F" w:rsidP="00D5315F">
      <w:pPr>
        <w:pStyle w:val="Sansinterligne"/>
        <w:numPr>
          <w:ilvl w:val="0"/>
          <w:numId w:val="1"/>
        </w:numPr>
      </w:pPr>
      <w:r w:rsidRPr="00D5315F">
        <w:t>Damien</w:t>
      </w:r>
      <w:r w:rsidR="00552F09">
        <w:t xml:space="preserve">   </w:t>
      </w:r>
      <w:proofErr w:type="gramStart"/>
      <w:r w:rsidR="00552F09">
        <w:t>:  Thaïs</w:t>
      </w:r>
      <w:proofErr w:type="gramEnd"/>
      <w:r w:rsidR="00552F09">
        <w:t xml:space="preserve"> </w:t>
      </w:r>
      <w:proofErr w:type="spellStart"/>
      <w:r w:rsidR="00552F09">
        <w:t>Oliveau</w:t>
      </w:r>
      <w:proofErr w:type="spellEnd"/>
    </w:p>
    <w:p w:rsidR="00D5315F" w:rsidRDefault="00D5315F" w:rsidP="00D5315F">
      <w:pPr>
        <w:pStyle w:val="Sansinterligne"/>
        <w:numPr>
          <w:ilvl w:val="0"/>
          <w:numId w:val="1"/>
        </w:numPr>
      </w:pPr>
      <w:r w:rsidRPr="00D5315F">
        <w:t>Delphine</w:t>
      </w:r>
      <w:r w:rsidR="00552F09">
        <w:t> : Héloïse</w:t>
      </w:r>
      <w:r w:rsidR="002D1C32">
        <w:t xml:space="preserve"> Diop-</w:t>
      </w:r>
      <w:r w:rsidR="00552F09">
        <w:t>Loyer</w:t>
      </w:r>
    </w:p>
    <w:p w:rsidR="00D5315F" w:rsidRPr="00D5315F" w:rsidRDefault="00D5315F" w:rsidP="00D5315F">
      <w:pPr>
        <w:pStyle w:val="Sansinterligne"/>
        <w:ind w:left="720"/>
      </w:pPr>
    </w:p>
    <w:p w:rsidR="00D5315F" w:rsidRPr="00D5315F" w:rsidRDefault="00D5315F" w:rsidP="00D5315F">
      <w:pPr>
        <w:pStyle w:val="Sansinterligne"/>
        <w:numPr>
          <w:ilvl w:val="0"/>
          <w:numId w:val="1"/>
        </w:numPr>
      </w:pPr>
      <w:r w:rsidRPr="00D5315F">
        <w:t>Léo</w:t>
      </w:r>
      <w:r w:rsidR="002D1C32">
        <w:tab/>
        <w:t xml:space="preserve">: Louis </w:t>
      </w:r>
      <w:proofErr w:type="spellStart"/>
      <w:r w:rsidR="002D1C32">
        <w:t>Jauffrit</w:t>
      </w:r>
      <w:proofErr w:type="spellEnd"/>
    </w:p>
    <w:p w:rsidR="00D5315F" w:rsidRPr="00D5315F" w:rsidRDefault="00D5315F" w:rsidP="00D5315F">
      <w:pPr>
        <w:pStyle w:val="Sansinterligne"/>
        <w:numPr>
          <w:ilvl w:val="0"/>
          <w:numId w:val="1"/>
        </w:numPr>
      </w:pPr>
      <w:r w:rsidRPr="00D5315F">
        <w:t>Raphaël</w:t>
      </w:r>
      <w:r w:rsidR="002D1C32">
        <w:t>le : Juliette Blé</w:t>
      </w:r>
    </w:p>
    <w:p w:rsidR="00D5315F" w:rsidRPr="00D5315F" w:rsidRDefault="00D5315F" w:rsidP="00D5315F">
      <w:pPr>
        <w:pStyle w:val="Sansinterligne"/>
        <w:numPr>
          <w:ilvl w:val="0"/>
          <w:numId w:val="1"/>
        </w:numPr>
      </w:pPr>
      <w:r w:rsidRPr="00D5315F">
        <w:t>Simon</w:t>
      </w:r>
      <w:r w:rsidR="002D1C32">
        <w:t xml:space="preserve"> : Ludovic </w:t>
      </w:r>
      <w:proofErr w:type="spellStart"/>
      <w:r w:rsidR="002D1C32">
        <w:t>Histe</w:t>
      </w:r>
      <w:proofErr w:type="spellEnd"/>
    </w:p>
    <w:p w:rsidR="00D5315F" w:rsidRPr="00D5315F" w:rsidRDefault="00D5315F" w:rsidP="00D5315F">
      <w:pPr>
        <w:pStyle w:val="Sansinterligne"/>
        <w:numPr>
          <w:ilvl w:val="0"/>
          <w:numId w:val="1"/>
        </w:numPr>
      </w:pPr>
      <w:r w:rsidRPr="00D5315F">
        <w:t>Chloé</w:t>
      </w:r>
      <w:r w:rsidR="002D1C32">
        <w:t xml:space="preserve"> : Laura </w:t>
      </w:r>
      <w:proofErr w:type="spellStart"/>
      <w:r w:rsidR="002D1C32">
        <w:t>Histe</w:t>
      </w:r>
      <w:proofErr w:type="spellEnd"/>
    </w:p>
    <w:p w:rsidR="00D5315F" w:rsidRDefault="00D5315F" w:rsidP="00D5315F">
      <w:pPr>
        <w:pStyle w:val="Sansinterligne"/>
        <w:numPr>
          <w:ilvl w:val="0"/>
          <w:numId w:val="1"/>
        </w:numPr>
      </w:pPr>
      <w:r w:rsidRPr="00D5315F">
        <w:t>Lucie</w:t>
      </w:r>
      <w:r w:rsidR="002D1C32">
        <w:t xml:space="preserve"> : </w:t>
      </w:r>
      <w:proofErr w:type="spellStart"/>
      <w:r w:rsidR="002D1C32">
        <w:t>Eléanor</w:t>
      </w:r>
      <w:proofErr w:type="spellEnd"/>
      <w:r w:rsidR="002D1C32">
        <w:t xml:space="preserve"> </w:t>
      </w:r>
      <w:proofErr w:type="spellStart"/>
      <w:r w:rsidR="002D1C32">
        <w:t>Hayault</w:t>
      </w:r>
      <w:proofErr w:type="spellEnd"/>
      <w:r w:rsidR="002D1C32">
        <w:t xml:space="preserve"> </w:t>
      </w:r>
    </w:p>
    <w:p w:rsidR="002D1C32" w:rsidRDefault="002D1C32" w:rsidP="00D5315F">
      <w:pPr>
        <w:pStyle w:val="Sansinterligne"/>
        <w:numPr>
          <w:ilvl w:val="0"/>
          <w:numId w:val="1"/>
        </w:numPr>
      </w:pPr>
      <w:r>
        <w:t xml:space="preserve">+ Laurine </w:t>
      </w:r>
      <w:proofErr w:type="spellStart"/>
      <w:r>
        <w:t>Gautreau</w:t>
      </w:r>
      <w:proofErr w:type="spellEnd"/>
    </w:p>
    <w:p w:rsidR="002D1C32" w:rsidRPr="00D5315F" w:rsidRDefault="002D1C32" w:rsidP="00D5315F">
      <w:pPr>
        <w:pStyle w:val="Sansinterligne"/>
        <w:numPr>
          <w:ilvl w:val="0"/>
          <w:numId w:val="1"/>
        </w:numPr>
      </w:pPr>
      <w:r>
        <w:t xml:space="preserve">+ Gaëlle </w:t>
      </w:r>
      <w:proofErr w:type="spellStart"/>
      <w:r>
        <w:t>Nsunda</w:t>
      </w:r>
      <w:proofErr w:type="spellEnd"/>
      <w:r>
        <w:t xml:space="preserve">. </w:t>
      </w:r>
    </w:p>
    <w:sectPr w:rsidR="002D1C32" w:rsidRPr="00D5315F" w:rsidSect="00D613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091"/>
    <w:multiLevelType w:val="hybridMultilevel"/>
    <w:tmpl w:val="C902ECD8"/>
    <w:lvl w:ilvl="0" w:tplc="FCB0B4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F7"/>
    <w:rsid w:val="00050552"/>
    <w:rsid w:val="000B04FB"/>
    <w:rsid w:val="000C6457"/>
    <w:rsid w:val="00117263"/>
    <w:rsid w:val="00144BBF"/>
    <w:rsid w:val="0017024F"/>
    <w:rsid w:val="002D1C32"/>
    <w:rsid w:val="00302BFE"/>
    <w:rsid w:val="00411B34"/>
    <w:rsid w:val="004A4F0D"/>
    <w:rsid w:val="004B640C"/>
    <w:rsid w:val="004D74E4"/>
    <w:rsid w:val="00507FFD"/>
    <w:rsid w:val="00552F09"/>
    <w:rsid w:val="005B7A7B"/>
    <w:rsid w:val="005F66E4"/>
    <w:rsid w:val="007704B4"/>
    <w:rsid w:val="00792734"/>
    <w:rsid w:val="008A26EF"/>
    <w:rsid w:val="008A5C9D"/>
    <w:rsid w:val="00941362"/>
    <w:rsid w:val="00A82BF7"/>
    <w:rsid w:val="00A84554"/>
    <w:rsid w:val="00AF1802"/>
    <w:rsid w:val="00AF7F72"/>
    <w:rsid w:val="00C35E0F"/>
    <w:rsid w:val="00D026DB"/>
    <w:rsid w:val="00D5315F"/>
    <w:rsid w:val="00D61382"/>
    <w:rsid w:val="00D81DBE"/>
    <w:rsid w:val="00E10AE7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2BF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5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2BF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5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kux.org/wp-content/uploads/2013/07/forme-de-coeur-dessin-en-forme-de-coeur-plusieurs-dessins-de-coeurs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Saved%20Games\Documents\-1-feu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35D5-3F1D-4FA5-AAA0-0EA1A840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-1-feuille</Template>
  <TotalTime>191</TotalTime>
  <Pages>5</Pages>
  <Words>2418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2014-11-09T20:37:00Z</dcterms:created>
  <dcterms:modified xsi:type="dcterms:W3CDTF">2014-12-22T20:08:00Z</dcterms:modified>
</cp:coreProperties>
</file>