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EDD" w:rsidRPr="00F53826" w:rsidRDefault="008D5EDD" w:rsidP="008D5EDD">
      <w:pPr>
        <w:pStyle w:val="NormalWeb"/>
        <w:rPr>
          <w:sz w:val="28"/>
          <w:szCs w:val="28"/>
        </w:rPr>
      </w:pPr>
      <w:bookmarkStart w:id="0" w:name="5"/>
      <w:bookmarkEnd w:id="0"/>
      <w:r w:rsidRPr="00F53826">
        <w:rPr>
          <w:rStyle w:val="lev"/>
          <w:sz w:val="28"/>
          <w:szCs w:val="28"/>
        </w:rPr>
        <w:t>Le chemin des étoiles</w:t>
      </w:r>
    </w:p>
    <w:p w:rsidR="00725841" w:rsidRDefault="00725841" w:rsidP="002F5557">
      <w:pPr>
        <w:pStyle w:val="Sansinterligne"/>
      </w:pPr>
    </w:p>
    <w:p w:rsidR="002F5557" w:rsidRDefault="008D5EDD" w:rsidP="002F5557">
      <w:pPr>
        <w:pStyle w:val="Sansinterligne"/>
      </w:pPr>
      <w:r w:rsidRPr="00F53826">
        <w:t xml:space="preserve">Il était une fois </w:t>
      </w:r>
      <w:r w:rsidRPr="00F6727B">
        <w:rPr>
          <w:u w:val="single"/>
        </w:rPr>
        <w:t>une petite fille</w:t>
      </w:r>
      <w:r w:rsidRPr="00F53826">
        <w:t xml:space="preserve"> qui s’appelait Elsa et qui vivait avec </w:t>
      </w:r>
      <w:r w:rsidRPr="00F6727B">
        <w:rPr>
          <w:u w:val="single"/>
        </w:rPr>
        <w:t>sa mère</w:t>
      </w:r>
      <w:r w:rsidRPr="00F53826">
        <w:t xml:space="preserve"> dans un village nommé Bethléem.</w:t>
      </w:r>
      <w:r w:rsidRPr="00F53826">
        <w:br/>
        <w:t>Elles étaient si pauvres qu’elles habitaient une vieille cabane dans un champ d’oliviers laissés à l’abandon.</w:t>
      </w:r>
      <w:r w:rsidRPr="00F53826">
        <w:br/>
        <w:t xml:space="preserve">Elles n’avaient pas de lit pour dormir, </w:t>
      </w:r>
      <w:r w:rsidR="002F5557">
        <w:t xml:space="preserve">juste un peu de paille pour s’étendre. Elles n’avaient que quelques </w:t>
      </w:r>
      <w:r w:rsidRPr="00F53826">
        <w:t xml:space="preserve"> habits pour se vêtir et à peine un peu de pain pour se nourrir.</w:t>
      </w:r>
    </w:p>
    <w:p w:rsidR="00F53826" w:rsidRPr="00F53826" w:rsidRDefault="008D5EDD" w:rsidP="002F5557">
      <w:pPr>
        <w:pStyle w:val="Sansinterligne"/>
      </w:pPr>
      <w:r w:rsidRPr="00F53826">
        <w:br/>
        <w:t>Elsa et sa mère songeaient que le monde entier les avait abandonnées.</w:t>
      </w:r>
    </w:p>
    <w:p w:rsidR="002F5557" w:rsidRPr="00F6727B" w:rsidRDefault="00F53826" w:rsidP="002F5557">
      <w:pPr>
        <w:pStyle w:val="Sansinterligne"/>
        <w:rPr>
          <w:rFonts w:eastAsia="Times New Roman" w:cs="Times New Roman"/>
          <w:b/>
          <w:lang w:eastAsia="fr-FR"/>
        </w:rPr>
      </w:pPr>
      <w:r w:rsidRPr="00F6727B">
        <w:rPr>
          <w:rFonts w:eastAsia="Times New Roman" w:cs="Times New Roman"/>
          <w:b/>
          <w:lang w:eastAsia="fr-FR"/>
        </w:rPr>
        <w:t>-</w:t>
      </w:r>
      <w:r w:rsidR="002F5557" w:rsidRPr="00F6727B">
        <w:rPr>
          <w:rFonts w:eastAsia="Times New Roman" w:cs="Times New Roman"/>
          <w:b/>
          <w:lang w:eastAsia="fr-FR"/>
        </w:rPr>
        <w:t xml:space="preserve"> Maman,  tu crois qu’il y a des gens qui pensent à nous ! </w:t>
      </w:r>
    </w:p>
    <w:p w:rsidR="002F5557" w:rsidRPr="00F6727B" w:rsidRDefault="00F53826" w:rsidP="002F5557">
      <w:pPr>
        <w:pStyle w:val="Sansinterligne"/>
        <w:rPr>
          <w:b/>
        </w:rPr>
      </w:pPr>
      <w:r w:rsidRPr="00F6727B">
        <w:rPr>
          <w:rFonts w:eastAsia="Times New Roman" w:cs="Times New Roman"/>
          <w:b/>
          <w:lang w:eastAsia="fr-FR"/>
        </w:rPr>
        <w:t>-</w:t>
      </w:r>
      <w:r w:rsidRPr="00F6727B">
        <w:rPr>
          <w:b/>
        </w:rPr>
        <w:t xml:space="preserve"> </w:t>
      </w:r>
      <w:r w:rsidR="002F5557" w:rsidRPr="00F6727B">
        <w:rPr>
          <w:b/>
        </w:rPr>
        <w:t xml:space="preserve">Ma petite, je ne sais pas, mais toutes les deux, on est </w:t>
      </w:r>
      <w:r w:rsidR="00725841" w:rsidRPr="00F6727B">
        <w:rPr>
          <w:b/>
        </w:rPr>
        <w:t xml:space="preserve">bien </w:t>
      </w:r>
      <w:r w:rsidR="002F5557" w:rsidRPr="00F6727B">
        <w:rPr>
          <w:b/>
        </w:rPr>
        <w:t>ensemble !</w:t>
      </w:r>
    </w:p>
    <w:p w:rsidR="008D5EDD" w:rsidRDefault="008D5EDD" w:rsidP="002F5557">
      <w:pPr>
        <w:pStyle w:val="Sansinterligne"/>
      </w:pPr>
      <w:r w:rsidRPr="00F53826">
        <w:br/>
        <w:t>Personne ne venait jusque</w:t>
      </w:r>
      <w:r w:rsidR="00F53826" w:rsidRPr="00F53826">
        <w:t>-</w:t>
      </w:r>
      <w:r w:rsidRPr="00F53826">
        <w:t>là, mais elles survivaient grâce à la débrouillardise de la fillette qui trouvait toujours quelques figues, quelques champignons, quelques épis de blé glanés çà et là. Parfois, elle trouvait des olives sur les vieux arbres rabougris et courait alors les vendre au marché du village.</w:t>
      </w:r>
    </w:p>
    <w:p w:rsidR="002F5557" w:rsidRPr="00F53826" w:rsidRDefault="002F5557" w:rsidP="002F5557">
      <w:pPr>
        <w:pStyle w:val="Sansinterligne"/>
      </w:pPr>
    </w:p>
    <w:p w:rsidR="002F5557" w:rsidRDefault="008D5EDD" w:rsidP="002F5557">
      <w:pPr>
        <w:pStyle w:val="Sansinterligne"/>
      </w:pPr>
      <w:r w:rsidRPr="00F53826">
        <w:t xml:space="preserve">Depuis quelques jours, Bethléem était en effervescence : César Auguste avait ordonné « un recensement </w:t>
      </w:r>
      <w:r w:rsidR="00F53826" w:rsidRPr="00F53826">
        <w:t>de tous les habitants de l’empire romain</w:t>
      </w:r>
      <w:r w:rsidRPr="00F53826">
        <w:t xml:space="preserve"> » </w:t>
      </w:r>
    </w:p>
    <w:p w:rsidR="002F5557" w:rsidRDefault="008D5EDD" w:rsidP="002F5557">
      <w:pPr>
        <w:pStyle w:val="Sansinterligne"/>
      </w:pPr>
      <w:proofErr w:type="gramStart"/>
      <w:r w:rsidRPr="00F53826">
        <w:t>et</w:t>
      </w:r>
      <w:proofErr w:type="gramEnd"/>
      <w:r w:rsidRPr="00F53826">
        <w:t xml:space="preserve"> la ville ne désemplissait pas. </w:t>
      </w:r>
    </w:p>
    <w:p w:rsidR="008D5EDD" w:rsidRDefault="008D5EDD" w:rsidP="002F5557">
      <w:pPr>
        <w:pStyle w:val="Sansinterligne"/>
      </w:pPr>
      <w:r w:rsidRPr="00F53826">
        <w:t>Mais loin de cette agitation, Elsa s’affairait à la recherche d’un peu de nourriture pour le repas.</w:t>
      </w:r>
    </w:p>
    <w:p w:rsidR="00920390" w:rsidRPr="00F6727B" w:rsidRDefault="002F5557" w:rsidP="002F5557">
      <w:pPr>
        <w:pStyle w:val="Sansinterligne"/>
        <w:rPr>
          <w:b/>
        </w:rPr>
      </w:pPr>
      <w:r w:rsidRPr="00F6727B">
        <w:rPr>
          <w:b/>
        </w:rPr>
        <w:t xml:space="preserve">- Maman, je vais chercher </w:t>
      </w:r>
      <w:r w:rsidR="00725841" w:rsidRPr="00F6727B">
        <w:rPr>
          <w:b/>
        </w:rPr>
        <w:t>de quoi manger et du bois mort</w:t>
      </w:r>
      <w:r w:rsidR="00BD5AF7" w:rsidRPr="00F6727B">
        <w:rPr>
          <w:b/>
        </w:rPr>
        <w:t xml:space="preserve"> pour</w:t>
      </w:r>
      <w:r w:rsidR="00725841" w:rsidRPr="00F6727B">
        <w:rPr>
          <w:b/>
        </w:rPr>
        <w:t xml:space="preserve"> nous chauffer ce soir !</w:t>
      </w:r>
    </w:p>
    <w:p w:rsidR="00725841" w:rsidRDefault="00725841" w:rsidP="002F5557">
      <w:pPr>
        <w:pStyle w:val="Sansinterligne"/>
      </w:pPr>
      <w:r>
        <w:t>Elle prit son châle, un petit panier et partit dans la campagne.</w:t>
      </w:r>
    </w:p>
    <w:p w:rsidR="00920390" w:rsidRPr="00F53826" w:rsidRDefault="00920390" w:rsidP="002F5557">
      <w:pPr>
        <w:pStyle w:val="Sansinterligne"/>
      </w:pPr>
    </w:p>
    <w:p w:rsidR="008D5EDD" w:rsidRDefault="008D5EDD" w:rsidP="002F5557">
      <w:pPr>
        <w:pStyle w:val="Sansinterligne"/>
        <w:rPr>
          <w:b/>
        </w:rPr>
      </w:pPr>
      <w:r w:rsidRPr="00F53826">
        <w:t xml:space="preserve">Tout à coup, au détour du chemin, elle rencontra </w:t>
      </w:r>
      <w:r w:rsidRPr="00F6727B">
        <w:rPr>
          <w:u w:val="single"/>
        </w:rPr>
        <w:t>une vieille femme</w:t>
      </w:r>
      <w:r w:rsidRPr="00F53826">
        <w:t xml:space="preserve"> qui lui dit :</w:t>
      </w:r>
      <w:r w:rsidRPr="00F53826">
        <w:br/>
      </w:r>
      <w:r w:rsidRPr="00F6727B">
        <w:rPr>
          <w:b/>
        </w:rPr>
        <w:t>- S’il te plaît petite fille, donne-moi quelque chose à manger, j’ai si faim.</w:t>
      </w:r>
      <w:r w:rsidRPr="00F6727B">
        <w:rPr>
          <w:b/>
        </w:rPr>
        <w:br/>
      </w:r>
      <w:r w:rsidRPr="00F53826">
        <w:t>Elsa qui avait un cœur d’or lui donna aussitôt le petit morceau de pain qu’elle avait eu en échange des quelques olives cueillies la veille.</w:t>
      </w:r>
      <w:r w:rsidRPr="00F53826">
        <w:br/>
      </w:r>
      <w:r w:rsidRPr="00F6727B">
        <w:rPr>
          <w:b/>
        </w:rPr>
        <w:t>- Mille mercis, petite fille. Sans toi, je serais morte de faim.</w:t>
      </w:r>
    </w:p>
    <w:p w:rsidR="001C34B8" w:rsidRPr="00F6727B" w:rsidRDefault="001C34B8" w:rsidP="002F5557">
      <w:pPr>
        <w:pStyle w:val="Sansinterligne"/>
        <w:rPr>
          <w:b/>
        </w:rPr>
      </w:pPr>
    </w:p>
    <w:p w:rsidR="002F5557" w:rsidRPr="001C34B8" w:rsidRDefault="001C34B8" w:rsidP="002F5557">
      <w:pPr>
        <w:pStyle w:val="Sansinterligne"/>
        <w:rPr>
          <w:i/>
          <w:sz w:val="20"/>
          <w:szCs w:val="20"/>
        </w:rPr>
      </w:pPr>
      <w:r w:rsidRPr="001C34B8">
        <w:rPr>
          <w:i/>
          <w:sz w:val="20"/>
          <w:szCs w:val="20"/>
          <w:bdr w:val="single" w:sz="4" w:space="0" w:color="auto"/>
        </w:rPr>
        <w:t>(</w:t>
      </w:r>
      <w:proofErr w:type="gramStart"/>
      <w:r w:rsidRPr="001C34B8">
        <w:rPr>
          <w:i/>
          <w:sz w:val="20"/>
          <w:szCs w:val="20"/>
          <w:bdr w:val="single" w:sz="4" w:space="0" w:color="auto"/>
        </w:rPr>
        <w:t>pause</w:t>
      </w:r>
      <w:proofErr w:type="gramEnd"/>
      <w:r w:rsidRPr="001C34B8">
        <w:rPr>
          <w:i/>
          <w:sz w:val="20"/>
          <w:szCs w:val="20"/>
          <w:bdr w:val="single" w:sz="4" w:space="0" w:color="auto"/>
        </w:rPr>
        <w:t xml:space="preserve"> musicale … 20’’)</w:t>
      </w:r>
    </w:p>
    <w:p w:rsidR="002F5557" w:rsidRDefault="002F5557" w:rsidP="002F5557">
      <w:pPr>
        <w:pStyle w:val="Sansinterligne"/>
      </w:pPr>
    </w:p>
    <w:p w:rsidR="00920390" w:rsidRDefault="008D5EDD" w:rsidP="002F5557">
      <w:pPr>
        <w:pStyle w:val="Sansinterligne"/>
      </w:pPr>
      <w:r w:rsidRPr="00F53826">
        <w:t xml:space="preserve">Elsa poursuivit son chemin et arriva près d’une source cachée par des figuiers sauvages. L’endroit était calme et tranquille… Elsa remplit son panier avec les figues bien dorées puis se désaltéra avec l’eau fraîche de la source. </w:t>
      </w:r>
    </w:p>
    <w:p w:rsidR="002F5557" w:rsidRDefault="002F5557" w:rsidP="002F5557">
      <w:pPr>
        <w:pStyle w:val="Sansinterligne"/>
      </w:pPr>
    </w:p>
    <w:p w:rsidR="008D5EDD" w:rsidRDefault="008D5EDD" w:rsidP="002F5557">
      <w:pPr>
        <w:pStyle w:val="Sansinterligne"/>
      </w:pPr>
      <w:r w:rsidRPr="00F53826">
        <w:t xml:space="preserve">C’est alors, qu’elle entendit des petits gémissements… Elle écarta les feuilles du figuier et découvrit </w:t>
      </w:r>
      <w:r w:rsidRPr="00F6727B">
        <w:rPr>
          <w:u w:val="single"/>
        </w:rPr>
        <w:t>deux enfants</w:t>
      </w:r>
      <w:r w:rsidRPr="00F53826">
        <w:t xml:space="preserve"> qui pleurnichaient. Apeurés, ils reculèrent et se tassèrent sous les buissons.</w:t>
      </w:r>
      <w:r w:rsidRPr="00F53826">
        <w:br/>
      </w:r>
      <w:r w:rsidR="00920390" w:rsidRPr="00F6727B">
        <w:rPr>
          <w:b/>
        </w:rPr>
        <w:t xml:space="preserve">- </w:t>
      </w:r>
      <w:r w:rsidRPr="00F6727B">
        <w:rPr>
          <w:b/>
        </w:rPr>
        <w:t>« N’ayez pas peur</w:t>
      </w:r>
      <w:r w:rsidR="00920390" w:rsidRPr="00F6727B">
        <w:rPr>
          <w:b/>
        </w:rPr>
        <w:t>,</w:t>
      </w:r>
      <w:r w:rsidR="00F6727B">
        <w:rPr>
          <w:b/>
        </w:rPr>
        <w:t xml:space="preserve"> petits </w:t>
      </w:r>
      <w:r w:rsidRPr="00F6727B">
        <w:rPr>
          <w:b/>
        </w:rPr>
        <w:t xml:space="preserve">! Je ne vous ferai pas de </w:t>
      </w:r>
      <w:r w:rsidR="00F6727B">
        <w:rPr>
          <w:b/>
        </w:rPr>
        <w:t xml:space="preserve">mal. Mais pourquoi pleurez-vous </w:t>
      </w:r>
      <w:r w:rsidRPr="00F6727B">
        <w:rPr>
          <w:b/>
        </w:rPr>
        <w:t>?</w:t>
      </w:r>
      <w:r w:rsidRPr="00F6727B">
        <w:rPr>
          <w:b/>
        </w:rPr>
        <w:br/>
        <w:t xml:space="preserve">- Nous… nous… nous sommes perdus, </w:t>
      </w:r>
      <w:r w:rsidR="00F6727B" w:rsidRPr="00F6727B">
        <w:rPr>
          <w:b/>
        </w:rPr>
        <w:t xml:space="preserve">  </w:t>
      </w:r>
      <w:r w:rsidR="00F6727B">
        <w:t xml:space="preserve">           </w:t>
      </w:r>
      <w:r w:rsidR="00F6727B" w:rsidRPr="00F6727B">
        <w:rPr>
          <w:i/>
          <w:sz w:val="18"/>
          <w:szCs w:val="18"/>
        </w:rPr>
        <w:t>(</w:t>
      </w:r>
      <w:r w:rsidRPr="00F6727B">
        <w:rPr>
          <w:i/>
          <w:sz w:val="18"/>
          <w:szCs w:val="18"/>
        </w:rPr>
        <w:t>bégayèrent les enfants entre deux sanglots.</w:t>
      </w:r>
      <w:r w:rsidR="00F6727B" w:rsidRPr="00F6727B">
        <w:rPr>
          <w:i/>
          <w:sz w:val="18"/>
          <w:szCs w:val="18"/>
        </w:rPr>
        <w:t>)</w:t>
      </w:r>
      <w:r w:rsidRPr="00F53826">
        <w:br/>
      </w:r>
      <w:r w:rsidRPr="00F6727B">
        <w:rPr>
          <w:b/>
        </w:rPr>
        <w:t>- Mais où habitez-vous ?</w:t>
      </w:r>
      <w:r w:rsidRPr="00F6727B">
        <w:rPr>
          <w:b/>
        </w:rPr>
        <w:br/>
        <w:t xml:space="preserve">- Oh, très loin d’ici, </w:t>
      </w:r>
      <w:r w:rsidR="00B1003B">
        <w:rPr>
          <w:b/>
        </w:rPr>
        <w:t xml:space="preserve">… </w:t>
      </w:r>
      <w:r w:rsidRPr="00F6727B">
        <w:rPr>
          <w:b/>
        </w:rPr>
        <w:t>mais nos parents sont à Bethléem pour le recensement. Ils logent chez Sarah, la couturière.</w:t>
      </w:r>
      <w:r w:rsidRPr="00F6727B">
        <w:rPr>
          <w:b/>
        </w:rPr>
        <w:br/>
        <w:t>- Calmez-vous petits, je vais vous indiquer le chemin. Mais prenez ces figues, elles vous réconforteront.»</w:t>
      </w:r>
      <w:r w:rsidRPr="00F6727B">
        <w:rPr>
          <w:b/>
        </w:rPr>
        <w:br/>
      </w:r>
      <w:r w:rsidRPr="00F53826">
        <w:t>Et Elsa indiqua la route aux enfants puis reprit son chemin dans les collines de Bethléem.</w:t>
      </w:r>
    </w:p>
    <w:p w:rsidR="002F5557" w:rsidRDefault="002F5557" w:rsidP="002F5557">
      <w:pPr>
        <w:pStyle w:val="Sansinterligne"/>
      </w:pPr>
    </w:p>
    <w:p w:rsidR="001C34B8" w:rsidRPr="001C34B8" w:rsidRDefault="001C34B8" w:rsidP="001C34B8">
      <w:pPr>
        <w:pStyle w:val="Sansinterligne"/>
        <w:rPr>
          <w:i/>
          <w:sz w:val="20"/>
          <w:szCs w:val="20"/>
        </w:rPr>
      </w:pPr>
      <w:r w:rsidRPr="001C34B8">
        <w:rPr>
          <w:i/>
          <w:sz w:val="20"/>
          <w:szCs w:val="20"/>
          <w:bdr w:val="single" w:sz="4" w:space="0" w:color="auto"/>
        </w:rPr>
        <w:t>(</w:t>
      </w:r>
      <w:proofErr w:type="gramStart"/>
      <w:r w:rsidRPr="001C34B8">
        <w:rPr>
          <w:i/>
          <w:sz w:val="20"/>
          <w:szCs w:val="20"/>
          <w:bdr w:val="single" w:sz="4" w:space="0" w:color="auto"/>
        </w:rPr>
        <w:t>pause</w:t>
      </w:r>
      <w:proofErr w:type="gramEnd"/>
      <w:r w:rsidRPr="001C34B8">
        <w:rPr>
          <w:i/>
          <w:sz w:val="20"/>
          <w:szCs w:val="20"/>
          <w:bdr w:val="single" w:sz="4" w:space="0" w:color="auto"/>
        </w:rPr>
        <w:t xml:space="preserve"> musicale … 20’’)</w:t>
      </w:r>
    </w:p>
    <w:p w:rsidR="002F5557" w:rsidRPr="00F53826" w:rsidRDefault="002F5557" w:rsidP="002F5557">
      <w:pPr>
        <w:pStyle w:val="Sansinterligne"/>
      </w:pPr>
    </w:p>
    <w:p w:rsidR="00920390" w:rsidRDefault="008D5EDD" w:rsidP="002F5557">
      <w:pPr>
        <w:pStyle w:val="Sansinterligne"/>
      </w:pPr>
      <w:r w:rsidRPr="00F53826">
        <w:t xml:space="preserve">Déjà, le pâle soleil d’hiver se couchait. </w:t>
      </w:r>
      <w:r w:rsidR="00920390">
        <w:t>Elsa</w:t>
      </w:r>
      <w:r w:rsidRPr="00F53826">
        <w:t xml:space="preserve"> se mit alors à ramasser des brindilles pour le feu, car les nuits sont parfois très froides sous le ciel de Palestine et on avait du mal à colmater les trous dans les murs de la pauvre cabane !</w:t>
      </w:r>
    </w:p>
    <w:p w:rsidR="00F6727B" w:rsidRDefault="00F6727B" w:rsidP="002F5557">
      <w:pPr>
        <w:pStyle w:val="Sansinterligne"/>
        <w:rPr>
          <w:b/>
          <w:sz w:val="24"/>
          <w:szCs w:val="24"/>
        </w:rPr>
      </w:pPr>
    </w:p>
    <w:p w:rsidR="00920390" w:rsidRPr="00A77407" w:rsidRDefault="00A77407" w:rsidP="002F5557">
      <w:pPr>
        <w:pStyle w:val="Sansinterligne"/>
        <w:rPr>
          <w:b/>
          <w:sz w:val="24"/>
          <w:szCs w:val="24"/>
        </w:rPr>
      </w:pPr>
      <w:r w:rsidRPr="00A77407">
        <w:rPr>
          <w:b/>
          <w:sz w:val="24"/>
          <w:szCs w:val="24"/>
        </w:rPr>
        <w:lastRenderedPageBreak/>
        <w:t>Pour Noël 2016</w:t>
      </w:r>
    </w:p>
    <w:p w:rsidR="00920390" w:rsidRDefault="00920390" w:rsidP="002F5557">
      <w:pPr>
        <w:pStyle w:val="Sansinterligne"/>
      </w:pPr>
    </w:p>
    <w:p w:rsidR="00920390" w:rsidRPr="001C34B8" w:rsidRDefault="00725841" w:rsidP="002F5557">
      <w:pPr>
        <w:pStyle w:val="Sansinterligne"/>
      </w:pPr>
      <w:r w:rsidRPr="00725841">
        <w:rPr>
          <w:b/>
        </w:rPr>
        <w:t>Conteur</w:t>
      </w:r>
      <w:r w:rsidR="001C34B8">
        <w:rPr>
          <w:b/>
        </w:rPr>
        <w:t xml:space="preserve"> </w:t>
      </w:r>
      <w:r w:rsidR="001C34B8" w:rsidRPr="001C34B8">
        <w:t>(dans la chaire)</w:t>
      </w:r>
    </w:p>
    <w:p w:rsidR="00920390" w:rsidRPr="00725841" w:rsidRDefault="00725841" w:rsidP="002F5557">
      <w:pPr>
        <w:pStyle w:val="Sansinterligne"/>
        <w:rPr>
          <w:b/>
        </w:rPr>
      </w:pPr>
      <w:r w:rsidRPr="00725841">
        <w:rPr>
          <w:b/>
        </w:rPr>
        <w:t>Elsa</w:t>
      </w:r>
    </w:p>
    <w:p w:rsidR="00725841" w:rsidRPr="00725841" w:rsidRDefault="00725841" w:rsidP="002F5557">
      <w:pPr>
        <w:pStyle w:val="Sansinterligne"/>
        <w:rPr>
          <w:b/>
        </w:rPr>
      </w:pPr>
      <w:r w:rsidRPr="00725841">
        <w:rPr>
          <w:b/>
        </w:rPr>
        <w:t>La mère</w:t>
      </w:r>
    </w:p>
    <w:p w:rsidR="00920390" w:rsidRDefault="00920390" w:rsidP="002F5557">
      <w:pPr>
        <w:pStyle w:val="Sansinterligne"/>
      </w:pPr>
    </w:p>
    <w:p w:rsidR="00920390" w:rsidRDefault="00920390" w:rsidP="002F5557">
      <w:pPr>
        <w:pStyle w:val="Sansinterligne"/>
      </w:pPr>
    </w:p>
    <w:p w:rsidR="00920390" w:rsidRDefault="00920390" w:rsidP="002F5557">
      <w:pPr>
        <w:pStyle w:val="Sansinterligne"/>
      </w:pPr>
    </w:p>
    <w:p w:rsidR="00920390" w:rsidRDefault="00920390" w:rsidP="002F5557">
      <w:pPr>
        <w:pStyle w:val="Sansinterligne"/>
      </w:pPr>
    </w:p>
    <w:p w:rsidR="00920390" w:rsidRDefault="00920390" w:rsidP="002F5557">
      <w:pPr>
        <w:pStyle w:val="Sansinterligne"/>
      </w:pPr>
    </w:p>
    <w:p w:rsidR="00920390" w:rsidRDefault="00920390" w:rsidP="002F5557">
      <w:pPr>
        <w:pStyle w:val="Sansinterligne"/>
      </w:pPr>
    </w:p>
    <w:p w:rsidR="00920390" w:rsidRDefault="00920390" w:rsidP="002F5557">
      <w:pPr>
        <w:pStyle w:val="Sansinterligne"/>
      </w:pPr>
    </w:p>
    <w:p w:rsidR="00920390" w:rsidRDefault="00920390" w:rsidP="002F5557">
      <w:pPr>
        <w:pStyle w:val="Sansinterligne"/>
      </w:pPr>
    </w:p>
    <w:p w:rsidR="00920390" w:rsidRDefault="00920390" w:rsidP="002F5557">
      <w:pPr>
        <w:pStyle w:val="Sansinterligne"/>
      </w:pPr>
    </w:p>
    <w:p w:rsidR="00920390" w:rsidRDefault="00920390" w:rsidP="002F5557">
      <w:pPr>
        <w:pStyle w:val="Sansinterligne"/>
      </w:pPr>
    </w:p>
    <w:p w:rsidR="00920390" w:rsidRDefault="00920390" w:rsidP="002F5557">
      <w:pPr>
        <w:pStyle w:val="Sansinterligne"/>
      </w:pPr>
    </w:p>
    <w:p w:rsidR="00920390" w:rsidRDefault="00920390" w:rsidP="002F5557">
      <w:pPr>
        <w:pStyle w:val="Sansinterligne"/>
      </w:pPr>
    </w:p>
    <w:p w:rsidR="00920390" w:rsidRDefault="00920390" w:rsidP="002F5557">
      <w:pPr>
        <w:pStyle w:val="Sansinterligne"/>
      </w:pPr>
    </w:p>
    <w:p w:rsidR="00920390" w:rsidRDefault="00920390" w:rsidP="002F5557">
      <w:pPr>
        <w:pStyle w:val="Sansinterligne"/>
      </w:pPr>
    </w:p>
    <w:p w:rsidR="00920390" w:rsidRDefault="00920390" w:rsidP="002F5557">
      <w:pPr>
        <w:pStyle w:val="Sansinterligne"/>
      </w:pPr>
    </w:p>
    <w:p w:rsidR="00920390" w:rsidRDefault="00920390" w:rsidP="002F5557">
      <w:pPr>
        <w:pStyle w:val="Sansinterligne"/>
      </w:pPr>
    </w:p>
    <w:p w:rsidR="00920390" w:rsidRDefault="00920390" w:rsidP="002F5557">
      <w:pPr>
        <w:pStyle w:val="Sansinterligne"/>
      </w:pPr>
    </w:p>
    <w:p w:rsidR="00920390" w:rsidRDefault="00920390" w:rsidP="002F5557">
      <w:pPr>
        <w:pStyle w:val="Sansinterligne"/>
      </w:pPr>
    </w:p>
    <w:p w:rsidR="00920390" w:rsidRDefault="00920390" w:rsidP="002F5557">
      <w:pPr>
        <w:pStyle w:val="Sansinterligne"/>
      </w:pPr>
    </w:p>
    <w:p w:rsidR="00920390" w:rsidRDefault="00920390" w:rsidP="002F5557">
      <w:pPr>
        <w:pStyle w:val="Sansinterligne"/>
      </w:pPr>
    </w:p>
    <w:p w:rsidR="00F6727B" w:rsidRDefault="00F6727B" w:rsidP="002F5557">
      <w:pPr>
        <w:pStyle w:val="Sansinterligne"/>
      </w:pPr>
    </w:p>
    <w:p w:rsidR="002F5557" w:rsidRDefault="002F5557" w:rsidP="002F5557">
      <w:pPr>
        <w:pStyle w:val="Sansinterligne"/>
      </w:pPr>
    </w:p>
    <w:p w:rsidR="002F5557" w:rsidRPr="00725841" w:rsidRDefault="00725841" w:rsidP="002F5557">
      <w:pPr>
        <w:pStyle w:val="Sansinterligne"/>
        <w:rPr>
          <w:b/>
        </w:rPr>
      </w:pPr>
      <w:r w:rsidRPr="00725841">
        <w:rPr>
          <w:b/>
        </w:rPr>
        <w:t>La vieille femme</w:t>
      </w:r>
    </w:p>
    <w:p w:rsidR="002F5557" w:rsidRDefault="002F5557" w:rsidP="002F5557">
      <w:pPr>
        <w:pStyle w:val="Sansinterligne"/>
      </w:pPr>
    </w:p>
    <w:p w:rsidR="002F5557" w:rsidRDefault="002F5557" w:rsidP="002F5557">
      <w:pPr>
        <w:pStyle w:val="Sansinterligne"/>
      </w:pPr>
    </w:p>
    <w:p w:rsidR="002F5557" w:rsidRDefault="002F5557" w:rsidP="002F5557">
      <w:pPr>
        <w:pStyle w:val="Sansinterligne"/>
      </w:pPr>
    </w:p>
    <w:p w:rsidR="002F5557" w:rsidRDefault="002F5557" w:rsidP="002F5557">
      <w:pPr>
        <w:pStyle w:val="Sansinterligne"/>
      </w:pPr>
    </w:p>
    <w:p w:rsidR="002F5557" w:rsidRDefault="002F5557" w:rsidP="002F5557">
      <w:pPr>
        <w:pStyle w:val="Sansinterligne"/>
      </w:pPr>
    </w:p>
    <w:p w:rsidR="002F5557" w:rsidRDefault="002F5557" w:rsidP="002F5557">
      <w:pPr>
        <w:pStyle w:val="Sansinterligne"/>
      </w:pPr>
    </w:p>
    <w:p w:rsidR="002F5557" w:rsidRDefault="002F5557" w:rsidP="002F5557">
      <w:pPr>
        <w:pStyle w:val="Sansinterligne"/>
      </w:pPr>
    </w:p>
    <w:p w:rsidR="002F5557" w:rsidRDefault="002F5557" w:rsidP="002F5557">
      <w:pPr>
        <w:pStyle w:val="Sansinterligne"/>
      </w:pPr>
    </w:p>
    <w:p w:rsidR="002F5557" w:rsidRDefault="002F5557" w:rsidP="002F5557">
      <w:pPr>
        <w:pStyle w:val="Sansinterligne"/>
      </w:pPr>
    </w:p>
    <w:p w:rsidR="002F5557" w:rsidRDefault="002F5557" w:rsidP="002F5557">
      <w:pPr>
        <w:pStyle w:val="Sansinterligne"/>
      </w:pPr>
    </w:p>
    <w:p w:rsidR="001C34B8" w:rsidRDefault="001C34B8" w:rsidP="002F5557">
      <w:pPr>
        <w:pStyle w:val="Sansinterligne"/>
      </w:pPr>
    </w:p>
    <w:p w:rsidR="002F5557" w:rsidRDefault="002F5557" w:rsidP="002F5557">
      <w:pPr>
        <w:pStyle w:val="Sansinterligne"/>
      </w:pPr>
    </w:p>
    <w:p w:rsidR="002F5557" w:rsidRPr="00725841" w:rsidRDefault="00725841" w:rsidP="002F5557">
      <w:pPr>
        <w:pStyle w:val="Sansinterligne"/>
        <w:rPr>
          <w:b/>
        </w:rPr>
      </w:pPr>
      <w:r w:rsidRPr="00725841">
        <w:rPr>
          <w:b/>
        </w:rPr>
        <w:t>Deux enfants</w:t>
      </w:r>
    </w:p>
    <w:p w:rsidR="002F5557" w:rsidRDefault="002F5557" w:rsidP="002F5557">
      <w:pPr>
        <w:pStyle w:val="Sansinterligne"/>
      </w:pPr>
    </w:p>
    <w:p w:rsidR="002F5557" w:rsidRDefault="002F5557" w:rsidP="002F5557">
      <w:pPr>
        <w:pStyle w:val="Sansinterligne"/>
      </w:pPr>
    </w:p>
    <w:p w:rsidR="002F5557" w:rsidRDefault="002F5557" w:rsidP="002F5557">
      <w:pPr>
        <w:pStyle w:val="Sansinterligne"/>
      </w:pPr>
    </w:p>
    <w:p w:rsidR="002F5557" w:rsidRDefault="002F5557" w:rsidP="002F5557">
      <w:pPr>
        <w:pStyle w:val="Sansinterligne"/>
      </w:pPr>
    </w:p>
    <w:p w:rsidR="002F5557" w:rsidRDefault="002F5557" w:rsidP="002F5557">
      <w:pPr>
        <w:pStyle w:val="Sansinterligne"/>
      </w:pPr>
    </w:p>
    <w:p w:rsidR="002F5557" w:rsidRDefault="002F5557" w:rsidP="002F5557">
      <w:pPr>
        <w:pStyle w:val="Sansinterligne"/>
      </w:pPr>
    </w:p>
    <w:p w:rsidR="002F5557" w:rsidRDefault="002F5557" w:rsidP="002F5557">
      <w:pPr>
        <w:pStyle w:val="Sansinterligne"/>
      </w:pPr>
    </w:p>
    <w:p w:rsidR="002F5557" w:rsidRDefault="002F5557" w:rsidP="002F5557">
      <w:pPr>
        <w:pStyle w:val="Sansinterligne"/>
      </w:pPr>
    </w:p>
    <w:p w:rsidR="002F5557" w:rsidRDefault="002F5557" w:rsidP="002F5557">
      <w:pPr>
        <w:pStyle w:val="Sansinterligne"/>
      </w:pPr>
    </w:p>
    <w:p w:rsidR="002F5557" w:rsidRDefault="002F5557" w:rsidP="002F5557">
      <w:pPr>
        <w:pStyle w:val="Sansinterligne"/>
      </w:pPr>
    </w:p>
    <w:p w:rsidR="002F5557" w:rsidRDefault="002F5557" w:rsidP="002F5557">
      <w:pPr>
        <w:pStyle w:val="Sansinterligne"/>
      </w:pPr>
    </w:p>
    <w:p w:rsidR="002F5557" w:rsidRDefault="002F5557" w:rsidP="002F5557">
      <w:pPr>
        <w:pStyle w:val="Sansinterligne"/>
      </w:pPr>
    </w:p>
    <w:p w:rsidR="002F5557" w:rsidRDefault="002F5557" w:rsidP="002F5557">
      <w:pPr>
        <w:pStyle w:val="Sansinterligne"/>
      </w:pPr>
    </w:p>
    <w:p w:rsidR="002F5557" w:rsidRDefault="002F5557" w:rsidP="002F5557">
      <w:pPr>
        <w:pStyle w:val="Sansinterligne"/>
      </w:pPr>
    </w:p>
    <w:p w:rsidR="002F5557" w:rsidRDefault="002F5557" w:rsidP="002F5557">
      <w:pPr>
        <w:pStyle w:val="Sansinterligne"/>
      </w:pPr>
    </w:p>
    <w:p w:rsidR="002F5557" w:rsidRDefault="002F5557" w:rsidP="002F5557">
      <w:pPr>
        <w:pStyle w:val="Sansinterligne"/>
      </w:pPr>
    </w:p>
    <w:p w:rsidR="00920390" w:rsidRPr="00F6727B" w:rsidRDefault="008D5EDD" w:rsidP="002F5557">
      <w:pPr>
        <w:pStyle w:val="Sansinterligne"/>
        <w:rPr>
          <w:b/>
        </w:rPr>
      </w:pPr>
      <w:r w:rsidRPr="00F53826">
        <w:lastRenderedPageBreak/>
        <w:t xml:space="preserve">Alors qu’elle s’apprêtait à rentrer, Elsa entendit une faible voix qui appelait. Elle vit alors </w:t>
      </w:r>
      <w:r w:rsidRPr="00F6727B">
        <w:rPr>
          <w:u w:val="single"/>
        </w:rPr>
        <w:t>un vieillard</w:t>
      </w:r>
      <w:r w:rsidRPr="00F53826">
        <w:t xml:space="preserve"> tout grelottant, étendu sur le chemin. Aussitôt, Elsa le couvrit avec son châle et </w:t>
      </w:r>
      <w:r w:rsidR="00920390">
        <w:t>lui demanda</w:t>
      </w:r>
      <w:r w:rsidRPr="00F53826">
        <w:t xml:space="preserve"> :</w:t>
      </w:r>
      <w:r w:rsidRPr="00F53826">
        <w:br/>
      </w:r>
      <w:r w:rsidR="00920390" w:rsidRPr="00F6727B">
        <w:rPr>
          <w:b/>
        </w:rPr>
        <w:t xml:space="preserve">- </w:t>
      </w:r>
      <w:r w:rsidRPr="00F6727B">
        <w:rPr>
          <w:b/>
        </w:rPr>
        <w:t>« Mais que faites-vous là, par terre, à cette heure</w:t>
      </w:r>
      <w:r w:rsidR="00920390" w:rsidRPr="00F6727B">
        <w:rPr>
          <w:b/>
        </w:rPr>
        <w:t>-ci</w:t>
      </w:r>
      <w:r w:rsidRPr="00F6727B">
        <w:rPr>
          <w:b/>
        </w:rPr>
        <w:t xml:space="preserve"> ?</w:t>
      </w:r>
      <w:r w:rsidRPr="00F6727B">
        <w:rPr>
          <w:b/>
        </w:rPr>
        <w:br/>
        <w:t>- Ah petite ! Il y a longtemps que je suis étendu ici… J’étais venu chercher du bois pour allumer le feu alors que le soleil était encore haut. Mais voilà, je suis tombé et je n’arrive pas à me relever tant ma jambe me fait mal.</w:t>
      </w:r>
      <w:r w:rsidRPr="00F6727B">
        <w:rPr>
          <w:b/>
        </w:rPr>
        <w:br/>
        <w:t>- Attendez, je vais vous soigner ! »</w:t>
      </w:r>
    </w:p>
    <w:p w:rsidR="008D5EDD" w:rsidRPr="00F6727B" w:rsidRDefault="008D5EDD" w:rsidP="002F5557">
      <w:pPr>
        <w:pStyle w:val="Sansinterligne"/>
        <w:rPr>
          <w:b/>
        </w:rPr>
      </w:pPr>
      <w:r w:rsidRPr="00F53826">
        <w:br/>
        <w:t xml:space="preserve">Elsa avait justement un peu de plantain avec elle. Elle couvrit la plaie du vieillard et lui fit un solide bandage avec le </w:t>
      </w:r>
      <w:r w:rsidR="00920390">
        <w:t>grand mouchoir</w:t>
      </w:r>
      <w:r w:rsidRPr="00F53826">
        <w:t xml:space="preserve"> </w:t>
      </w:r>
      <w:r w:rsidR="00920390">
        <w:t>qu’elle avait</w:t>
      </w:r>
      <w:r w:rsidRPr="00F53826">
        <w:t xml:space="preserve"> dans sa poche. Elle aida alors l’homme à se relever et l’aida à rejoindre sa petite maison, </w:t>
      </w:r>
      <w:r w:rsidR="006139B0">
        <w:t xml:space="preserve">dans le petit bois, </w:t>
      </w:r>
      <w:r w:rsidRPr="00F53826">
        <w:t>derrière la colline. Là, elle fit un bon feu avec les brindilles qu’elle avait ramassées afin de réchauffer le vieil homme.</w:t>
      </w:r>
      <w:r w:rsidRPr="00F53826">
        <w:br/>
      </w:r>
      <w:r w:rsidR="00920390">
        <w:t xml:space="preserve">- </w:t>
      </w:r>
      <w:r w:rsidR="00920390" w:rsidRPr="00F6727B">
        <w:rPr>
          <w:b/>
        </w:rPr>
        <w:t xml:space="preserve">« Oh, merci, chère petite </w:t>
      </w:r>
      <w:proofErr w:type="gramStart"/>
      <w:r w:rsidR="00920390" w:rsidRPr="00F6727B">
        <w:rPr>
          <w:b/>
        </w:rPr>
        <w:t xml:space="preserve">! </w:t>
      </w:r>
      <w:r w:rsidRPr="00F6727B">
        <w:rPr>
          <w:b/>
        </w:rPr>
        <w:t>,</w:t>
      </w:r>
      <w:proofErr w:type="gramEnd"/>
      <w:r w:rsidRPr="00F6727B">
        <w:rPr>
          <w:b/>
        </w:rPr>
        <w:t xml:space="preserve"> tu as vraiment un cœur d’or ! Dieu te le revaudra, j’en suis sûr! »</w:t>
      </w:r>
    </w:p>
    <w:p w:rsidR="002F5557" w:rsidRDefault="002F5557" w:rsidP="002F5557">
      <w:pPr>
        <w:pStyle w:val="Sansinterligne"/>
      </w:pPr>
    </w:p>
    <w:p w:rsidR="001C34B8" w:rsidRPr="001C34B8" w:rsidRDefault="001C34B8" w:rsidP="001C34B8">
      <w:pPr>
        <w:pStyle w:val="Sansinterligne"/>
        <w:rPr>
          <w:i/>
          <w:sz w:val="20"/>
          <w:szCs w:val="20"/>
        </w:rPr>
      </w:pPr>
      <w:r w:rsidRPr="001C34B8">
        <w:rPr>
          <w:i/>
          <w:sz w:val="20"/>
          <w:szCs w:val="20"/>
          <w:bdr w:val="single" w:sz="4" w:space="0" w:color="auto"/>
        </w:rPr>
        <w:t>(</w:t>
      </w:r>
      <w:proofErr w:type="gramStart"/>
      <w:r w:rsidRPr="001C34B8">
        <w:rPr>
          <w:i/>
          <w:sz w:val="20"/>
          <w:szCs w:val="20"/>
          <w:bdr w:val="single" w:sz="4" w:space="0" w:color="auto"/>
        </w:rPr>
        <w:t>pause</w:t>
      </w:r>
      <w:proofErr w:type="gramEnd"/>
      <w:r w:rsidRPr="001C34B8">
        <w:rPr>
          <w:i/>
          <w:sz w:val="20"/>
          <w:szCs w:val="20"/>
          <w:bdr w:val="single" w:sz="4" w:space="0" w:color="auto"/>
        </w:rPr>
        <w:t xml:space="preserve"> musicale … 20’’)</w:t>
      </w:r>
    </w:p>
    <w:p w:rsidR="002F5557" w:rsidRPr="00F53826" w:rsidRDefault="002F5557" w:rsidP="002F5557">
      <w:pPr>
        <w:pStyle w:val="Sansinterligne"/>
      </w:pPr>
    </w:p>
    <w:p w:rsidR="00920390" w:rsidRDefault="008D5EDD" w:rsidP="002F5557">
      <w:pPr>
        <w:pStyle w:val="Sansinterligne"/>
      </w:pPr>
      <w:r w:rsidRPr="00F53826">
        <w:t>Maintenant, il faisait nuit. Elsa se hâta de rejoindre sa mère qui devait s’inquiéter. Certes, elle n’avait plus de</w:t>
      </w:r>
      <w:r w:rsidR="00920390">
        <w:t xml:space="preserve"> pain ni de</w:t>
      </w:r>
      <w:r w:rsidRPr="00F53826">
        <w:t xml:space="preserve"> fruits à manger, ni de châle pour se réchauffer, mais elle se sentait si heureuse d’avoir rendu service. Malgré le froid de la nuit, régnait une douce chaleur au fond de son cœur. </w:t>
      </w:r>
    </w:p>
    <w:p w:rsidR="002F5557" w:rsidRDefault="002F5557" w:rsidP="002F5557">
      <w:pPr>
        <w:pStyle w:val="Sansinterligne"/>
      </w:pPr>
    </w:p>
    <w:p w:rsidR="00920390" w:rsidRDefault="008D5EDD" w:rsidP="002F5557">
      <w:pPr>
        <w:pStyle w:val="Sansinterligne"/>
      </w:pPr>
      <w:r w:rsidRPr="00F53826">
        <w:t>Mais bientôt Elsa se retrouva seule, perdue dans ce bois qu’elle ne connaissait pas… Elle tâtonnait dans le noir, essayant de repérer les collines qu’elle parcourait chaque jour, lorsqu’elle entendit une voix qui murmurait :</w:t>
      </w:r>
    </w:p>
    <w:p w:rsidR="00920390" w:rsidRPr="00F6727B" w:rsidRDefault="008D5EDD" w:rsidP="002F5557">
      <w:pPr>
        <w:pStyle w:val="Sansinterligne"/>
        <w:rPr>
          <w:b/>
        </w:rPr>
      </w:pPr>
      <w:r w:rsidRPr="00F53826">
        <w:br/>
      </w:r>
      <w:r w:rsidR="00920390" w:rsidRPr="00F6727B">
        <w:rPr>
          <w:b/>
        </w:rPr>
        <w:t xml:space="preserve">- </w:t>
      </w:r>
      <w:r w:rsidRPr="00F6727B">
        <w:rPr>
          <w:b/>
        </w:rPr>
        <w:t xml:space="preserve">« Toi qui n’avais rien, tu as tout partagé. </w:t>
      </w:r>
    </w:p>
    <w:p w:rsidR="00920390" w:rsidRPr="00F6727B" w:rsidRDefault="008D5EDD" w:rsidP="002F5557">
      <w:pPr>
        <w:pStyle w:val="Sansinterligne"/>
        <w:rPr>
          <w:b/>
        </w:rPr>
      </w:pPr>
      <w:r w:rsidRPr="00F6727B">
        <w:rPr>
          <w:b/>
        </w:rPr>
        <w:t xml:space="preserve">Toi qui te sentais abandonnée, tu as soulagé les autres… </w:t>
      </w:r>
    </w:p>
    <w:p w:rsidR="00920390" w:rsidRPr="00F6727B" w:rsidRDefault="008D5EDD" w:rsidP="002F5557">
      <w:pPr>
        <w:pStyle w:val="Sansinterligne"/>
        <w:rPr>
          <w:b/>
        </w:rPr>
      </w:pPr>
      <w:r w:rsidRPr="00F6727B">
        <w:rPr>
          <w:b/>
        </w:rPr>
        <w:t>Suis maintenant le chemin des étoiles et garde confiance ! »</w:t>
      </w:r>
    </w:p>
    <w:p w:rsidR="001C34B8" w:rsidRDefault="008D5EDD" w:rsidP="002F5557">
      <w:pPr>
        <w:pStyle w:val="Sansinterligne"/>
      </w:pPr>
      <w:r w:rsidRPr="00F53826">
        <w:br/>
        <w:t xml:space="preserve">C’est alors qu’une multitude d’étoiles éclairèrent la route d’Elsa. </w:t>
      </w:r>
    </w:p>
    <w:p w:rsidR="001C34B8" w:rsidRDefault="001C34B8" w:rsidP="002F5557">
      <w:pPr>
        <w:pStyle w:val="Sansinterligne"/>
      </w:pPr>
    </w:p>
    <w:p w:rsidR="001C34B8" w:rsidRDefault="001C34B8" w:rsidP="001C34B8">
      <w:pPr>
        <w:pStyle w:val="Sansinterligne"/>
        <w:rPr>
          <w:i/>
          <w:sz w:val="20"/>
          <w:szCs w:val="20"/>
          <w:bdr w:val="single" w:sz="4" w:space="0" w:color="auto"/>
        </w:rPr>
      </w:pPr>
      <w:r w:rsidRPr="001C34B8">
        <w:rPr>
          <w:i/>
          <w:sz w:val="20"/>
          <w:szCs w:val="20"/>
          <w:bdr w:val="single" w:sz="4" w:space="0" w:color="auto"/>
        </w:rPr>
        <w:t>(</w:t>
      </w:r>
      <w:r>
        <w:rPr>
          <w:i/>
          <w:sz w:val="20"/>
          <w:szCs w:val="20"/>
          <w:bdr w:val="single" w:sz="4" w:space="0" w:color="auto"/>
        </w:rPr>
        <w:t xml:space="preserve">Tous les enfants viennent autour d’Elsa avec leur étoile reçue à l’entrée … fond musical….  </w:t>
      </w:r>
    </w:p>
    <w:p w:rsidR="001C34B8" w:rsidRPr="00EE718D" w:rsidRDefault="00EE718D" w:rsidP="00EE718D">
      <w:pPr>
        <w:pStyle w:val="Sansinterligne"/>
        <w:pBdr>
          <w:top w:val="single" w:sz="4" w:space="1" w:color="auto"/>
          <w:left w:val="single" w:sz="4" w:space="4" w:color="auto"/>
          <w:bottom w:val="single" w:sz="4" w:space="1" w:color="auto"/>
          <w:right w:val="single" w:sz="4" w:space="4" w:color="auto"/>
        </w:pBdr>
        <w:rPr>
          <w:b/>
          <w:i/>
          <w:sz w:val="20"/>
          <w:szCs w:val="20"/>
        </w:rPr>
      </w:pPr>
      <w:r w:rsidRPr="00EE718D">
        <w:rPr>
          <w:b/>
          <w:i/>
          <w:sz w:val="20"/>
          <w:szCs w:val="20"/>
        </w:rPr>
        <w:t xml:space="preserve">Chant </w:t>
      </w:r>
      <w:r w:rsidRPr="00EE718D">
        <w:rPr>
          <w:i/>
          <w:sz w:val="20"/>
          <w:szCs w:val="20"/>
        </w:rPr>
        <w:t xml:space="preserve">… pendant que les enfants se déplacent : </w:t>
      </w:r>
      <w:r w:rsidRPr="00EE718D">
        <w:rPr>
          <w:b/>
          <w:i/>
          <w:sz w:val="20"/>
          <w:szCs w:val="20"/>
        </w:rPr>
        <w:t>Allume une étoile  c. 1-2-3</w:t>
      </w:r>
    </w:p>
    <w:p w:rsidR="00EE718D" w:rsidRDefault="00EE718D" w:rsidP="002F5557">
      <w:pPr>
        <w:pStyle w:val="Sansinterligne"/>
      </w:pPr>
    </w:p>
    <w:p w:rsidR="001C34B8" w:rsidRDefault="001C34B8" w:rsidP="002F5557">
      <w:pPr>
        <w:pStyle w:val="Sansinterligne"/>
      </w:pPr>
      <w:r>
        <w:t>Toutes ces étoiles</w:t>
      </w:r>
      <w:r w:rsidR="008D5EDD" w:rsidRPr="00F53826">
        <w:t xml:space="preserve"> formaient un chemin et brillaient de plus en plus pour guider les pas de l’enfant. Elsa croyait rêver tant le chemin était illuminé. </w:t>
      </w:r>
    </w:p>
    <w:p w:rsidR="00920390" w:rsidRDefault="008D5EDD" w:rsidP="002F5557">
      <w:pPr>
        <w:pStyle w:val="Sansinterligne"/>
      </w:pPr>
      <w:r w:rsidRPr="00F53826">
        <w:t xml:space="preserve">C’est alors qu’elle aperçut </w:t>
      </w:r>
      <w:r w:rsidRPr="00F6727B">
        <w:rPr>
          <w:u w:val="single"/>
        </w:rPr>
        <w:t>un être tout auréolé de lumière</w:t>
      </w:r>
      <w:r w:rsidRPr="00F53826">
        <w:t xml:space="preserve"> qui s’approcha et lui dit :</w:t>
      </w:r>
    </w:p>
    <w:p w:rsidR="00920390" w:rsidRPr="00F6727B" w:rsidRDefault="008D5EDD" w:rsidP="002F5557">
      <w:pPr>
        <w:pStyle w:val="Sansinterligne"/>
        <w:rPr>
          <w:b/>
        </w:rPr>
      </w:pPr>
      <w:r w:rsidRPr="00F53826">
        <w:br/>
      </w:r>
      <w:r w:rsidR="00920390" w:rsidRPr="00F6727B">
        <w:rPr>
          <w:b/>
        </w:rPr>
        <w:t xml:space="preserve">- </w:t>
      </w:r>
      <w:r w:rsidRPr="00F6727B">
        <w:rPr>
          <w:b/>
        </w:rPr>
        <w:t>« N’aie pas peur, petite fille ! Dieu a vu ton cœur d’or et c’est toi qu’il a choisie pour m’accompagner et annoncer la joyeuse nouvelle du Sauveur à tous ceux qui sont pauvres et rejetés…»</w:t>
      </w:r>
    </w:p>
    <w:p w:rsidR="002F5557" w:rsidRDefault="008D5EDD" w:rsidP="002F5557">
      <w:pPr>
        <w:pStyle w:val="Sansinterligne"/>
      </w:pPr>
      <w:r w:rsidRPr="00F53826">
        <w:br/>
        <w:t>Un Sauveur… Elsa ne comprenait pas, mais elle suivit l’ange, pressentant que quelque chose d’extraordinaire allait se passer.</w:t>
      </w:r>
    </w:p>
    <w:p w:rsidR="002F5557" w:rsidRDefault="002F5557" w:rsidP="002F5557">
      <w:pPr>
        <w:pStyle w:val="Sansinterligne"/>
      </w:pPr>
    </w:p>
    <w:p w:rsidR="002F5557" w:rsidRDefault="008D5EDD" w:rsidP="002F5557">
      <w:pPr>
        <w:pStyle w:val="Sansinterligne"/>
      </w:pPr>
      <w:r w:rsidRPr="00F53826">
        <w:t xml:space="preserve"> Ils arrivèrent bientôt près d’un grand champ où </w:t>
      </w:r>
      <w:r w:rsidRPr="00F6727B">
        <w:rPr>
          <w:u w:val="single"/>
        </w:rPr>
        <w:t>des bergers</w:t>
      </w:r>
      <w:r w:rsidRPr="00F53826">
        <w:t xml:space="preserve"> passaient la nuit avec leurs troupeaux. Une lumière éblouissante les enveloppa soudain. Réveillés en sursaut et effrayés, ils voulaient s'enfuir. </w:t>
      </w:r>
    </w:p>
    <w:p w:rsidR="002F5557" w:rsidRDefault="002F5557" w:rsidP="002F5557">
      <w:pPr>
        <w:pStyle w:val="Sansinterligne"/>
      </w:pPr>
    </w:p>
    <w:p w:rsidR="002F5557" w:rsidRPr="00EE718D" w:rsidRDefault="008D5EDD" w:rsidP="002F5557">
      <w:pPr>
        <w:pStyle w:val="Sansinterligne"/>
        <w:rPr>
          <w:b/>
        </w:rPr>
      </w:pPr>
      <w:r w:rsidRPr="00F53826">
        <w:t>Le messager leur dit alors :</w:t>
      </w:r>
      <w:r w:rsidRPr="00F53826">
        <w:br/>
      </w:r>
      <w:r w:rsidR="00920390" w:rsidRPr="00F6727B">
        <w:rPr>
          <w:b/>
        </w:rPr>
        <w:t xml:space="preserve">- </w:t>
      </w:r>
      <w:r w:rsidRPr="00F6727B">
        <w:rPr>
          <w:b/>
        </w:rPr>
        <w:t>"N’ayez pas peur ! C’est une bonne nouvelle que je viens vous annoncer, une grande joie pour tout le peuple : aujourd’hui, un Sauveur est né pour vous, c’est lui le Messie que vous attendez. Allez le voir ! Vous le reconnaîtrez à ce signe : le nouveau-né est couché dans une mangeoire".</w:t>
      </w:r>
    </w:p>
    <w:p w:rsidR="002F5557" w:rsidRDefault="002F5557" w:rsidP="002F5557">
      <w:pPr>
        <w:pStyle w:val="Sansinterligne"/>
      </w:pPr>
    </w:p>
    <w:p w:rsidR="002F5557" w:rsidRPr="00725841" w:rsidRDefault="00725841" w:rsidP="002F5557">
      <w:pPr>
        <w:pStyle w:val="Sansinterligne"/>
        <w:rPr>
          <w:b/>
        </w:rPr>
      </w:pPr>
      <w:r w:rsidRPr="00725841">
        <w:rPr>
          <w:b/>
        </w:rPr>
        <w:t>Un vieillard</w:t>
      </w:r>
    </w:p>
    <w:p w:rsidR="002F5557" w:rsidRDefault="002F5557" w:rsidP="002F5557">
      <w:pPr>
        <w:pStyle w:val="Sansinterligne"/>
      </w:pPr>
    </w:p>
    <w:p w:rsidR="002F5557" w:rsidRDefault="002F5557" w:rsidP="002F5557">
      <w:pPr>
        <w:pStyle w:val="Sansinterligne"/>
      </w:pPr>
    </w:p>
    <w:p w:rsidR="002F5557" w:rsidRDefault="002F5557" w:rsidP="002F5557">
      <w:pPr>
        <w:pStyle w:val="Sansinterligne"/>
      </w:pPr>
    </w:p>
    <w:p w:rsidR="002F5557" w:rsidRDefault="002F5557" w:rsidP="002F5557">
      <w:pPr>
        <w:pStyle w:val="Sansinterligne"/>
      </w:pPr>
    </w:p>
    <w:p w:rsidR="002F5557" w:rsidRDefault="002F5557" w:rsidP="002F5557">
      <w:pPr>
        <w:pStyle w:val="Sansinterligne"/>
      </w:pPr>
    </w:p>
    <w:p w:rsidR="002F5557" w:rsidRDefault="002F5557" w:rsidP="002F5557">
      <w:pPr>
        <w:pStyle w:val="Sansinterligne"/>
      </w:pPr>
    </w:p>
    <w:p w:rsidR="002F5557" w:rsidRDefault="002F5557" w:rsidP="002F5557">
      <w:pPr>
        <w:pStyle w:val="Sansinterligne"/>
      </w:pPr>
    </w:p>
    <w:p w:rsidR="002F5557" w:rsidRDefault="002F5557" w:rsidP="002F5557">
      <w:pPr>
        <w:pStyle w:val="Sansinterligne"/>
      </w:pPr>
    </w:p>
    <w:p w:rsidR="002F5557" w:rsidRDefault="002F5557" w:rsidP="002F5557">
      <w:pPr>
        <w:pStyle w:val="Sansinterligne"/>
      </w:pPr>
    </w:p>
    <w:p w:rsidR="002F5557" w:rsidRDefault="002F5557" w:rsidP="002F5557">
      <w:pPr>
        <w:pStyle w:val="Sansinterligne"/>
      </w:pPr>
    </w:p>
    <w:p w:rsidR="002F5557" w:rsidRDefault="002F5557" w:rsidP="002F5557">
      <w:pPr>
        <w:pStyle w:val="Sansinterligne"/>
      </w:pPr>
    </w:p>
    <w:p w:rsidR="002F5557" w:rsidRDefault="002F5557" w:rsidP="002F5557">
      <w:pPr>
        <w:pStyle w:val="Sansinterligne"/>
      </w:pPr>
    </w:p>
    <w:p w:rsidR="002F5557" w:rsidRDefault="002F5557" w:rsidP="002F5557">
      <w:pPr>
        <w:pStyle w:val="Sansinterligne"/>
      </w:pPr>
    </w:p>
    <w:p w:rsidR="002F5557" w:rsidRDefault="002F5557" w:rsidP="002F5557">
      <w:pPr>
        <w:pStyle w:val="Sansinterligne"/>
      </w:pPr>
    </w:p>
    <w:p w:rsidR="002F5557" w:rsidRDefault="002F5557" w:rsidP="002F5557">
      <w:pPr>
        <w:pStyle w:val="Sansinterligne"/>
      </w:pPr>
    </w:p>
    <w:p w:rsidR="002F5557" w:rsidRDefault="002F5557" w:rsidP="002F5557">
      <w:pPr>
        <w:pStyle w:val="Sansinterligne"/>
      </w:pPr>
    </w:p>
    <w:p w:rsidR="002F5557" w:rsidRDefault="002F5557" w:rsidP="002F5557">
      <w:pPr>
        <w:pStyle w:val="Sansinterligne"/>
      </w:pPr>
    </w:p>
    <w:p w:rsidR="002F5557" w:rsidRDefault="002F5557" w:rsidP="002F5557">
      <w:pPr>
        <w:pStyle w:val="Sansinterligne"/>
      </w:pPr>
    </w:p>
    <w:p w:rsidR="002F5557" w:rsidRDefault="002F5557" w:rsidP="002F5557">
      <w:pPr>
        <w:pStyle w:val="Sansinterligne"/>
      </w:pPr>
    </w:p>
    <w:p w:rsidR="002F5557" w:rsidRDefault="002F5557" w:rsidP="002F5557">
      <w:pPr>
        <w:pStyle w:val="Sansinterligne"/>
      </w:pPr>
    </w:p>
    <w:p w:rsidR="002F5557" w:rsidRDefault="002F5557" w:rsidP="002F5557">
      <w:pPr>
        <w:pStyle w:val="Sansinterligne"/>
      </w:pPr>
    </w:p>
    <w:p w:rsidR="002F5557" w:rsidRDefault="002F5557" w:rsidP="002F5557">
      <w:pPr>
        <w:pStyle w:val="Sansinterligne"/>
      </w:pPr>
    </w:p>
    <w:p w:rsidR="001C34B8" w:rsidRDefault="001C34B8" w:rsidP="002F5557">
      <w:pPr>
        <w:pStyle w:val="Sansinterligne"/>
      </w:pPr>
    </w:p>
    <w:p w:rsidR="001C34B8" w:rsidRDefault="001C34B8" w:rsidP="002F5557">
      <w:pPr>
        <w:pStyle w:val="Sansinterligne"/>
      </w:pPr>
    </w:p>
    <w:p w:rsidR="002F5557" w:rsidRDefault="002F5557" w:rsidP="002F5557">
      <w:pPr>
        <w:pStyle w:val="Sansinterligne"/>
      </w:pPr>
    </w:p>
    <w:p w:rsidR="002F5557" w:rsidRDefault="002F5557" w:rsidP="002F5557">
      <w:pPr>
        <w:pStyle w:val="Sansinterligne"/>
      </w:pPr>
    </w:p>
    <w:p w:rsidR="002F5557" w:rsidRPr="00A77407" w:rsidRDefault="00A77407" w:rsidP="002F5557">
      <w:pPr>
        <w:pStyle w:val="Sansinterligne"/>
        <w:rPr>
          <w:b/>
        </w:rPr>
      </w:pPr>
      <w:r w:rsidRPr="00A77407">
        <w:rPr>
          <w:b/>
        </w:rPr>
        <w:t>Voix de l’ange</w:t>
      </w:r>
    </w:p>
    <w:p w:rsidR="002F5557" w:rsidRDefault="002F5557" w:rsidP="002F5557">
      <w:pPr>
        <w:pStyle w:val="Sansinterligne"/>
      </w:pPr>
    </w:p>
    <w:p w:rsidR="002F5557" w:rsidRDefault="002F5557" w:rsidP="002F5557">
      <w:pPr>
        <w:pStyle w:val="Sansinterligne"/>
      </w:pPr>
    </w:p>
    <w:p w:rsidR="002F5557" w:rsidRDefault="002F5557" w:rsidP="002F5557">
      <w:pPr>
        <w:pStyle w:val="Sansinterligne"/>
      </w:pPr>
    </w:p>
    <w:p w:rsidR="002F5557" w:rsidRDefault="002F5557" w:rsidP="002F5557">
      <w:pPr>
        <w:pStyle w:val="Sansinterligne"/>
      </w:pPr>
    </w:p>
    <w:p w:rsidR="002F5557" w:rsidRDefault="002F5557" w:rsidP="002F5557">
      <w:pPr>
        <w:pStyle w:val="Sansinterligne"/>
      </w:pPr>
    </w:p>
    <w:p w:rsidR="001C34B8" w:rsidRDefault="001C34B8" w:rsidP="002F5557">
      <w:pPr>
        <w:pStyle w:val="Sansinterligne"/>
      </w:pPr>
    </w:p>
    <w:p w:rsidR="001C34B8" w:rsidRDefault="001C34B8" w:rsidP="002F5557">
      <w:pPr>
        <w:pStyle w:val="Sansinterligne"/>
      </w:pPr>
    </w:p>
    <w:p w:rsidR="001C34B8" w:rsidRDefault="001C34B8" w:rsidP="002F5557">
      <w:pPr>
        <w:pStyle w:val="Sansinterligne"/>
      </w:pPr>
    </w:p>
    <w:p w:rsidR="00EE718D" w:rsidRDefault="00EE718D" w:rsidP="002F5557">
      <w:pPr>
        <w:pStyle w:val="Sansinterligne"/>
      </w:pPr>
      <w:bookmarkStart w:id="1" w:name="_GoBack"/>
      <w:bookmarkEnd w:id="1"/>
    </w:p>
    <w:p w:rsidR="002F5557" w:rsidRDefault="002F5557" w:rsidP="002F5557">
      <w:pPr>
        <w:pStyle w:val="Sansinterligne"/>
      </w:pPr>
    </w:p>
    <w:p w:rsidR="002F5557" w:rsidRPr="00A77407" w:rsidRDefault="00A77407" w:rsidP="002F5557">
      <w:pPr>
        <w:pStyle w:val="Sansinterligne"/>
        <w:rPr>
          <w:b/>
        </w:rPr>
      </w:pPr>
      <w:proofErr w:type="gramStart"/>
      <w:r w:rsidRPr="00A77407">
        <w:rPr>
          <w:b/>
        </w:rPr>
        <w:t>ange</w:t>
      </w:r>
      <w:proofErr w:type="gramEnd"/>
    </w:p>
    <w:p w:rsidR="002F5557" w:rsidRDefault="002F5557" w:rsidP="002F5557">
      <w:pPr>
        <w:pStyle w:val="Sansinterligne"/>
      </w:pPr>
    </w:p>
    <w:p w:rsidR="002F5557" w:rsidRDefault="002F5557" w:rsidP="002F5557">
      <w:pPr>
        <w:pStyle w:val="Sansinterligne"/>
      </w:pPr>
    </w:p>
    <w:p w:rsidR="002F5557" w:rsidRDefault="002F5557" w:rsidP="002F5557">
      <w:pPr>
        <w:pStyle w:val="Sansinterligne"/>
      </w:pPr>
    </w:p>
    <w:p w:rsidR="002F5557" w:rsidRDefault="002F5557" w:rsidP="002F5557">
      <w:pPr>
        <w:pStyle w:val="Sansinterligne"/>
      </w:pPr>
    </w:p>
    <w:p w:rsidR="002F5557" w:rsidRDefault="002F5557" w:rsidP="002F5557">
      <w:pPr>
        <w:pStyle w:val="Sansinterligne"/>
      </w:pPr>
    </w:p>
    <w:p w:rsidR="002F5557" w:rsidRDefault="002F5557" w:rsidP="002F5557">
      <w:pPr>
        <w:pStyle w:val="Sansinterligne"/>
      </w:pPr>
    </w:p>
    <w:p w:rsidR="002F5557" w:rsidRDefault="002F5557" w:rsidP="002F5557">
      <w:pPr>
        <w:pStyle w:val="Sansinterligne"/>
      </w:pPr>
    </w:p>
    <w:p w:rsidR="002F5557" w:rsidRDefault="002F5557" w:rsidP="002F5557">
      <w:pPr>
        <w:pStyle w:val="Sansinterligne"/>
      </w:pPr>
    </w:p>
    <w:p w:rsidR="002F5557" w:rsidRPr="00A77407" w:rsidRDefault="00A77407" w:rsidP="002F5557">
      <w:pPr>
        <w:pStyle w:val="Sansinterligne"/>
        <w:rPr>
          <w:b/>
        </w:rPr>
      </w:pPr>
      <w:r w:rsidRPr="00A77407">
        <w:rPr>
          <w:b/>
        </w:rPr>
        <w:t>Des bergers !</w:t>
      </w:r>
    </w:p>
    <w:p w:rsidR="002F5557" w:rsidRDefault="002F5557" w:rsidP="002F5557">
      <w:pPr>
        <w:pStyle w:val="Sansinterligne"/>
      </w:pPr>
    </w:p>
    <w:p w:rsidR="002F5557" w:rsidRDefault="002F5557" w:rsidP="002F5557">
      <w:pPr>
        <w:pStyle w:val="Sansinterligne"/>
      </w:pPr>
    </w:p>
    <w:p w:rsidR="002F5557" w:rsidRDefault="002F5557" w:rsidP="002F5557">
      <w:pPr>
        <w:pStyle w:val="Sansinterligne"/>
      </w:pPr>
    </w:p>
    <w:p w:rsidR="002F5557" w:rsidRDefault="002F5557" w:rsidP="002F5557">
      <w:pPr>
        <w:pStyle w:val="Sansinterligne"/>
      </w:pPr>
    </w:p>
    <w:p w:rsidR="002F5557" w:rsidRDefault="002F5557" w:rsidP="002F5557">
      <w:pPr>
        <w:pStyle w:val="Sansinterligne"/>
      </w:pPr>
    </w:p>
    <w:p w:rsidR="002F5557" w:rsidRDefault="002F5557" w:rsidP="002F5557">
      <w:pPr>
        <w:pStyle w:val="Sansinterligne"/>
      </w:pPr>
    </w:p>
    <w:p w:rsidR="002F5557" w:rsidRDefault="002F5557" w:rsidP="002F5557">
      <w:pPr>
        <w:pStyle w:val="Sansinterligne"/>
      </w:pPr>
    </w:p>
    <w:p w:rsidR="002F5557" w:rsidRDefault="002F5557" w:rsidP="002F5557">
      <w:pPr>
        <w:pStyle w:val="Sansinterligne"/>
      </w:pPr>
    </w:p>
    <w:p w:rsidR="002F5557" w:rsidRDefault="002F5557" w:rsidP="002F5557">
      <w:pPr>
        <w:pStyle w:val="Sansinterligne"/>
      </w:pPr>
    </w:p>
    <w:p w:rsidR="002F5557" w:rsidRDefault="002F5557" w:rsidP="002F5557">
      <w:pPr>
        <w:pStyle w:val="Sansinterligne"/>
      </w:pPr>
    </w:p>
    <w:p w:rsidR="001C34B8" w:rsidRDefault="008D5EDD" w:rsidP="002F5557">
      <w:pPr>
        <w:pStyle w:val="Sansinterligne"/>
      </w:pPr>
      <w:r w:rsidRPr="00F53826">
        <w:t xml:space="preserve">A nouveau les étoiles semblaient former un chemin comme pour indiquer la route… </w:t>
      </w:r>
    </w:p>
    <w:p w:rsidR="002F5557" w:rsidRDefault="008D5EDD" w:rsidP="002F5557">
      <w:pPr>
        <w:pStyle w:val="Sansinterligne"/>
      </w:pPr>
      <w:r w:rsidRPr="00F53826">
        <w:t>Les bergers suivirent alors l’enfant qui déjà avait pris le chemin des étoiles.</w:t>
      </w:r>
    </w:p>
    <w:p w:rsidR="002F5557" w:rsidRDefault="002F5557" w:rsidP="002F5557">
      <w:pPr>
        <w:pStyle w:val="Sansinterligne"/>
      </w:pPr>
    </w:p>
    <w:p w:rsidR="002F5557" w:rsidRDefault="008D5EDD" w:rsidP="002F5557">
      <w:pPr>
        <w:pStyle w:val="Sansinterligne"/>
      </w:pPr>
      <w:r w:rsidRPr="00F53826">
        <w:t xml:space="preserve"> Et quand celles-ci s’arrêtèrent au-dessus d’une vieille cabane, Elsa n’en crut pas ses yeux… C’était dans sa pauvre masure que Jésus, le Sauveur, le Messie, avait trouvé un abri. Une étoile scintillante enveloppait maintenant toute la petite cabane d’une immense clarté. </w:t>
      </w:r>
    </w:p>
    <w:p w:rsidR="002F5557" w:rsidRDefault="002F5557" w:rsidP="002F5557">
      <w:pPr>
        <w:pStyle w:val="Sansinterligne"/>
      </w:pPr>
    </w:p>
    <w:p w:rsidR="002F5557" w:rsidRDefault="008D5EDD" w:rsidP="002F5557">
      <w:pPr>
        <w:pStyle w:val="Sansinterligne"/>
      </w:pPr>
      <w:r w:rsidRPr="00F53826">
        <w:t xml:space="preserve">Un enfant y était couché dans la paille d’une mangeoire, comme l’ange l’avait dit. </w:t>
      </w:r>
    </w:p>
    <w:p w:rsidR="002F5557" w:rsidRDefault="002F5557" w:rsidP="002F5557">
      <w:pPr>
        <w:pStyle w:val="Sansinterligne"/>
      </w:pPr>
    </w:p>
    <w:p w:rsidR="002F5557" w:rsidRDefault="008D5EDD" w:rsidP="002F5557">
      <w:pPr>
        <w:pStyle w:val="Sansinterligne"/>
      </w:pPr>
      <w:r w:rsidRPr="00F53826">
        <w:t xml:space="preserve">Elsa sentit un immense bonheur l’envahir et une grande paix emplir son cœur. </w:t>
      </w:r>
    </w:p>
    <w:p w:rsidR="002F5557" w:rsidRDefault="008D5EDD" w:rsidP="002F5557">
      <w:pPr>
        <w:pStyle w:val="Sansinterligne"/>
      </w:pPr>
      <w:r w:rsidRPr="00F53826">
        <w:t>Alors, tombant à genoux, elle se mit à prier. Et l’enfant lui sourit.</w:t>
      </w:r>
    </w:p>
    <w:p w:rsidR="002F5557" w:rsidRDefault="002F5557" w:rsidP="002F5557">
      <w:pPr>
        <w:pStyle w:val="Sansinterligne"/>
      </w:pPr>
    </w:p>
    <w:p w:rsidR="002F5557" w:rsidRDefault="008D5EDD" w:rsidP="002F5557">
      <w:pPr>
        <w:pStyle w:val="Sansinterligne"/>
      </w:pPr>
      <w:r w:rsidRPr="00F53826">
        <w:t xml:space="preserve"> Alors, tous ceux qui étaient là avec elle, </w:t>
      </w:r>
      <w:r w:rsidR="0048221C">
        <w:t xml:space="preserve">sa maman, </w:t>
      </w:r>
      <w:r w:rsidRPr="00F53826">
        <w:t>les bergers et tous ceux qui s’étaient approchés, tous sentirent aussi ce grand bonheur dans leur cœur et une lumière nouvelle se répandit tout autour d’eux.</w:t>
      </w:r>
    </w:p>
    <w:p w:rsidR="002F5557" w:rsidRDefault="002F5557" w:rsidP="002F5557">
      <w:pPr>
        <w:pStyle w:val="Sansinterligne"/>
      </w:pPr>
    </w:p>
    <w:p w:rsidR="0048221C" w:rsidRPr="0048221C" w:rsidRDefault="008D5EDD" w:rsidP="002F5557">
      <w:pPr>
        <w:pStyle w:val="Sansinterligne"/>
        <w:rPr>
          <w:b/>
        </w:rPr>
      </w:pPr>
      <w:r w:rsidRPr="0048221C">
        <w:rPr>
          <w:b/>
        </w:rPr>
        <w:t xml:space="preserve"> Et la terre entière sut que cette nuit-là un Sauveur était venu ouvrir aux hommes </w:t>
      </w:r>
    </w:p>
    <w:p w:rsidR="008D5EDD" w:rsidRPr="0048221C" w:rsidRDefault="008D5EDD" w:rsidP="002F5557">
      <w:pPr>
        <w:pStyle w:val="Sansinterligne"/>
        <w:rPr>
          <w:b/>
        </w:rPr>
      </w:pPr>
      <w:proofErr w:type="gramStart"/>
      <w:r w:rsidRPr="0048221C">
        <w:rPr>
          <w:b/>
        </w:rPr>
        <w:t>le</w:t>
      </w:r>
      <w:proofErr w:type="gramEnd"/>
      <w:r w:rsidRPr="0048221C">
        <w:rPr>
          <w:b/>
        </w:rPr>
        <w:t xml:space="preserve"> chemin de la paix et </w:t>
      </w:r>
      <w:r w:rsidR="0048221C" w:rsidRPr="0048221C">
        <w:rPr>
          <w:b/>
        </w:rPr>
        <w:t>de l’AMOUR !</w:t>
      </w:r>
    </w:p>
    <w:p w:rsidR="002F5557" w:rsidRDefault="002F5557" w:rsidP="002F5557">
      <w:pPr>
        <w:pStyle w:val="Sansinterligne"/>
      </w:pPr>
    </w:p>
    <w:p w:rsidR="002F5557" w:rsidRDefault="002F5557" w:rsidP="00A77407">
      <w:pPr>
        <w:pStyle w:val="Sansinterligne"/>
      </w:pPr>
    </w:p>
    <w:p w:rsidR="004F1AB6" w:rsidRDefault="004F1AB6" w:rsidP="00A77407">
      <w:pPr>
        <w:pStyle w:val="Sansinterligne"/>
      </w:pPr>
    </w:p>
    <w:p w:rsidR="004F1AB6" w:rsidRPr="00913608" w:rsidRDefault="004F1AB6" w:rsidP="00913608">
      <w:pPr>
        <w:pStyle w:val="Sansinterligne"/>
        <w:pBdr>
          <w:top w:val="single" w:sz="4" w:space="1" w:color="auto"/>
          <w:left w:val="single" w:sz="4" w:space="4" w:color="auto"/>
          <w:bottom w:val="single" w:sz="4" w:space="1" w:color="auto"/>
          <w:right w:val="single" w:sz="4" w:space="4" w:color="auto"/>
        </w:pBdr>
        <w:rPr>
          <w:i/>
          <w:sz w:val="20"/>
          <w:szCs w:val="20"/>
        </w:rPr>
      </w:pPr>
      <w:r w:rsidRPr="00913608">
        <w:rPr>
          <w:i/>
          <w:sz w:val="20"/>
          <w:szCs w:val="20"/>
        </w:rPr>
        <w:t xml:space="preserve">A la fin du conte … les enfants … avec leur étoile (qu’ils peuvent agiter) chantent : </w:t>
      </w:r>
    </w:p>
    <w:p w:rsidR="004F1AB6" w:rsidRPr="00913608" w:rsidRDefault="004F1AB6" w:rsidP="00913608">
      <w:pPr>
        <w:pStyle w:val="Sansinterligne"/>
        <w:pBdr>
          <w:top w:val="single" w:sz="4" w:space="1" w:color="auto"/>
          <w:left w:val="single" w:sz="4" w:space="4" w:color="auto"/>
          <w:bottom w:val="single" w:sz="4" w:space="1" w:color="auto"/>
          <w:right w:val="single" w:sz="4" w:space="4" w:color="auto"/>
        </w:pBdr>
        <w:rPr>
          <w:b/>
          <w:bCs/>
          <w:i/>
        </w:rPr>
      </w:pPr>
      <w:r w:rsidRPr="00913608">
        <w:rPr>
          <w:b/>
          <w:bCs/>
          <w:i/>
        </w:rPr>
        <w:t xml:space="preserve">                                  Une étoile dans la nuit     KT 35-60    </w:t>
      </w:r>
      <w:proofErr w:type="gramStart"/>
      <w:r w:rsidRPr="00913608">
        <w:rPr>
          <w:b/>
          <w:bCs/>
          <w:i/>
        </w:rPr>
        <w:t>c .</w:t>
      </w:r>
      <w:proofErr w:type="gramEnd"/>
      <w:r w:rsidRPr="00913608">
        <w:rPr>
          <w:b/>
          <w:bCs/>
          <w:i/>
        </w:rPr>
        <w:t xml:space="preserve"> 1 et 3</w:t>
      </w:r>
    </w:p>
    <w:p w:rsidR="004F1AB6" w:rsidRPr="00913608" w:rsidRDefault="004F1AB6" w:rsidP="00913608">
      <w:pPr>
        <w:pStyle w:val="Sansinterligne"/>
        <w:pBdr>
          <w:top w:val="single" w:sz="4" w:space="1" w:color="auto"/>
          <w:left w:val="single" w:sz="4" w:space="4" w:color="auto"/>
          <w:bottom w:val="single" w:sz="4" w:space="1" w:color="auto"/>
          <w:right w:val="single" w:sz="4" w:space="4" w:color="auto"/>
        </w:pBdr>
        <w:rPr>
          <w:b/>
          <w:bCs/>
          <w:i/>
          <w:sz w:val="20"/>
          <w:szCs w:val="20"/>
        </w:rPr>
      </w:pPr>
    </w:p>
    <w:p w:rsidR="004F1AB6" w:rsidRPr="00913608" w:rsidRDefault="004F1AB6" w:rsidP="00913608">
      <w:pPr>
        <w:pStyle w:val="Sansinterligne"/>
        <w:pBdr>
          <w:top w:val="single" w:sz="4" w:space="1" w:color="auto"/>
          <w:left w:val="single" w:sz="4" w:space="4" w:color="auto"/>
          <w:bottom w:val="single" w:sz="4" w:space="1" w:color="auto"/>
          <w:right w:val="single" w:sz="4" w:space="4" w:color="auto"/>
        </w:pBdr>
        <w:rPr>
          <w:bCs/>
          <w:i/>
          <w:sz w:val="20"/>
          <w:szCs w:val="20"/>
        </w:rPr>
      </w:pPr>
      <w:r w:rsidRPr="00913608">
        <w:rPr>
          <w:bCs/>
          <w:i/>
          <w:sz w:val="20"/>
          <w:szCs w:val="20"/>
        </w:rPr>
        <w:t xml:space="preserve">Les enfants déposent leur étoile à la crèche  (s’ils le veulent)… </w:t>
      </w:r>
      <w:r w:rsidR="00913608">
        <w:rPr>
          <w:bCs/>
          <w:i/>
          <w:sz w:val="20"/>
          <w:szCs w:val="20"/>
        </w:rPr>
        <w:t xml:space="preserve">      </w:t>
      </w:r>
      <w:r w:rsidRPr="00913608">
        <w:rPr>
          <w:bCs/>
          <w:i/>
          <w:sz w:val="20"/>
          <w:szCs w:val="20"/>
        </w:rPr>
        <w:t>puis retournent à leur place</w:t>
      </w:r>
    </w:p>
    <w:p w:rsidR="004F1AB6" w:rsidRPr="00913608" w:rsidRDefault="004F1AB6" w:rsidP="00A77407">
      <w:pPr>
        <w:pStyle w:val="Sansinterligne"/>
        <w:rPr>
          <w:i/>
          <w:sz w:val="20"/>
          <w:szCs w:val="20"/>
        </w:rPr>
      </w:pPr>
    </w:p>
    <w:p w:rsidR="00B1003B" w:rsidRDefault="00B1003B" w:rsidP="00A77407">
      <w:pPr>
        <w:pStyle w:val="Sansinterligne"/>
      </w:pPr>
    </w:p>
    <w:p w:rsidR="00B1003B" w:rsidRDefault="00B1003B" w:rsidP="00A77407">
      <w:pPr>
        <w:pStyle w:val="Sansinterligne"/>
      </w:pPr>
    </w:p>
    <w:p w:rsidR="00B1003B" w:rsidRDefault="00B1003B" w:rsidP="00A77407">
      <w:pPr>
        <w:pStyle w:val="Sansinterligne"/>
      </w:pPr>
    </w:p>
    <w:p w:rsidR="00B1003B" w:rsidRDefault="00B1003B" w:rsidP="00A77407">
      <w:pPr>
        <w:pStyle w:val="Sansinterligne"/>
      </w:pPr>
    </w:p>
    <w:p w:rsidR="00B1003B" w:rsidRPr="00F53826" w:rsidRDefault="00B1003B" w:rsidP="00A77407">
      <w:pPr>
        <w:pStyle w:val="Sansinterligne"/>
      </w:pPr>
    </w:p>
    <w:p w:rsidR="008D5EDD" w:rsidRDefault="008D5EDD" w:rsidP="00A77407">
      <w:pPr>
        <w:pStyle w:val="Sansinterligne"/>
        <w:rPr>
          <w:rStyle w:val="Accentuation"/>
          <w:sz w:val="20"/>
          <w:szCs w:val="20"/>
        </w:rPr>
      </w:pPr>
      <w:r w:rsidRPr="002F5557">
        <w:rPr>
          <w:rStyle w:val="Accentuation"/>
          <w:sz w:val="20"/>
          <w:szCs w:val="20"/>
        </w:rPr>
        <w:t>D’après une histoire-parabole publiée dans "A travers chants", n°47, novembre 1998</w:t>
      </w:r>
    </w:p>
    <w:p w:rsidR="00A77407" w:rsidRDefault="00A77407" w:rsidP="00A77407">
      <w:pPr>
        <w:pStyle w:val="Sansinterligne"/>
        <w:rPr>
          <w:rStyle w:val="Accentuation"/>
          <w:sz w:val="20"/>
          <w:szCs w:val="20"/>
        </w:rPr>
      </w:pPr>
    </w:p>
    <w:p w:rsidR="00A77407" w:rsidRDefault="00A77407" w:rsidP="00A77407">
      <w:pPr>
        <w:pStyle w:val="Sansinterligne"/>
        <w:rPr>
          <w:rStyle w:val="Accentuation"/>
          <w:sz w:val="20"/>
          <w:szCs w:val="20"/>
        </w:rPr>
      </w:pPr>
    </w:p>
    <w:p w:rsidR="00A77407" w:rsidRDefault="00A77407" w:rsidP="00A77407">
      <w:pPr>
        <w:pStyle w:val="Sansinterligne"/>
        <w:rPr>
          <w:rStyle w:val="Accentuation"/>
          <w:sz w:val="20"/>
          <w:szCs w:val="20"/>
        </w:rPr>
      </w:pPr>
    </w:p>
    <w:p w:rsidR="00A77407" w:rsidRDefault="00A77407" w:rsidP="00A77407">
      <w:pPr>
        <w:pStyle w:val="Sansinterligne"/>
        <w:rPr>
          <w:rStyle w:val="Accentuation"/>
          <w:sz w:val="20"/>
          <w:szCs w:val="20"/>
        </w:rPr>
      </w:pPr>
    </w:p>
    <w:p w:rsidR="00A77407" w:rsidRDefault="00A77407" w:rsidP="00A77407">
      <w:pPr>
        <w:pStyle w:val="Sansinterligne"/>
        <w:rPr>
          <w:rStyle w:val="Accentuation"/>
          <w:sz w:val="20"/>
          <w:szCs w:val="20"/>
        </w:rPr>
      </w:pPr>
    </w:p>
    <w:p w:rsidR="00A77407" w:rsidRDefault="00A77407" w:rsidP="00A77407">
      <w:pPr>
        <w:pStyle w:val="Sansinterligne"/>
        <w:rPr>
          <w:rStyle w:val="Accentuation"/>
          <w:sz w:val="20"/>
          <w:szCs w:val="20"/>
        </w:rPr>
      </w:pPr>
    </w:p>
    <w:p w:rsidR="00A77407" w:rsidRDefault="00A77407" w:rsidP="00A77407">
      <w:pPr>
        <w:pStyle w:val="Sansinterligne"/>
        <w:rPr>
          <w:rStyle w:val="Accentuation"/>
          <w:sz w:val="20"/>
          <w:szCs w:val="20"/>
        </w:rPr>
      </w:pPr>
    </w:p>
    <w:p w:rsidR="00A77407" w:rsidRDefault="00A77407" w:rsidP="00A77407">
      <w:pPr>
        <w:pStyle w:val="Sansinterligne"/>
        <w:rPr>
          <w:rStyle w:val="Accentuation"/>
          <w:sz w:val="20"/>
          <w:szCs w:val="20"/>
        </w:rPr>
      </w:pPr>
    </w:p>
    <w:p w:rsidR="00A77407" w:rsidRDefault="00A77407" w:rsidP="00A77407">
      <w:pPr>
        <w:pStyle w:val="Sansinterligne"/>
        <w:rPr>
          <w:rStyle w:val="Accentuation"/>
          <w:sz w:val="20"/>
          <w:szCs w:val="20"/>
        </w:rPr>
      </w:pPr>
    </w:p>
    <w:p w:rsidR="00A77407" w:rsidRPr="00A77407" w:rsidRDefault="00A77407" w:rsidP="00A77407">
      <w:pPr>
        <w:pStyle w:val="Sansinterligne"/>
        <w:rPr>
          <w:rStyle w:val="Accentuation"/>
          <w:b/>
          <w:i w:val="0"/>
        </w:rPr>
      </w:pPr>
      <w:r w:rsidRPr="00A77407">
        <w:rPr>
          <w:rStyle w:val="Accentuation"/>
          <w:b/>
          <w:i w:val="0"/>
        </w:rPr>
        <w:t xml:space="preserve">Une quinzaine de « personnes » : </w:t>
      </w:r>
    </w:p>
    <w:p w:rsidR="00A77407" w:rsidRPr="00A77407" w:rsidRDefault="00A77407" w:rsidP="00A77407">
      <w:pPr>
        <w:pStyle w:val="Sansinterligne"/>
        <w:rPr>
          <w:rStyle w:val="Accentuation"/>
          <w:b/>
          <w:i w:val="0"/>
        </w:rPr>
      </w:pPr>
    </w:p>
    <w:p w:rsidR="00A77407" w:rsidRPr="00A77407" w:rsidRDefault="00A77407" w:rsidP="00A77407">
      <w:pPr>
        <w:pStyle w:val="Sansinterligne"/>
        <w:rPr>
          <w:rStyle w:val="Accentuation"/>
          <w:b/>
          <w:i w:val="0"/>
        </w:rPr>
      </w:pPr>
      <w:r w:rsidRPr="00A77407">
        <w:rPr>
          <w:rStyle w:val="Accentuation"/>
          <w:b/>
          <w:i w:val="0"/>
        </w:rPr>
        <w:t>Conteur</w:t>
      </w:r>
    </w:p>
    <w:p w:rsidR="00A77407" w:rsidRPr="00A77407" w:rsidRDefault="00A77407" w:rsidP="00A77407">
      <w:pPr>
        <w:pStyle w:val="Sansinterligne"/>
        <w:rPr>
          <w:rStyle w:val="Accentuation"/>
          <w:b/>
          <w:i w:val="0"/>
        </w:rPr>
      </w:pPr>
      <w:r w:rsidRPr="00A77407">
        <w:rPr>
          <w:rStyle w:val="Accentuation"/>
          <w:b/>
          <w:i w:val="0"/>
        </w:rPr>
        <w:t>Elsa</w:t>
      </w:r>
    </w:p>
    <w:p w:rsidR="00A77407" w:rsidRPr="00A77407" w:rsidRDefault="00A77407" w:rsidP="00A77407">
      <w:pPr>
        <w:pStyle w:val="Sansinterligne"/>
        <w:rPr>
          <w:rStyle w:val="Accentuation"/>
          <w:b/>
          <w:i w:val="0"/>
        </w:rPr>
      </w:pPr>
      <w:r w:rsidRPr="00A77407">
        <w:rPr>
          <w:rStyle w:val="Accentuation"/>
          <w:b/>
          <w:i w:val="0"/>
        </w:rPr>
        <w:t>La mère</w:t>
      </w:r>
    </w:p>
    <w:p w:rsidR="00A77407" w:rsidRPr="00A77407" w:rsidRDefault="00A77407" w:rsidP="00A77407">
      <w:pPr>
        <w:pStyle w:val="Sansinterligne"/>
        <w:rPr>
          <w:rStyle w:val="Accentuation"/>
          <w:b/>
          <w:i w:val="0"/>
        </w:rPr>
      </w:pPr>
      <w:r w:rsidRPr="00A77407">
        <w:rPr>
          <w:rStyle w:val="Accentuation"/>
          <w:b/>
          <w:i w:val="0"/>
        </w:rPr>
        <w:t>La vieille femme</w:t>
      </w:r>
    </w:p>
    <w:p w:rsidR="00A77407" w:rsidRPr="00A77407" w:rsidRDefault="00A77407" w:rsidP="00A77407">
      <w:pPr>
        <w:pStyle w:val="Sansinterligne"/>
        <w:rPr>
          <w:rStyle w:val="Accentuation"/>
          <w:b/>
          <w:i w:val="0"/>
        </w:rPr>
      </w:pPr>
      <w:r w:rsidRPr="00A77407">
        <w:rPr>
          <w:rStyle w:val="Accentuation"/>
          <w:b/>
          <w:i w:val="0"/>
        </w:rPr>
        <w:t>Deux enfants</w:t>
      </w:r>
    </w:p>
    <w:p w:rsidR="00A77407" w:rsidRPr="00A77407" w:rsidRDefault="00A77407" w:rsidP="00A77407">
      <w:pPr>
        <w:pStyle w:val="Sansinterligne"/>
        <w:rPr>
          <w:rStyle w:val="Accentuation"/>
          <w:b/>
          <w:i w:val="0"/>
        </w:rPr>
      </w:pPr>
      <w:r w:rsidRPr="00A77407">
        <w:rPr>
          <w:rStyle w:val="Accentuation"/>
          <w:b/>
          <w:i w:val="0"/>
        </w:rPr>
        <w:t>Le vieillard</w:t>
      </w:r>
    </w:p>
    <w:p w:rsidR="00A77407" w:rsidRPr="00A77407" w:rsidRDefault="00A77407" w:rsidP="00A77407">
      <w:pPr>
        <w:pStyle w:val="Sansinterligne"/>
        <w:rPr>
          <w:rStyle w:val="Accentuation"/>
          <w:b/>
          <w:i w:val="0"/>
        </w:rPr>
      </w:pPr>
      <w:r w:rsidRPr="00A77407">
        <w:rPr>
          <w:rStyle w:val="Accentuation"/>
          <w:b/>
          <w:i w:val="0"/>
        </w:rPr>
        <w:t>L’Ange</w:t>
      </w:r>
    </w:p>
    <w:p w:rsidR="00A77407" w:rsidRPr="00A77407" w:rsidRDefault="00A77407" w:rsidP="00A77407">
      <w:pPr>
        <w:pStyle w:val="Sansinterligne"/>
        <w:rPr>
          <w:rStyle w:val="Accentuation"/>
          <w:b/>
          <w:i w:val="0"/>
        </w:rPr>
      </w:pPr>
      <w:r w:rsidRPr="00A77407">
        <w:rPr>
          <w:rStyle w:val="Accentuation"/>
          <w:b/>
          <w:i w:val="0"/>
        </w:rPr>
        <w:t>Des Bergers</w:t>
      </w:r>
    </w:p>
    <w:p w:rsidR="00A77407" w:rsidRPr="00A77407" w:rsidRDefault="00A77407" w:rsidP="00A77407">
      <w:pPr>
        <w:pStyle w:val="Sansinterligne"/>
        <w:rPr>
          <w:rStyle w:val="Accentuation"/>
          <w:b/>
          <w:i w:val="0"/>
        </w:rPr>
      </w:pPr>
      <w:r w:rsidRPr="00A77407">
        <w:rPr>
          <w:rStyle w:val="Accentuation"/>
          <w:b/>
          <w:i w:val="0"/>
        </w:rPr>
        <w:t>Marie – Joseph –</w:t>
      </w:r>
      <w:proofErr w:type="gramStart"/>
      <w:r w:rsidRPr="00A77407">
        <w:rPr>
          <w:rStyle w:val="Accentuation"/>
          <w:b/>
          <w:i w:val="0"/>
        </w:rPr>
        <w:t>( Jésus</w:t>
      </w:r>
      <w:proofErr w:type="gramEnd"/>
      <w:r w:rsidRPr="00A77407">
        <w:rPr>
          <w:rStyle w:val="Accentuation"/>
          <w:b/>
          <w:i w:val="0"/>
        </w:rPr>
        <w:t xml:space="preserve">) </w:t>
      </w:r>
    </w:p>
    <w:p w:rsidR="00A77407" w:rsidRDefault="00A77407" w:rsidP="00A77407">
      <w:pPr>
        <w:pStyle w:val="Sansinterligne"/>
        <w:rPr>
          <w:rStyle w:val="Accentuation"/>
          <w:sz w:val="20"/>
          <w:szCs w:val="20"/>
        </w:rPr>
      </w:pPr>
    </w:p>
    <w:p w:rsidR="00A77407" w:rsidRDefault="00A77407" w:rsidP="00A77407">
      <w:pPr>
        <w:pStyle w:val="Sansinterligne"/>
        <w:rPr>
          <w:rStyle w:val="Accentuation"/>
          <w:sz w:val="20"/>
          <w:szCs w:val="20"/>
        </w:rPr>
      </w:pPr>
    </w:p>
    <w:p w:rsidR="00A77407" w:rsidRDefault="00A77407" w:rsidP="00A77407">
      <w:pPr>
        <w:pStyle w:val="Sansinterligne"/>
        <w:rPr>
          <w:rStyle w:val="Accentuation"/>
          <w:sz w:val="20"/>
          <w:szCs w:val="20"/>
        </w:rPr>
      </w:pPr>
    </w:p>
    <w:p w:rsidR="00A77407" w:rsidRDefault="00A77407" w:rsidP="00A77407">
      <w:pPr>
        <w:pStyle w:val="Sansinterligne"/>
        <w:rPr>
          <w:rStyle w:val="Accentuation"/>
          <w:sz w:val="20"/>
          <w:szCs w:val="20"/>
        </w:rPr>
      </w:pPr>
    </w:p>
    <w:p w:rsidR="00A77407" w:rsidRDefault="00A77407" w:rsidP="00A77407">
      <w:pPr>
        <w:pStyle w:val="Sansinterligne"/>
        <w:rPr>
          <w:rStyle w:val="Accentuation"/>
          <w:sz w:val="20"/>
          <w:szCs w:val="20"/>
        </w:rPr>
      </w:pPr>
    </w:p>
    <w:p w:rsidR="00A77407" w:rsidRDefault="00A77407" w:rsidP="00A77407">
      <w:pPr>
        <w:pStyle w:val="Sansinterligne"/>
        <w:rPr>
          <w:rStyle w:val="Accentuation"/>
          <w:sz w:val="20"/>
          <w:szCs w:val="20"/>
        </w:rPr>
      </w:pPr>
    </w:p>
    <w:p w:rsidR="00A77407" w:rsidRDefault="00A77407" w:rsidP="00A77407">
      <w:pPr>
        <w:pStyle w:val="Sansinterligne"/>
        <w:rPr>
          <w:rStyle w:val="Accentuation"/>
          <w:sz w:val="20"/>
          <w:szCs w:val="20"/>
        </w:rPr>
      </w:pPr>
    </w:p>
    <w:p w:rsidR="00913608" w:rsidRDefault="00913608" w:rsidP="00A77407">
      <w:pPr>
        <w:pStyle w:val="Sansinterligne"/>
        <w:rPr>
          <w:rStyle w:val="Accentuation"/>
          <w:sz w:val="20"/>
          <w:szCs w:val="20"/>
        </w:rPr>
      </w:pPr>
    </w:p>
    <w:p w:rsidR="00913608" w:rsidRDefault="00913608" w:rsidP="00A77407">
      <w:pPr>
        <w:pStyle w:val="Sansinterligne"/>
        <w:rPr>
          <w:rStyle w:val="Accentuation"/>
          <w:sz w:val="20"/>
          <w:szCs w:val="20"/>
        </w:rPr>
      </w:pPr>
    </w:p>
    <w:p w:rsidR="00A77407" w:rsidRDefault="00A77407" w:rsidP="00A77407">
      <w:pPr>
        <w:pStyle w:val="Sansinterligne"/>
        <w:rPr>
          <w:rStyle w:val="Accentuation"/>
          <w:sz w:val="20"/>
          <w:szCs w:val="20"/>
        </w:rPr>
      </w:pPr>
    </w:p>
    <w:p w:rsidR="00A77407" w:rsidRPr="00A77407" w:rsidRDefault="00A77407" w:rsidP="00A77407">
      <w:pPr>
        <w:pStyle w:val="Sansinterligne"/>
        <w:rPr>
          <w:rStyle w:val="Accentuation"/>
          <w:b/>
          <w:i w:val="0"/>
        </w:rPr>
      </w:pPr>
      <w:r w:rsidRPr="00A77407">
        <w:rPr>
          <w:rStyle w:val="Accentuation"/>
          <w:b/>
          <w:i w:val="0"/>
        </w:rPr>
        <w:t xml:space="preserve">Marie – Joseph </w:t>
      </w:r>
      <w:r>
        <w:rPr>
          <w:rStyle w:val="Accentuation"/>
          <w:b/>
          <w:i w:val="0"/>
        </w:rPr>
        <w:t xml:space="preserve">– </w:t>
      </w:r>
      <w:proofErr w:type="gramStart"/>
      <w:r>
        <w:rPr>
          <w:rStyle w:val="Accentuation"/>
          <w:b/>
          <w:i w:val="0"/>
        </w:rPr>
        <w:t>(</w:t>
      </w:r>
      <w:r w:rsidRPr="00A77407">
        <w:rPr>
          <w:rStyle w:val="Accentuation"/>
          <w:b/>
          <w:i w:val="0"/>
        </w:rPr>
        <w:t xml:space="preserve"> Jésus</w:t>
      </w:r>
      <w:proofErr w:type="gramEnd"/>
      <w:r>
        <w:rPr>
          <w:rStyle w:val="Accentuation"/>
          <w:b/>
          <w:i w:val="0"/>
        </w:rPr>
        <w:t>)</w:t>
      </w:r>
    </w:p>
    <w:p w:rsidR="00A77407" w:rsidRPr="00A77407" w:rsidRDefault="00A77407" w:rsidP="00A77407">
      <w:pPr>
        <w:pStyle w:val="Sansinterligne"/>
        <w:rPr>
          <w:rStyle w:val="Accentuation"/>
          <w:i w:val="0"/>
        </w:rPr>
      </w:pPr>
    </w:p>
    <w:p w:rsidR="00A77407" w:rsidRPr="00A77407" w:rsidRDefault="00A77407" w:rsidP="00A77407">
      <w:pPr>
        <w:pStyle w:val="Sansinterligne"/>
        <w:rPr>
          <w:rStyle w:val="Accentuation"/>
          <w:i w:val="0"/>
        </w:rPr>
      </w:pPr>
    </w:p>
    <w:p w:rsidR="00A77407" w:rsidRPr="00A77407" w:rsidRDefault="00A77407" w:rsidP="00A77407">
      <w:pPr>
        <w:pStyle w:val="Sansinterligne"/>
        <w:rPr>
          <w:rStyle w:val="Accentuation"/>
          <w:i w:val="0"/>
        </w:rPr>
      </w:pPr>
    </w:p>
    <w:p w:rsidR="00A77407" w:rsidRPr="00A77407" w:rsidRDefault="00A77407" w:rsidP="00A77407">
      <w:pPr>
        <w:pStyle w:val="Sansinterligne"/>
        <w:rPr>
          <w:rStyle w:val="Accentuation"/>
          <w:i w:val="0"/>
        </w:rPr>
      </w:pPr>
    </w:p>
    <w:p w:rsidR="00A77407" w:rsidRPr="00A77407" w:rsidRDefault="00A77407" w:rsidP="00A77407">
      <w:pPr>
        <w:pStyle w:val="Sansinterligne"/>
        <w:rPr>
          <w:rStyle w:val="Accentuation"/>
          <w:i w:val="0"/>
        </w:rPr>
      </w:pPr>
    </w:p>
    <w:p w:rsidR="00A77407" w:rsidRPr="00A77407" w:rsidRDefault="00A77407" w:rsidP="00A77407">
      <w:pPr>
        <w:pStyle w:val="Sansinterligne"/>
        <w:rPr>
          <w:rStyle w:val="Accentuation"/>
          <w:i w:val="0"/>
        </w:rPr>
      </w:pPr>
    </w:p>
    <w:p w:rsidR="00A77407" w:rsidRPr="00A77407" w:rsidRDefault="00A77407" w:rsidP="00A77407">
      <w:pPr>
        <w:pStyle w:val="Sansinterligne"/>
        <w:rPr>
          <w:rStyle w:val="Accentuation"/>
          <w:i w:val="0"/>
        </w:rPr>
      </w:pPr>
    </w:p>
    <w:p w:rsidR="00A77407" w:rsidRPr="00A77407" w:rsidRDefault="00A77407" w:rsidP="00A77407">
      <w:pPr>
        <w:pStyle w:val="Sansinterligne"/>
        <w:rPr>
          <w:rStyle w:val="Accentuation"/>
          <w:i w:val="0"/>
        </w:rPr>
      </w:pPr>
    </w:p>
    <w:p w:rsidR="00A77407" w:rsidRPr="00A77407" w:rsidRDefault="00A77407" w:rsidP="00A77407">
      <w:pPr>
        <w:pStyle w:val="Sansinterligne"/>
        <w:rPr>
          <w:rStyle w:val="Accentuation"/>
          <w:i w:val="0"/>
        </w:rPr>
      </w:pPr>
    </w:p>
    <w:p w:rsidR="00A77407" w:rsidRPr="00A77407" w:rsidRDefault="00A77407" w:rsidP="00A77407">
      <w:pPr>
        <w:pStyle w:val="Sansinterligne"/>
        <w:rPr>
          <w:rStyle w:val="Accentuation"/>
          <w:i w:val="0"/>
        </w:rPr>
      </w:pPr>
    </w:p>
    <w:p w:rsidR="00A77407" w:rsidRPr="00A77407" w:rsidRDefault="00A77407" w:rsidP="00A77407">
      <w:pPr>
        <w:pStyle w:val="Sansinterligne"/>
        <w:rPr>
          <w:rStyle w:val="Accentuation"/>
          <w:i w:val="0"/>
        </w:rPr>
      </w:pPr>
    </w:p>
    <w:p w:rsidR="00A77407" w:rsidRPr="00A77407" w:rsidRDefault="00A77407" w:rsidP="00A77407">
      <w:pPr>
        <w:pStyle w:val="Sansinterligne"/>
        <w:rPr>
          <w:rStyle w:val="Accentuation"/>
          <w:i w:val="0"/>
        </w:rPr>
      </w:pPr>
    </w:p>
    <w:p w:rsidR="00A77407" w:rsidRPr="00A77407" w:rsidRDefault="00A77407" w:rsidP="00A77407">
      <w:pPr>
        <w:pStyle w:val="Sansinterligne"/>
        <w:rPr>
          <w:rStyle w:val="Accentuation"/>
          <w:i w:val="0"/>
        </w:rPr>
      </w:pPr>
    </w:p>
    <w:p w:rsidR="00A77407" w:rsidRPr="00A77407" w:rsidRDefault="00A77407" w:rsidP="00A77407">
      <w:pPr>
        <w:pStyle w:val="Sansinterligne"/>
        <w:rPr>
          <w:rStyle w:val="Accentuation"/>
          <w:i w:val="0"/>
        </w:rPr>
      </w:pPr>
    </w:p>
    <w:p w:rsidR="00A77407" w:rsidRPr="00A77407" w:rsidRDefault="00A77407" w:rsidP="00A77407">
      <w:pPr>
        <w:pStyle w:val="Sansinterligne"/>
        <w:rPr>
          <w:rStyle w:val="Accentuation"/>
          <w:i w:val="0"/>
        </w:rPr>
      </w:pPr>
    </w:p>
    <w:p w:rsidR="00A77407" w:rsidRPr="00A77407" w:rsidRDefault="00A77407" w:rsidP="00A77407">
      <w:pPr>
        <w:pStyle w:val="Sansinterligne"/>
      </w:pPr>
    </w:p>
    <w:p w:rsidR="008A26EF" w:rsidRPr="00A77407" w:rsidRDefault="008A26EF" w:rsidP="00A77407">
      <w:pPr>
        <w:pStyle w:val="Sansinterligne"/>
      </w:pPr>
    </w:p>
    <w:sectPr w:rsidR="008A26EF" w:rsidRPr="00A77407" w:rsidSect="00F6727B">
      <w:pgSz w:w="11906" w:h="16838"/>
      <w:pgMar w:top="709" w:right="707" w:bottom="568" w:left="709" w:header="708" w:footer="708" w:gutter="0"/>
      <w:cols w:num="2" w:space="510" w:equalWidth="0">
        <w:col w:w="7938" w:space="283"/>
        <w:col w:w="226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268EC"/>
    <w:multiLevelType w:val="hybridMultilevel"/>
    <w:tmpl w:val="09EAC348"/>
    <w:lvl w:ilvl="0" w:tplc="0D76A4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F5F11FE"/>
    <w:multiLevelType w:val="hybridMultilevel"/>
    <w:tmpl w:val="CF6CFA86"/>
    <w:lvl w:ilvl="0" w:tplc="1BFE4B9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A0F"/>
    <w:rsid w:val="001C34B8"/>
    <w:rsid w:val="002F5557"/>
    <w:rsid w:val="0048221C"/>
    <w:rsid w:val="004F1AB6"/>
    <w:rsid w:val="00507FFD"/>
    <w:rsid w:val="0054103E"/>
    <w:rsid w:val="006139B0"/>
    <w:rsid w:val="00725841"/>
    <w:rsid w:val="008A26EF"/>
    <w:rsid w:val="008D5EDD"/>
    <w:rsid w:val="00913608"/>
    <w:rsid w:val="00920390"/>
    <w:rsid w:val="00A77407"/>
    <w:rsid w:val="00A84554"/>
    <w:rsid w:val="00B1003B"/>
    <w:rsid w:val="00B44A0F"/>
    <w:rsid w:val="00BD5AF7"/>
    <w:rsid w:val="00D34917"/>
    <w:rsid w:val="00EB15C4"/>
    <w:rsid w:val="00EE718D"/>
    <w:rsid w:val="00F53826"/>
    <w:rsid w:val="00F6727B"/>
    <w:rsid w:val="00FB0E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44A0F"/>
    <w:pPr>
      <w:autoSpaceDE w:val="0"/>
      <w:autoSpaceDN w:val="0"/>
      <w:adjustRightInd w:val="0"/>
      <w:spacing w:after="0" w:line="240" w:lineRule="auto"/>
    </w:pPr>
    <w:rPr>
      <w:rFonts w:ascii="Calibri" w:hAnsi="Calibri" w:cs="Calibri"/>
      <w:color w:val="000000"/>
      <w:sz w:val="24"/>
      <w:szCs w:val="24"/>
    </w:rPr>
  </w:style>
  <w:style w:type="character" w:styleId="Accentuation">
    <w:name w:val="Emphasis"/>
    <w:basedOn w:val="Policepardfaut"/>
    <w:uiPriority w:val="20"/>
    <w:qFormat/>
    <w:rsid w:val="008D5EDD"/>
    <w:rPr>
      <w:i/>
      <w:iCs/>
    </w:rPr>
  </w:style>
  <w:style w:type="paragraph" w:styleId="NormalWeb">
    <w:name w:val="Normal (Web)"/>
    <w:basedOn w:val="Normal"/>
    <w:uiPriority w:val="99"/>
    <w:semiHidden/>
    <w:unhideWhenUsed/>
    <w:rsid w:val="008D5ED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D5EDD"/>
    <w:rPr>
      <w:b/>
      <w:bCs/>
    </w:rPr>
  </w:style>
  <w:style w:type="paragraph" w:styleId="Sansinterligne">
    <w:name w:val="No Spacing"/>
    <w:uiPriority w:val="1"/>
    <w:qFormat/>
    <w:rsid w:val="00F538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44A0F"/>
    <w:pPr>
      <w:autoSpaceDE w:val="0"/>
      <w:autoSpaceDN w:val="0"/>
      <w:adjustRightInd w:val="0"/>
      <w:spacing w:after="0" w:line="240" w:lineRule="auto"/>
    </w:pPr>
    <w:rPr>
      <w:rFonts w:ascii="Calibri" w:hAnsi="Calibri" w:cs="Calibri"/>
      <w:color w:val="000000"/>
      <w:sz w:val="24"/>
      <w:szCs w:val="24"/>
    </w:rPr>
  </w:style>
  <w:style w:type="character" w:styleId="Accentuation">
    <w:name w:val="Emphasis"/>
    <w:basedOn w:val="Policepardfaut"/>
    <w:uiPriority w:val="20"/>
    <w:qFormat/>
    <w:rsid w:val="008D5EDD"/>
    <w:rPr>
      <w:i/>
      <w:iCs/>
    </w:rPr>
  </w:style>
  <w:style w:type="paragraph" w:styleId="NormalWeb">
    <w:name w:val="Normal (Web)"/>
    <w:basedOn w:val="Normal"/>
    <w:uiPriority w:val="99"/>
    <w:semiHidden/>
    <w:unhideWhenUsed/>
    <w:rsid w:val="008D5ED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D5EDD"/>
    <w:rPr>
      <w:b/>
      <w:bCs/>
    </w:rPr>
  </w:style>
  <w:style w:type="paragraph" w:styleId="Sansinterligne">
    <w:name w:val="No Spacing"/>
    <w:uiPriority w:val="1"/>
    <w:qFormat/>
    <w:rsid w:val="00F538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910807">
      <w:bodyDiv w:val="1"/>
      <w:marLeft w:val="0"/>
      <w:marRight w:val="0"/>
      <w:marTop w:val="0"/>
      <w:marBottom w:val="0"/>
      <w:divBdr>
        <w:top w:val="none" w:sz="0" w:space="0" w:color="auto"/>
        <w:left w:val="none" w:sz="0" w:space="0" w:color="auto"/>
        <w:bottom w:val="none" w:sz="0" w:space="0" w:color="auto"/>
        <w:right w:val="none" w:sz="0" w:space="0" w:color="auto"/>
      </w:divBdr>
      <w:divsChild>
        <w:div w:id="1030490612">
          <w:marLeft w:val="0"/>
          <w:marRight w:val="0"/>
          <w:marTop w:val="0"/>
          <w:marBottom w:val="0"/>
          <w:divBdr>
            <w:top w:val="none" w:sz="0" w:space="0" w:color="auto"/>
            <w:left w:val="none" w:sz="0" w:space="0" w:color="auto"/>
            <w:bottom w:val="none" w:sz="0" w:space="0" w:color="auto"/>
            <w:right w:val="none" w:sz="0" w:space="0" w:color="auto"/>
          </w:divBdr>
          <w:divsChild>
            <w:div w:id="1635408380">
              <w:marLeft w:val="0"/>
              <w:marRight w:val="0"/>
              <w:marTop w:val="0"/>
              <w:marBottom w:val="0"/>
              <w:divBdr>
                <w:top w:val="none" w:sz="0" w:space="0" w:color="auto"/>
                <w:left w:val="none" w:sz="0" w:space="0" w:color="auto"/>
                <w:bottom w:val="none" w:sz="0" w:space="0" w:color="auto"/>
                <w:right w:val="none" w:sz="0" w:space="0" w:color="auto"/>
              </w:divBdr>
              <w:divsChild>
                <w:div w:id="1428235953">
                  <w:marLeft w:val="0"/>
                  <w:marRight w:val="0"/>
                  <w:marTop w:val="0"/>
                  <w:marBottom w:val="0"/>
                  <w:divBdr>
                    <w:top w:val="none" w:sz="0" w:space="0" w:color="auto"/>
                    <w:left w:val="none" w:sz="0" w:space="0" w:color="auto"/>
                    <w:bottom w:val="none" w:sz="0" w:space="0" w:color="auto"/>
                    <w:right w:val="none" w:sz="0" w:space="0" w:color="auto"/>
                  </w:divBdr>
                  <w:divsChild>
                    <w:div w:id="1365597733">
                      <w:marLeft w:val="0"/>
                      <w:marRight w:val="0"/>
                      <w:marTop w:val="0"/>
                      <w:marBottom w:val="0"/>
                      <w:divBdr>
                        <w:top w:val="none" w:sz="0" w:space="0" w:color="auto"/>
                        <w:left w:val="none" w:sz="0" w:space="0" w:color="auto"/>
                        <w:bottom w:val="none" w:sz="0" w:space="0" w:color="auto"/>
                        <w:right w:val="none" w:sz="0" w:space="0" w:color="auto"/>
                      </w:divBdr>
                      <w:divsChild>
                        <w:div w:id="10627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ilisateur\Saved%20Games\Documents\-1-feuil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9E479-0AC5-4CFF-A87F-A6CCDA9D5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-1-feuille</Template>
  <TotalTime>23</TotalTime>
  <Pages>3</Pages>
  <Words>1210</Words>
  <Characters>6655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5</cp:revision>
  <dcterms:created xsi:type="dcterms:W3CDTF">2016-11-24T20:33:00Z</dcterms:created>
  <dcterms:modified xsi:type="dcterms:W3CDTF">2016-11-30T19:40:00Z</dcterms:modified>
</cp:coreProperties>
</file>