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F6" w:rsidRPr="007E53A4" w:rsidRDefault="005636F6" w:rsidP="001C5B81">
      <w:pPr>
        <w:jc w:val="both"/>
        <w:rPr>
          <w:sz w:val="60"/>
          <w:szCs w:val="60"/>
        </w:rPr>
      </w:pPr>
      <w:r w:rsidRPr="007E53A4">
        <w:rPr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7DBBC19F" wp14:editId="26FFE46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0010775" cy="7942487"/>
            <wp:effectExtent l="0" t="0" r="0" b="1905"/>
            <wp:wrapNone/>
            <wp:docPr id="4" name="Image 4" descr="C:\Users\Utilisateur\Saved Games\Documents\PAROISSE\Avis Divers\images chemin de Pâques\che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Saved Games\Documents\PAROISSE\Avis Divers\images chemin de Pâques\che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794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3A4">
        <w:rPr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41E91B34" wp14:editId="26C57C0C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4711700" cy="3904516"/>
            <wp:effectExtent l="0" t="0" r="0" b="1270"/>
            <wp:wrapNone/>
            <wp:docPr id="3" name="Image 3" descr="C:\Users\Utilisateur\Saved Games\Documents\PAROISSE\Avis Divers\images chemin de Pâques\che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Saved Games\Documents\PAROISSE\Avis Divers\images chemin de Pâques\chem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90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2AF" w:rsidRPr="007E53A4">
        <w:rPr>
          <w:sz w:val="60"/>
          <w:szCs w:val="60"/>
        </w:rPr>
        <w:t xml:space="preserve">   </w:t>
      </w:r>
      <w:r w:rsidRPr="007E53A4">
        <w:rPr>
          <w:b/>
          <w:color w:val="FF0000"/>
          <w:sz w:val="80"/>
          <w:szCs w:val="80"/>
        </w:rPr>
        <w:t>En chemin vers Pâques</w:t>
      </w:r>
      <w:r w:rsidRPr="007E53A4">
        <w:rPr>
          <w:color w:val="FF0000"/>
          <w:sz w:val="60"/>
          <w:szCs w:val="60"/>
        </w:rPr>
        <w:t> </w:t>
      </w:r>
      <w:r w:rsidRPr="007E53A4">
        <w:rPr>
          <w:sz w:val="60"/>
          <w:szCs w:val="60"/>
        </w:rPr>
        <w:t>:</w:t>
      </w:r>
    </w:p>
    <w:p w:rsidR="006319FB" w:rsidRPr="007E53A4" w:rsidRDefault="005636F6" w:rsidP="005636F6">
      <w:pPr>
        <w:ind w:right="732"/>
        <w:jc w:val="right"/>
        <w:rPr>
          <w:sz w:val="80"/>
          <w:szCs w:val="80"/>
        </w:rPr>
      </w:pPr>
      <w:r w:rsidRPr="007E53A4">
        <w:rPr>
          <w:sz w:val="80"/>
          <w:szCs w:val="80"/>
        </w:rPr>
        <w:t>Dans la JOIE !</w:t>
      </w:r>
    </w:p>
    <w:p w:rsidR="005636F6" w:rsidRDefault="005636F6" w:rsidP="001C5B81">
      <w:pPr>
        <w:jc w:val="both"/>
        <w:rPr>
          <w:sz w:val="36"/>
          <w:szCs w:val="36"/>
        </w:rPr>
      </w:pPr>
    </w:p>
    <w:p w:rsidR="007E53A4" w:rsidRDefault="005636F6" w:rsidP="007E53A4">
      <w:pPr>
        <w:spacing w:line="276" w:lineRule="auto"/>
        <w:jc w:val="both"/>
        <w:rPr>
          <w:sz w:val="80"/>
          <w:szCs w:val="80"/>
        </w:rPr>
      </w:pPr>
      <w:r>
        <w:rPr>
          <w:sz w:val="36"/>
          <w:szCs w:val="36"/>
        </w:rPr>
        <w:t xml:space="preserve">  </w:t>
      </w:r>
      <w:r w:rsidRPr="007E53A4">
        <w:rPr>
          <w:b/>
          <w:sz w:val="80"/>
          <w:szCs w:val="80"/>
        </w:rPr>
        <w:t>Mercredi  18 février</w:t>
      </w:r>
      <w:r w:rsidRPr="007E53A4">
        <w:rPr>
          <w:sz w:val="80"/>
          <w:szCs w:val="80"/>
        </w:rPr>
        <w:t xml:space="preserve"> :  </w:t>
      </w:r>
    </w:p>
    <w:p w:rsidR="005636F6" w:rsidRPr="007E53A4" w:rsidRDefault="007E53A4" w:rsidP="006772AF">
      <w:pPr>
        <w:spacing w:line="360" w:lineRule="auto"/>
        <w:jc w:val="both"/>
        <w:rPr>
          <w:sz w:val="60"/>
          <w:szCs w:val="60"/>
        </w:rPr>
      </w:pPr>
      <w:r>
        <w:rPr>
          <w:sz w:val="80"/>
          <w:szCs w:val="80"/>
        </w:rPr>
        <w:t xml:space="preserve">                             </w:t>
      </w:r>
      <w:proofErr w:type="gramStart"/>
      <w:r w:rsidR="005636F6" w:rsidRPr="007E53A4">
        <w:rPr>
          <w:sz w:val="60"/>
          <w:szCs w:val="60"/>
        </w:rPr>
        <w:t>à</w:t>
      </w:r>
      <w:proofErr w:type="gramEnd"/>
      <w:r w:rsidR="005636F6" w:rsidRPr="007E53A4">
        <w:rPr>
          <w:sz w:val="60"/>
          <w:szCs w:val="60"/>
        </w:rPr>
        <w:t xml:space="preserve"> 10 h à l’église du Poiré…</w:t>
      </w:r>
    </w:p>
    <w:p w:rsidR="005636F6" w:rsidRPr="007E53A4" w:rsidRDefault="005636F6" w:rsidP="005636F6">
      <w:pPr>
        <w:ind w:right="448"/>
        <w:jc w:val="right"/>
        <w:rPr>
          <w:sz w:val="60"/>
          <w:szCs w:val="60"/>
        </w:rPr>
      </w:pPr>
      <w:r w:rsidRPr="007E53A4">
        <w:rPr>
          <w:sz w:val="60"/>
          <w:szCs w:val="60"/>
        </w:rPr>
        <w:t>Pause – Prière…  signe des cendres !</w:t>
      </w:r>
    </w:p>
    <w:p w:rsidR="005636F6" w:rsidRPr="007E53A4" w:rsidRDefault="005636F6" w:rsidP="001C5B81">
      <w:pPr>
        <w:jc w:val="both"/>
        <w:rPr>
          <w:sz w:val="80"/>
          <w:szCs w:val="80"/>
        </w:rPr>
      </w:pPr>
    </w:p>
    <w:p w:rsidR="005636F6" w:rsidRPr="007E53A4" w:rsidRDefault="005636F6" w:rsidP="001C5B81">
      <w:pPr>
        <w:jc w:val="both"/>
        <w:rPr>
          <w:sz w:val="80"/>
          <w:szCs w:val="80"/>
        </w:rPr>
      </w:pPr>
    </w:p>
    <w:p w:rsidR="005636F6" w:rsidRPr="007E53A4" w:rsidRDefault="005636F6" w:rsidP="001C5B81">
      <w:pPr>
        <w:jc w:val="both"/>
        <w:rPr>
          <w:sz w:val="80"/>
          <w:szCs w:val="80"/>
        </w:rPr>
      </w:pPr>
    </w:p>
    <w:p w:rsidR="005636F6" w:rsidRPr="007E53A4" w:rsidRDefault="005636F6" w:rsidP="001C5B81">
      <w:pPr>
        <w:jc w:val="both"/>
        <w:rPr>
          <w:sz w:val="80"/>
          <w:szCs w:val="80"/>
        </w:rPr>
      </w:pPr>
    </w:p>
    <w:p w:rsidR="005636F6" w:rsidRPr="007E53A4" w:rsidRDefault="006772AF" w:rsidP="001C5B81">
      <w:pPr>
        <w:jc w:val="both"/>
        <w:rPr>
          <w:sz w:val="60"/>
          <w:szCs w:val="60"/>
        </w:rPr>
      </w:pPr>
      <w:r w:rsidRPr="007E53A4">
        <w:rPr>
          <w:sz w:val="80"/>
          <w:szCs w:val="80"/>
        </w:rPr>
        <w:t xml:space="preserve">   </w:t>
      </w:r>
      <w:r w:rsidR="005636F6" w:rsidRPr="007E53A4">
        <w:rPr>
          <w:sz w:val="60"/>
          <w:szCs w:val="60"/>
        </w:rPr>
        <w:t xml:space="preserve">Marche  sur les sentiers de la </w:t>
      </w:r>
      <w:proofErr w:type="spellStart"/>
      <w:r w:rsidR="005636F6" w:rsidRPr="007E53A4">
        <w:rPr>
          <w:sz w:val="60"/>
          <w:szCs w:val="60"/>
        </w:rPr>
        <w:t>Montparière</w:t>
      </w:r>
      <w:proofErr w:type="spellEnd"/>
    </w:p>
    <w:p w:rsidR="006772AF" w:rsidRPr="007E53A4" w:rsidRDefault="006772AF" w:rsidP="007E53A4">
      <w:pPr>
        <w:spacing w:line="360" w:lineRule="auto"/>
        <w:ind w:firstLine="708"/>
        <w:jc w:val="both"/>
        <w:rPr>
          <w:sz w:val="60"/>
          <w:szCs w:val="60"/>
        </w:rPr>
      </w:pPr>
      <w:r w:rsidRPr="007E53A4">
        <w:rPr>
          <w:sz w:val="60"/>
          <w:szCs w:val="60"/>
        </w:rPr>
        <w:t xml:space="preserve">                </w:t>
      </w:r>
      <w:r w:rsidR="0037627B">
        <w:rPr>
          <w:sz w:val="60"/>
          <w:szCs w:val="60"/>
        </w:rPr>
        <w:t xml:space="preserve">            </w:t>
      </w:r>
      <w:bookmarkStart w:id="0" w:name="_GoBack"/>
      <w:bookmarkEnd w:id="0"/>
      <w:r w:rsidR="005636F6" w:rsidRPr="007E53A4">
        <w:rPr>
          <w:sz w:val="60"/>
          <w:szCs w:val="60"/>
        </w:rPr>
        <w:t>Jeu – découverte des messages de Dieu</w:t>
      </w:r>
    </w:p>
    <w:p w:rsidR="006772AF" w:rsidRPr="007E53A4" w:rsidRDefault="005636F6" w:rsidP="007E53A4">
      <w:pPr>
        <w:jc w:val="center"/>
        <w:rPr>
          <w:sz w:val="80"/>
          <w:szCs w:val="80"/>
        </w:rPr>
      </w:pPr>
      <w:r w:rsidRPr="007E53A4">
        <w:rPr>
          <w:sz w:val="60"/>
          <w:szCs w:val="60"/>
        </w:rPr>
        <w:t>Retour à la salle paroissiale : Goûter de carême offert !</w:t>
      </w:r>
      <w:r w:rsidR="006772AF" w:rsidRPr="007E53A4">
        <w:rPr>
          <w:sz w:val="80"/>
          <w:szCs w:val="80"/>
        </w:rPr>
        <w:t xml:space="preserve">   </w:t>
      </w:r>
    </w:p>
    <w:sectPr w:rsidR="006772AF" w:rsidRPr="007E53A4" w:rsidSect="007E53A4">
      <w:endnotePr>
        <w:numFmt w:val="decimal"/>
      </w:endnotePr>
      <w:pgSz w:w="16820" w:h="11900" w:orient="landscape"/>
      <w:pgMar w:top="284" w:right="460" w:bottom="142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CB9"/>
    <w:multiLevelType w:val="hybridMultilevel"/>
    <w:tmpl w:val="2EFCC002"/>
    <w:lvl w:ilvl="0" w:tplc="CC82208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94557"/>
    <w:multiLevelType w:val="hybridMultilevel"/>
    <w:tmpl w:val="0CA45966"/>
    <w:lvl w:ilvl="0" w:tplc="EF74BD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E618D"/>
    <w:multiLevelType w:val="hybridMultilevel"/>
    <w:tmpl w:val="C40A2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F6"/>
    <w:rsid w:val="000155A5"/>
    <w:rsid w:val="00026794"/>
    <w:rsid w:val="000E78B1"/>
    <w:rsid w:val="000F5F5E"/>
    <w:rsid w:val="00164095"/>
    <w:rsid w:val="00165DED"/>
    <w:rsid w:val="00180279"/>
    <w:rsid w:val="001C5B81"/>
    <w:rsid w:val="001E2F97"/>
    <w:rsid w:val="002706B7"/>
    <w:rsid w:val="002B0254"/>
    <w:rsid w:val="002D5891"/>
    <w:rsid w:val="00314207"/>
    <w:rsid w:val="003758B3"/>
    <w:rsid w:val="0037627B"/>
    <w:rsid w:val="003C5B7C"/>
    <w:rsid w:val="003E3ED4"/>
    <w:rsid w:val="003F18BB"/>
    <w:rsid w:val="003F7F20"/>
    <w:rsid w:val="00426F25"/>
    <w:rsid w:val="00441CE6"/>
    <w:rsid w:val="0045355D"/>
    <w:rsid w:val="0049310F"/>
    <w:rsid w:val="004943EC"/>
    <w:rsid w:val="004C6E71"/>
    <w:rsid w:val="004F66E7"/>
    <w:rsid w:val="004F6C91"/>
    <w:rsid w:val="00514B2D"/>
    <w:rsid w:val="00542DDF"/>
    <w:rsid w:val="005636F6"/>
    <w:rsid w:val="00593E09"/>
    <w:rsid w:val="005E4498"/>
    <w:rsid w:val="006319FB"/>
    <w:rsid w:val="00656E30"/>
    <w:rsid w:val="006730EF"/>
    <w:rsid w:val="006772AF"/>
    <w:rsid w:val="006E239B"/>
    <w:rsid w:val="007418A4"/>
    <w:rsid w:val="00774995"/>
    <w:rsid w:val="00777FB9"/>
    <w:rsid w:val="007A5508"/>
    <w:rsid w:val="007B5DEA"/>
    <w:rsid w:val="007E53A4"/>
    <w:rsid w:val="0082327A"/>
    <w:rsid w:val="00872771"/>
    <w:rsid w:val="008757EA"/>
    <w:rsid w:val="008C5D07"/>
    <w:rsid w:val="008E05ED"/>
    <w:rsid w:val="009248EB"/>
    <w:rsid w:val="0092639A"/>
    <w:rsid w:val="009272C1"/>
    <w:rsid w:val="00942D1A"/>
    <w:rsid w:val="009764D8"/>
    <w:rsid w:val="009905B6"/>
    <w:rsid w:val="009A0C26"/>
    <w:rsid w:val="00AA06C3"/>
    <w:rsid w:val="00AF2ABA"/>
    <w:rsid w:val="00B17884"/>
    <w:rsid w:val="00B976B4"/>
    <w:rsid w:val="00B97C33"/>
    <w:rsid w:val="00BF6A7E"/>
    <w:rsid w:val="00C17FEB"/>
    <w:rsid w:val="00C37C94"/>
    <w:rsid w:val="00C524C3"/>
    <w:rsid w:val="00C6377C"/>
    <w:rsid w:val="00C738C3"/>
    <w:rsid w:val="00CB3D3D"/>
    <w:rsid w:val="00CD0764"/>
    <w:rsid w:val="00CF39F7"/>
    <w:rsid w:val="00D05B1E"/>
    <w:rsid w:val="00D32160"/>
    <w:rsid w:val="00D32986"/>
    <w:rsid w:val="00DD52CE"/>
    <w:rsid w:val="00DF58F6"/>
    <w:rsid w:val="00E25A21"/>
    <w:rsid w:val="00E25B87"/>
    <w:rsid w:val="00EB403E"/>
    <w:rsid w:val="00EB4391"/>
    <w:rsid w:val="00EF7881"/>
    <w:rsid w:val="00F14966"/>
    <w:rsid w:val="00F30DB4"/>
    <w:rsid w:val="00F3212D"/>
    <w:rsid w:val="00F37D61"/>
    <w:rsid w:val="00F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Saved%20Games\Documents\1-2%20feu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0305-7633-483C-A963-07E6BDF6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1-2 feuille</Template>
  <TotalTime>5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2015-02-02T15:52:00Z</cp:lastPrinted>
  <dcterms:created xsi:type="dcterms:W3CDTF">2015-02-02T15:48:00Z</dcterms:created>
  <dcterms:modified xsi:type="dcterms:W3CDTF">2015-02-02T15:53:00Z</dcterms:modified>
</cp:coreProperties>
</file>