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44" w:rsidRDefault="00DE3744" w:rsidP="00DE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E3744">
        <w:rPr>
          <w:rFonts w:ascii="Arial" w:hAnsi="Arial" w:cs="Arial"/>
          <w:b/>
          <w:bCs/>
          <w:sz w:val="32"/>
          <w:szCs w:val="32"/>
          <w:u w:val="single"/>
        </w:rPr>
        <w:t>Carême 2014 : En chemin vers Pâques</w:t>
      </w:r>
      <w:r w:rsidRPr="00DE3744">
        <w:rPr>
          <w:rFonts w:ascii="Arial" w:hAnsi="Arial" w:cs="Arial"/>
          <w:b/>
          <w:bCs/>
          <w:sz w:val="32"/>
          <w:szCs w:val="32"/>
        </w:rPr>
        <w:t xml:space="preserve"> : </w:t>
      </w:r>
    </w:p>
    <w:p w:rsidR="00DE3744" w:rsidRPr="00206EEC" w:rsidRDefault="00DE3744" w:rsidP="00DE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06EEC">
        <w:rPr>
          <w:rFonts w:ascii="Arial" w:hAnsi="Arial" w:cs="Arial"/>
          <w:b/>
          <w:bCs/>
          <w:sz w:val="28"/>
          <w:szCs w:val="28"/>
        </w:rPr>
        <w:t>« </w:t>
      </w:r>
      <w:proofErr w:type="gramStart"/>
      <w:r w:rsidRPr="00206EEC">
        <w:rPr>
          <w:rFonts w:ascii="Arial" w:hAnsi="Arial" w:cs="Arial"/>
          <w:b/>
          <w:bCs/>
          <w:sz w:val="28"/>
          <w:szCs w:val="28"/>
        </w:rPr>
        <w:t>une</w:t>
      </w:r>
      <w:proofErr w:type="gramEnd"/>
      <w:r w:rsidRPr="00206EEC">
        <w:rPr>
          <w:rFonts w:ascii="Arial" w:hAnsi="Arial" w:cs="Arial"/>
          <w:b/>
          <w:bCs/>
          <w:sz w:val="28"/>
          <w:szCs w:val="28"/>
        </w:rPr>
        <w:t xml:space="preserve"> randonnée » pour aujourd’hui !</w:t>
      </w:r>
    </w:p>
    <w:p w:rsidR="00206EEC" w:rsidRDefault="00206EEC" w:rsidP="00DE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</w:p>
    <w:p w:rsidR="00206EEC" w:rsidRDefault="00DE3744" w:rsidP="00206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 w:rsidRPr="00206EE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B4BCE4E" wp14:editId="36366EB6">
            <wp:simplePos x="0" y="0"/>
            <wp:positionH relativeFrom="column">
              <wp:posOffset>2397125</wp:posOffset>
            </wp:positionH>
            <wp:positionV relativeFrom="paragraph">
              <wp:posOffset>24130</wp:posOffset>
            </wp:positionV>
            <wp:extent cx="2171700" cy="2781300"/>
            <wp:effectExtent l="0" t="0" r="0" b="0"/>
            <wp:wrapSquare wrapText="bothSides"/>
            <wp:docPr id="1" name="Image 1" descr="C:\Users\Utilisateur\Saved Games\Documents\PAROISSE\LITURGIE\Année A\img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Saved Games\Documents\PAROISSE\LITURGIE\Année A\img0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EEC">
        <w:rPr>
          <w:rFonts w:ascii="Arial" w:hAnsi="Arial" w:cs="Arial"/>
          <w:b/>
          <w:sz w:val="22"/>
          <w:szCs w:val="22"/>
          <w:u w:val="single"/>
        </w:rPr>
        <w:t xml:space="preserve">Mercredi des Cendres </w:t>
      </w:r>
      <w:r w:rsidRPr="00206EEC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206EEC" w:rsidRDefault="00206EEC" w:rsidP="00206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</w:p>
    <w:p w:rsidR="00DE3744" w:rsidRPr="00206EEC" w:rsidRDefault="00DE3744" w:rsidP="00206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  <w:r w:rsidRPr="00206EEC">
        <w:rPr>
          <w:rFonts w:ascii="Arial" w:hAnsi="Arial" w:cs="Arial"/>
          <w:i/>
          <w:sz w:val="22"/>
          <w:szCs w:val="22"/>
        </w:rPr>
        <w:t>« Randonneur : arrête-toi ;</w:t>
      </w:r>
    </w:p>
    <w:p w:rsidR="00DE3744" w:rsidRPr="00206EEC" w:rsidRDefault="00DE3744" w:rsidP="00DE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206EEC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206EEC">
        <w:rPr>
          <w:rFonts w:ascii="Arial" w:hAnsi="Arial" w:cs="Arial"/>
          <w:i/>
          <w:sz w:val="22"/>
          <w:szCs w:val="22"/>
        </w:rPr>
        <w:t>c’est</w:t>
      </w:r>
      <w:proofErr w:type="gramEnd"/>
      <w:r w:rsidRPr="00206EEC">
        <w:rPr>
          <w:rFonts w:ascii="Arial" w:hAnsi="Arial" w:cs="Arial"/>
          <w:i/>
          <w:sz w:val="22"/>
          <w:szCs w:val="22"/>
        </w:rPr>
        <w:t xml:space="preserve"> le moment favorable ».</w:t>
      </w:r>
      <w:r w:rsidRPr="00206EEC">
        <w:rPr>
          <w:rFonts w:ascii="Arial" w:hAnsi="Arial" w:cs="Arial"/>
          <w:sz w:val="22"/>
          <w:szCs w:val="22"/>
        </w:rPr>
        <w:t xml:space="preserve"> </w:t>
      </w:r>
    </w:p>
    <w:p w:rsidR="00DE3744" w:rsidRPr="00206EEC" w:rsidRDefault="00DE3744" w:rsidP="00DE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E3744" w:rsidRPr="00206EEC" w:rsidRDefault="00DE3744" w:rsidP="00DE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206EEC">
        <w:rPr>
          <w:rFonts w:ascii="Arial" w:hAnsi="Arial" w:cs="Arial"/>
          <w:sz w:val="22"/>
          <w:szCs w:val="22"/>
        </w:rPr>
        <w:t>Nous prenons</w:t>
      </w:r>
    </w:p>
    <w:p w:rsidR="00DE3744" w:rsidRPr="00206EEC" w:rsidRDefault="00DE3744" w:rsidP="00DE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206EE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06EEC">
        <w:rPr>
          <w:rFonts w:ascii="Arial" w:hAnsi="Arial" w:cs="Arial"/>
          <w:sz w:val="22"/>
          <w:szCs w:val="22"/>
        </w:rPr>
        <w:t>le</w:t>
      </w:r>
      <w:proofErr w:type="gramEnd"/>
      <w:r w:rsidRPr="00206EEC">
        <w:rPr>
          <w:rFonts w:ascii="Arial" w:hAnsi="Arial" w:cs="Arial"/>
          <w:sz w:val="22"/>
          <w:szCs w:val="22"/>
        </w:rPr>
        <w:t xml:space="preserve"> chemin vers Pâques. </w:t>
      </w:r>
    </w:p>
    <w:p w:rsidR="00DE3744" w:rsidRPr="00206EEC" w:rsidRDefault="00DE3744" w:rsidP="00DE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E3744" w:rsidRPr="00206EEC" w:rsidRDefault="00DE3744" w:rsidP="00DE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  <w:r w:rsidRPr="00206EEC">
        <w:rPr>
          <w:rFonts w:ascii="Arial" w:hAnsi="Arial" w:cs="Arial"/>
          <w:b/>
          <w:sz w:val="22"/>
          <w:szCs w:val="22"/>
          <w:u w:val="single"/>
        </w:rPr>
        <w:t xml:space="preserve">Dimanche 9 mars : </w:t>
      </w:r>
    </w:p>
    <w:p w:rsidR="00DE3744" w:rsidRDefault="00DE3744" w:rsidP="00DE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2"/>
          <w:szCs w:val="22"/>
        </w:rPr>
      </w:pPr>
      <w:r w:rsidRPr="00206EEC">
        <w:rPr>
          <w:rFonts w:ascii="Arial" w:hAnsi="Arial" w:cs="Arial"/>
          <w:sz w:val="22"/>
          <w:szCs w:val="22"/>
          <w:u w:val="single"/>
        </w:rPr>
        <w:t>(1° dimanche de Carême)</w:t>
      </w:r>
      <w:r w:rsidRPr="00206EEC">
        <w:rPr>
          <w:rFonts w:ascii="Arial" w:hAnsi="Arial" w:cs="Arial"/>
          <w:sz w:val="22"/>
          <w:szCs w:val="22"/>
        </w:rPr>
        <w:t> </w:t>
      </w:r>
      <w:r w:rsidRPr="00206EEC">
        <w:rPr>
          <w:rFonts w:ascii="Arial" w:hAnsi="Arial" w:cs="Arial"/>
          <w:b/>
          <w:i/>
          <w:sz w:val="22"/>
          <w:szCs w:val="22"/>
        </w:rPr>
        <w:t xml:space="preserve">: </w:t>
      </w:r>
    </w:p>
    <w:p w:rsidR="00206EEC" w:rsidRPr="00206EEC" w:rsidRDefault="00206EEC" w:rsidP="00DE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2"/>
          <w:szCs w:val="22"/>
        </w:rPr>
      </w:pPr>
    </w:p>
    <w:p w:rsidR="00DE3744" w:rsidRPr="00206EEC" w:rsidRDefault="00DE3744" w:rsidP="00DE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  <w:r w:rsidRPr="00206EEC">
        <w:rPr>
          <w:rFonts w:ascii="Arial" w:hAnsi="Arial" w:cs="Arial"/>
          <w:i/>
          <w:sz w:val="22"/>
          <w:szCs w:val="22"/>
        </w:rPr>
        <w:t xml:space="preserve">« Randonneur, </w:t>
      </w:r>
    </w:p>
    <w:p w:rsidR="00DE3744" w:rsidRPr="00206EEC" w:rsidRDefault="00DE3744" w:rsidP="00DE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  <w:proofErr w:type="gramStart"/>
      <w:r w:rsidRPr="00206EEC">
        <w:rPr>
          <w:rFonts w:ascii="Arial" w:hAnsi="Arial" w:cs="Arial"/>
          <w:i/>
          <w:sz w:val="22"/>
          <w:szCs w:val="22"/>
        </w:rPr>
        <w:t>traverse</w:t>
      </w:r>
      <w:proofErr w:type="gramEnd"/>
      <w:r w:rsidRPr="00206EEC">
        <w:rPr>
          <w:rFonts w:ascii="Arial" w:hAnsi="Arial" w:cs="Arial"/>
          <w:i/>
          <w:sz w:val="22"/>
          <w:szCs w:val="22"/>
        </w:rPr>
        <w:t xml:space="preserve"> le désert ; </w:t>
      </w:r>
    </w:p>
    <w:p w:rsidR="00DE3744" w:rsidRPr="00206EEC" w:rsidRDefault="00DE3744" w:rsidP="00DE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proofErr w:type="gramStart"/>
      <w:r w:rsidRPr="00206EEC">
        <w:rPr>
          <w:rFonts w:ascii="Arial" w:hAnsi="Arial" w:cs="Arial"/>
          <w:i/>
          <w:sz w:val="22"/>
          <w:szCs w:val="22"/>
        </w:rPr>
        <w:t>attention</w:t>
      </w:r>
      <w:proofErr w:type="gramEnd"/>
      <w:r w:rsidRPr="00206EEC">
        <w:rPr>
          <w:rFonts w:ascii="Arial" w:hAnsi="Arial" w:cs="Arial"/>
          <w:i/>
          <w:sz w:val="22"/>
          <w:szCs w:val="22"/>
        </w:rPr>
        <w:t xml:space="preserve"> Danger ! »</w:t>
      </w:r>
      <w:r w:rsidRPr="00206EEC">
        <w:rPr>
          <w:rFonts w:ascii="Arial" w:hAnsi="Arial" w:cs="Arial"/>
          <w:sz w:val="22"/>
          <w:szCs w:val="22"/>
        </w:rPr>
        <w:t xml:space="preserve">. </w:t>
      </w:r>
    </w:p>
    <w:p w:rsidR="00DE3744" w:rsidRPr="00206EEC" w:rsidRDefault="00DE3744" w:rsidP="00DE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E3744" w:rsidRPr="00206EEC" w:rsidRDefault="00DE3744" w:rsidP="00DE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206EEC">
        <w:rPr>
          <w:rFonts w:ascii="Arial" w:hAnsi="Arial" w:cs="Arial"/>
          <w:sz w:val="22"/>
          <w:szCs w:val="22"/>
        </w:rPr>
        <w:t xml:space="preserve">Où est ce que tu nous conduis, Seigneur ! </w:t>
      </w:r>
    </w:p>
    <w:p w:rsidR="00DE3744" w:rsidRPr="00206EEC" w:rsidRDefault="00DE3744" w:rsidP="00DE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06EEC" w:rsidRDefault="00DE3744" w:rsidP="00DE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206EEC">
        <w:rPr>
          <w:rFonts w:ascii="Arial" w:hAnsi="Arial" w:cs="Arial"/>
          <w:b/>
          <w:sz w:val="22"/>
          <w:szCs w:val="22"/>
          <w:u w:val="single"/>
        </w:rPr>
        <w:t>Mardi 11 mars</w:t>
      </w:r>
      <w:r w:rsidRPr="00206EEC">
        <w:rPr>
          <w:rFonts w:ascii="Arial" w:hAnsi="Arial" w:cs="Arial"/>
          <w:sz w:val="22"/>
          <w:szCs w:val="22"/>
        </w:rPr>
        <w:t xml:space="preserve"> : Soirée Carême : Soirée biblique, à 20 h 30, </w:t>
      </w:r>
    </w:p>
    <w:p w:rsidR="00206EEC" w:rsidRDefault="00DE3744" w:rsidP="00DE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proofErr w:type="gramStart"/>
      <w:r w:rsidRPr="00206EEC">
        <w:rPr>
          <w:rFonts w:ascii="Arial" w:hAnsi="Arial" w:cs="Arial"/>
          <w:sz w:val="22"/>
          <w:szCs w:val="22"/>
        </w:rPr>
        <w:t>à</w:t>
      </w:r>
      <w:proofErr w:type="gramEnd"/>
      <w:r w:rsidRPr="00206EEC">
        <w:rPr>
          <w:rFonts w:ascii="Arial" w:hAnsi="Arial" w:cs="Arial"/>
          <w:sz w:val="22"/>
          <w:szCs w:val="22"/>
        </w:rPr>
        <w:t xml:space="preserve"> la salle paroissiale du Poiré, avec François </w:t>
      </w:r>
      <w:proofErr w:type="spellStart"/>
      <w:r w:rsidRPr="00206EEC">
        <w:rPr>
          <w:rFonts w:ascii="Arial" w:hAnsi="Arial" w:cs="Arial"/>
          <w:sz w:val="22"/>
          <w:szCs w:val="22"/>
        </w:rPr>
        <w:t>Bessonnet</w:t>
      </w:r>
      <w:proofErr w:type="spellEnd"/>
      <w:r w:rsidRPr="00206EEC">
        <w:rPr>
          <w:rFonts w:ascii="Arial" w:hAnsi="Arial" w:cs="Arial"/>
          <w:sz w:val="22"/>
          <w:szCs w:val="22"/>
        </w:rPr>
        <w:t xml:space="preserve">, prêtre à Aizenay. </w:t>
      </w:r>
    </w:p>
    <w:p w:rsidR="00206EEC" w:rsidRDefault="00DE3744" w:rsidP="00206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  <w:sz w:val="22"/>
          <w:szCs w:val="22"/>
        </w:rPr>
      </w:pPr>
      <w:r w:rsidRPr="00206EEC">
        <w:rPr>
          <w:rFonts w:ascii="Arial" w:hAnsi="Arial" w:cs="Arial"/>
          <w:sz w:val="22"/>
          <w:szCs w:val="22"/>
        </w:rPr>
        <w:t xml:space="preserve"> </w:t>
      </w:r>
      <w:r w:rsidRPr="00206EEC">
        <w:rPr>
          <w:rFonts w:ascii="Arial" w:hAnsi="Arial" w:cs="Arial"/>
          <w:b/>
          <w:sz w:val="22"/>
          <w:szCs w:val="22"/>
        </w:rPr>
        <w:t>« A la rencontre de St Jacques »,</w:t>
      </w:r>
      <w:r w:rsidRPr="00206EEC">
        <w:rPr>
          <w:rFonts w:ascii="Arial" w:hAnsi="Arial" w:cs="Arial"/>
          <w:sz w:val="22"/>
          <w:szCs w:val="22"/>
        </w:rPr>
        <w:t xml:space="preserve"> </w:t>
      </w:r>
    </w:p>
    <w:p w:rsidR="00DE3744" w:rsidRPr="00206EEC" w:rsidRDefault="00DE3744" w:rsidP="00DE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206EEC">
        <w:rPr>
          <w:rFonts w:ascii="Arial" w:hAnsi="Arial" w:cs="Arial"/>
          <w:sz w:val="22"/>
          <w:szCs w:val="22"/>
        </w:rPr>
        <w:t xml:space="preserve">Jacques, fils de </w:t>
      </w:r>
      <w:proofErr w:type="spellStart"/>
      <w:r w:rsidRPr="00206EEC">
        <w:rPr>
          <w:rFonts w:ascii="Arial" w:hAnsi="Arial" w:cs="Arial"/>
          <w:sz w:val="22"/>
          <w:szCs w:val="22"/>
        </w:rPr>
        <w:t>Zébédée</w:t>
      </w:r>
      <w:proofErr w:type="spellEnd"/>
      <w:r w:rsidRPr="00206EEC">
        <w:rPr>
          <w:rFonts w:ascii="Arial" w:hAnsi="Arial" w:cs="Arial"/>
          <w:sz w:val="22"/>
          <w:szCs w:val="22"/>
        </w:rPr>
        <w:t> ? Jacques, fils d’Alphée ? Apôtres du Seigneur ! « La lettre de St Jacques » : son message pour aujourd’hui.</w:t>
      </w:r>
    </w:p>
    <w:p w:rsidR="00DE3744" w:rsidRPr="00206EEC" w:rsidRDefault="00DE3744" w:rsidP="00DE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DE3744" w:rsidRPr="00206EEC" w:rsidRDefault="00DE3744" w:rsidP="00DE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206EEC">
        <w:rPr>
          <w:rFonts w:ascii="Arial" w:hAnsi="Arial" w:cs="Arial"/>
          <w:b/>
          <w:sz w:val="22"/>
          <w:szCs w:val="22"/>
          <w:u w:val="single"/>
        </w:rPr>
        <w:t xml:space="preserve">Dimanche 16 mars : </w:t>
      </w:r>
      <w:r w:rsidRPr="00206EEC">
        <w:rPr>
          <w:rFonts w:ascii="Arial" w:hAnsi="Arial" w:cs="Arial"/>
          <w:sz w:val="22"/>
          <w:szCs w:val="22"/>
          <w:u w:val="single"/>
        </w:rPr>
        <w:t>(2° dimanche de Carême)</w:t>
      </w:r>
      <w:r w:rsidRPr="00206EEC">
        <w:rPr>
          <w:rFonts w:ascii="Arial" w:hAnsi="Arial" w:cs="Arial"/>
          <w:sz w:val="22"/>
          <w:szCs w:val="22"/>
        </w:rPr>
        <w:t xml:space="preserve"> : </w:t>
      </w:r>
    </w:p>
    <w:p w:rsidR="00DE3744" w:rsidRPr="00206EEC" w:rsidRDefault="00DE3744" w:rsidP="00206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206EEC">
        <w:rPr>
          <w:rFonts w:ascii="Arial" w:hAnsi="Arial" w:cs="Arial"/>
          <w:i/>
          <w:sz w:val="22"/>
          <w:szCs w:val="22"/>
        </w:rPr>
        <w:t>« Randonneur, gravis la montagne : écoute le Fils bien-aimé ».</w:t>
      </w:r>
    </w:p>
    <w:p w:rsidR="00DE3744" w:rsidRPr="00206EEC" w:rsidRDefault="00DE3744" w:rsidP="00DE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206EEC">
        <w:rPr>
          <w:rFonts w:ascii="Arial" w:hAnsi="Arial" w:cs="Arial"/>
          <w:sz w:val="22"/>
          <w:szCs w:val="22"/>
        </w:rPr>
        <w:t>Avec Pierre, Jacques et Jean, sur la montagne de la Transfiguration !</w:t>
      </w:r>
    </w:p>
    <w:p w:rsidR="00DE3744" w:rsidRPr="00206EEC" w:rsidRDefault="00DE3744" w:rsidP="00DE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206EEC" w:rsidRPr="00D827B6" w:rsidRDefault="00DE3744" w:rsidP="00DE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206EEC">
        <w:rPr>
          <w:rFonts w:ascii="Arial" w:hAnsi="Arial" w:cs="Arial"/>
          <w:b/>
          <w:sz w:val="22"/>
          <w:szCs w:val="22"/>
          <w:u w:val="single"/>
        </w:rPr>
        <w:t>Mardi 18 mars</w:t>
      </w:r>
      <w:r w:rsidRPr="00206EEC">
        <w:rPr>
          <w:rFonts w:ascii="Arial" w:hAnsi="Arial" w:cs="Arial"/>
          <w:b/>
          <w:sz w:val="22"/>
          <w:szCs w:val="22"/>
        </w:rPr>
        <w:t> </w:t>
      </w:r>
      <w:r w:rsidRPr="00206EEC">
        <w:rPr>
          <w:rFonts w:ascii="Arial" w:hAnsi="Arial" w:cs="Arial"/>
          <w:sz w:val="22"/>
          <w:szCs w:val="22"/>
        </w:rPr>
        <w:t xml:space="preserve">: </w:t>
      </w:r>
      <w:r w:rsidRPr="00206EEC">
        <w:rPr>
          <w:rFonts w:ascii="Arial" w:hAnsi="Arial" w:cs="Arial"/>
          <w:b/>
          <w:sz w:val="22"/>
          <w:szCs w:val="22"/>
        </w:rPr>
        <w:t>Halte spirituelle au Monastère de la Visitation,</w:t>
      </w:r>
      <w:r w:rsidR="00D827B6">
        <w:rPr>
          <w:rFonts w:ascii="Arial" w:hAnsi="Arial" w:cs="Arial"/>
          <w:b/>
          <w:sz w:val="22"/>
          <w:szCs w:val="22"/>
        </w:rPr>
        <w:t xml:space="preserve">  </w:t>
      </w:r>
      <w:r w:rsidR="00D827B6" w:rsidRPr="00D827B6">
        <w:rPr>
          <w:rFonts w:ascii="Arial" w:hAnsi="Arial" w:cs="Arial"/>
          <w:b/>
          <w:sz w:val="18"/>
          <w:szCs w:val="18"/>
        </w:rPr>
        <w:t>(La Roche)</w:t>
      </w:r>
      <w:r w:rsidRPr="00D827B6">
        <w:rPr>
          <w:rFonts w:ascii="Arial" w:hAnsi="Arial" w:cs="Arial"/>
          <w:sz w:val="18"/>
          <w:szCs w:val="18"/>
        </w:rPr>
        <w:t xml:space="preserve"> </w:t>
      </w:r>
    </w:p>
    <w:p w:rsidR="00DE3744" w:rsidRPr="00206EEC" w:rsidRDefault="00DE3744" w:rsidP="00206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2"/>
          <w:szCs w:val="22"/>
        </w:rPr>
      </w:pPr>
      <w:proofErr w:type="gramStart"/>
      <w:r w:rsidRPr="00206EEC">
        <w:rPr>
          <w:rFonts w:ascii="Arial" w:hAnsi="Arial" w:cs="Arial"/>
          <w:sz w:val="22"/>
          <w:szCs w:val="22"/>
        </w:rPr>
        <w:t>soit</w:t>
      </w:r>
      <w:proofErr w:type="gramEnd"/>
      <w:r w:rsidRPr="00206EEC">
        <w:rPr>
          <w:rFonts w:ascii="Arial" w:hAnsi="Arial" w:cs="Arial"/>
          <w:sz w:val="22"/>
          <w:szCs w:val="22"/>
        </w:rPr>
        <w:t xml:space="preserve"> de 14 h</w:t>
      </w:r>
      <w:r w:rsidR="00C2132F">
        <w:rPr>
          <w:rFonts w:ascii="Arial" w:hAnsi="Arial" w:cs="Arial"/>
          <w:sz w:val="22"/>
          <w:szCs w:val="22"/>
        </w:rPr>
        <w:t xml:space="preserve"> 30 </w:t>
      </w:r>
      <w:r w:rsidRPr="00206EEC">
        <w:rPr>
          <w:rFonts w:ascii="Arial" w:hAnsi="Arial" w:cs="Arial"/>
          <w:sz w:val="22"/>
          <w:szCs w:val="22"/>
        </w:rPr>
        <w:t xml:space="preserve"> à 18 h ; soit de 18 h</w:t>
      </w:r>
      <w:r w:rsidR="00C2132F">
        <w:rPr>
          <w:rFonts w:ascii="Arial" w:hAnsi="Arial" w:cs="Arial"/>
          <w:sz w:val="22"/>
          <w:szCs w:val="22"/>
        </w:rPr>
        <w:t xml:space="preserve"> 30</w:t>
      </w:r>
      <w:r w:rsidRPr="00206EEC">
        <w:rPr>
          <w:rFonts w:ascii="Arial" w:hAnsi="Arial" w:cs="Arial"/>
          <w:sz w:val="22"/>
          <w:szCs w:val="22"/>
        </w:rPr>
        <w:t xml:space="preserve"> à 22 h. </w:t>
      </w:r>
    </w:p>
    <w:p w:rsidR="00DE3744" w:rsidRPr="00206EEC" w:rsidRDefault="00DE3744" w:rsidP="00206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206EEC">
        <w:rPr>
          <w:rFonts w:ascii="Arial" w:hAnsi="Arial" w:cs="Arial"/>
          <w:i/>
          <w:sz w:val="22"/>
          <w:szCs w:val="22"/>
        </w:rPr>
        <w:t>« A l’écoute du Fils bien-aimé, boire à la Source d’Eau Vive ».</w:t>
      </w:r>
    </w:p>
    <w:p w:rsidR="00DE3744" w:rsidRPr="00206EEC" w:rsidRDefault="00DE3744" w:rsidP="00206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2"/>
          <w:szCs w:val="22"/>
        </w:rPr>
      </w:pPr>
      <w:r w:rsidRPr="00206EEC">
        <w:rPr>
          <w:rFonts w:ascii="Arial" w:hAnsi="Arial" w:cs="Arial"/>
          <w:sz w:val="22"/>
          <w:szCs w:val="22"/>
        </w:rPr>
        <w:t>En relation avec les sœurs du monastère (rencontre, prière, silence…)</w:t>
      </w:r>
    </w:p>
    <w:p w:rsidR="00DE3744" w:rsidRPr="00D827B6" w:rsidRDefault="00DE3744" w:rsidP="00DE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bookmarkStart w:id="0" w:name="_GoBack"/>
    </w:p>
    <w:bookmarkEnd w:id="0"/>
    <w:p w:rsidR="00DE3744" w:rsidRPr="00206EEC" w:rsidRDefault="00DE3744" w:rsidP="00206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6EEC">
        <w:rPr>
          <w:rFonts w:ascii="Arial" w:hAnsi="Arial" w:cs="Arial"/>
          <w:b/>
          <w:sz w:val="22"/>
          <w:szCs w:val="22"/>
          <w:u w:val="single"/>
        </w:rPr>
        <w:t>Dimanche 23 mars :</w:t>
      </w:r>
      <w:r w:rsidRPr="00206EEC">
        <w:rPr>
          <w:rFonts w:ascii="Arial" w:hAnsi="Arial" w:cs="Arial"/>
          <w:sz w:val="22"/>
          <w:szCs w:val="22"/>
          <w:u w:val="single"/>
        </w:rPr>
        <w:t xml:space="preserve"> (3° dimanche de Carême) </w:t>
      </w:r>
      <w:r w:rsidRPr="00206EEC">
        <w:rPr>
          <w:rFonts w:ascii="Arial" w:hAnsi="Arial" w:cs="Arial"/>
          <w:sz w:val="22"/>
          <w:szCs w:val="22"/>
        </w:rPr>
        <w:t xml:space="preserve">: </w:t>
      </w:r>
    </w:p>
    <w:p w:rsidR="00DE3744" w:rsidRPr="00206EEC" w:rsidRDefault="00DE3744" w:rsidP="00DE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206EEC">
        <w:rPr>
          <w:rFonts w:ascii="Arial" w:hAnsi="Arial" w:cs="Arial"/>
          <w:i/>
          <w:sz w:val="22"/>
          <w:szCs w:val="22"/>
        </w:rPr>
        <w:t>« Randonneur, repose-toi : viens boire à la Source ».</w:t>
      </w:r>
      <w:r w:rsidRPr="00206EEC">
        <w:rPr>
          <w:rFonts w:ascii="Arial" w:hAnsi="Arial" w:cs="Arial"/>
          <w:sz w:val="22"/>
          <w:szCs w:val="22"/>
        </w:rPr>
        <w:t xml:space="preserve"> </w:t>
      </w:r>
    </w:p>
    <w:p w:rsidR="00DE3744" w:rsidRPr="00206EEC" w:rsidRDefault="00DE3744" w:rsidP="00DE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206EEC">
        <w:rPr>
          <w:rFonts w:ascii="Arial" w:hAnsi="Arial" w:cs="Arial"/>
          <w:sz w:val="22"/>
          <w:szCs w:val="22"/>
        </w:rPr>
        <w:t>Comme la Samaritaine, demandons à Jésus l’Eau qui fait vivre !</w:t>
      </w:r>
    </w:p>
    <w:p w:rsidR="00206EEC" w:rsidRDefault="00DE3744" w:rsidP="00DE37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206EEC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Mardi 25 mars : </w:t>
      </w:r>
      <w:r w:rsidRPr="00206EEC">
        <w:rPr>
          <w:rFonts w:ascii="Arial" w:hAnsi="Arial" w:cs="Arial"/>
          <w:sz w:val="22"/>
          <w:szCs w:val="22"/>
        </w:rPr>
        <w:t xml:space="preserve">Soirée Carême, à 20 h 30, à la salle paroissiale du Poiré. Dans la suite du thème </w:t>
      </w:r>
    </w:p>
    <w:p w:rsidR="00206EEC" w:rsidRDefault="00DE3744" w:rsidP="00206EE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206EEC">
        <w:rPr>
          <w:rFonts w:ascii="Arial" w:hAnsi="Arial" w:cs="Arial"/>
          <w:b/>
          <w:sz w:val="22"/>
          <w:szCs w:val="22"/>
        </w:rPr>
        <w:t>« Nous ouvrir à la rencontre du frère venu d’ailleurs »,</w:t>
      </w:r>
    </w:p>
    <w:p w:rsidR="00DE3744" w:rsidRPr="00206EEC" w:rsidRDefault="00DE3744" w:rsidP="00DE37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proofErr w:type="gramStart"/>
      <w:r w:rsidRPr="00206EEC">
        <w:rPr>
          <w:rFonts w:ascii="Arial" w:hAnsi="Arial" w:cs="Arial"/>
          <w:sz w:val="22"/>
          <w:szCs w:val="22"/>
        </w:rPr>
        <w:t>témoignages</w:t>
      </w:r>
      <w:proofErr w:type="gramEnd"/>
      <w:r w:rsidRPr="00206EEC">
        <w:rPr>
          <w:rFonts w:ascii="Arial" w:hAnsi="Arial" w:cs="Arial"/>
          <w:sz w:val="22"/>
          <w:szCs w:val="22"/>
        </w:rPr>
        <w:t xml:space="preserve"> de personnes venues d’autres pays : leur itinéraire, ce qu’ils ont vécu à leur arrivée, leur insertion, leurs difficultés … Questions et échanges sur l’accueil des frères et sœurs venus d’ailleurs ! </w:t>
      </w:r>
    </w:p>
    <w:p w:rsidR="00DE3744" w:rsidRPr="00206EEC" w:rsidRDefault="00DE3744" w:rsidP="00DE37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206EEC">
        <w:rPr>
          <w:rFonts w:ascii="Arial" w:hAnsi="Arial" w:cs="Arial"/>
          <w:sz w:val="22"/>
          <w:szCs w:val="22"/>
        </w:rPr>
        <w:t xml:space="preserve"> </w:t>
      </w:r>
    </w:p>
    <w:p w:rsidR="00DE3744" w:rsidRPr="00206EEC" w:rsidRDefault="00DE3744" w:rsidP="00206EE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06EEC">
        <w:rPr>
          <w:rFonts w:ascii="Arial" w:hAnsi="Arial" w:cs="Arial"/>
          <w:b/>
          <w:sz w:val="22"/>
          <w:szCs w:val="22"/>
          <w:u w:val="single"/>
        </w:rPr>
        <w:t>Dimanche 30 mars :</w:t>
      </w:r>
      <w:r w:rsidRPr="00206EEC">
        <w:rPr>
          <w:rFonts w:ascii="Arial" w:hAnsi="Arial" w:cs="Arial"/>
          <w:sz w:val="22"/>
          <w:szCs w:val="22"/>
          <w:u w:val="single"/>
        </w:rPr>
        <w:t xml:space="preserve"> (4° dimanche de Carême)</w:t>
      </w:r>
      <w:r w:rsidRPr="00206EEC">
        <w:rPr>
          <w:rFonts w:ascii="Arial" w:hAnsi="Arial" w:cs="Arial"/>
          <w:sz w:val="22"/>
          <w:szCs w:val="22"/>
        </w:rPr>
        <w:t> </w:t>
      </w:r>
      <w:r w:rsidRPr="00206EEC">
        <w:rPr>
          <w:rFonts w:ascii="Arial" w:hAnsi="Arial" w:cs="Arial"/>
          <w:i/>
          <w:sz w:val="22"/>
          <w:szCs w:val="22"/>
        </w:rPr>
        <w:t xml:space="preserve">: </w:t>
      </w:r>
    </w:p>
    <w:p w:rsidR="00DE3744" w:rsidRPr="00206EEC" w:rsidRDefault="00DE3744" w:rsidP="00206EE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206EEC">
        <w:rPr>
          <w:rFonts w:ascii="Arial" w:hAnsi="Arial" w:cs="Arial"/>
          <w:i/>
          <w:sz w:val="22"/>
          <w:szCs w:val="22"/>
        </w:rPr>
        <w:t>« Randonneur, sors de ta nuit ; l’aube se lève. »</w:t>
      </w:r>
    </w:p>
    <w:p w:rsidR="00DE3744" w:rsidRPr="00206EEC" w:rsidRDefault="00DE3744" w:rsidP="00206EE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206EEC">
        <w:rPr>
          <w:rFonts w:ascii="Arial" w:hAnsi="Arial" w:cs="Arial"/>
          <w:sz w:val="22"/>
          <w:szCs w:val="22"/>
        </w:rPr>
        <w:t>Jésus ouvre les yeux de l’aveugle-né et ouvre nos yeux à sa Lumière !</w:t>
      </w:r>
    </w:p>
    <w:p w:rsidR="00DE3744" w:rsidRPr="00206EEC" w:rsidRDefault="00DE3744" w:rsidP="00DE37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206EEC" w:rsidRDefault="00DE3744" w:rsidP="00DE37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206EEC">
        <w:rPr>
          <w:rFonts w:ascii="Arial" w:hAnsi="Arial" w:cs="Arial"/>
          <w:b/>
          <w:sz w:val="22"/>
          <w:szCs w:val="22"/>
          <w:u w:val="single"/>
        </w:rPr>
        <w:t>Jeudi 3 avril</w:t>
      </w:r>
      <w:r w:rsidRPr="00206EEC">
        <w:rPr>
          <w:rFonts w:ascii="Arial" w:hAnsi="Arial" w:cs="Arial"/>
          <w:sz w:val="22"/>
          <w:szCs w:val="22"/>
        </w:rPr>
        <w:t xml:space="preserve"> : Soirée Carême du </w:t>
      </w:r>
      <w:r w:rsidRPr="00206EEC">
        <w:rPr>
          <w:rFonts w:ascii="Arial" w:hAnsi="Arial" w:cs="Arial"/>
          <w:b/>
          <w:sz w:val="22"/>
          <w:szCs w:val="22"/>
        </w:rPr>
        <w:t>CCFD</w:t>
      </w:r>
      <w:r w:rsidRPr="00206EEC">
        <w:rPr>
          <w:rFonts w:ascii="Arial" w:hAnsi="Arial" w:cs="Arial"/>
          <w:sz w:val="22"/>
          <w:szCs w:val="22"/>
        </w:rPr>
        <w:t xml:space="preserve">, à la salle de la </w:t>
      </w:r>
      <w:proofErr w:type="spellStart"/>
      <w:r w:rsidRPr="00206EEC">
        <w:rPr>
          <w:rFonts w:ascii="Arial" w:hAnsi="Arial" w:cs="Arial"/>
          <w:sz w:val="22"/>
          <w:szCs w:val="22"/>
        </w:rPr>
        <w:t>Martelle</w:t>
      </w:r>
      <w:proofErr w:type="spellEnd"/>
      <w:r w:rsidRPr="00206EEC">
        <w:rPr>
          <w:rFonts w:ascii="Arial" w:hAnsi="Arial" w:cs="Arial"/>
          <w:sz w:val="22"/>
          <w:szCs w:val="22"/>
        </w:rPr>
        <w:t>, au Poiré : repas (pain-pomme</w:t>
      </w:r>
      <w:r w:rsidR="00206EEC">
        <w:rPr>
          <w:rFonts w:ascii="Arial" w:hAnsi="Arial" w:cs="Arial"/>
          <w:sz w:val="22"/>
          <w:szCs w:val="22"/>
        </w:rPr>
        <w:t>)</w:t>
      </w:r>
      <w:r w:rsidRPr="00206EEC">
        <w:rPr>
          <w:rFonts w:ascii="Arial" w:hAnsi="Arial" w:cs="Arial"/>
          <w:sz w:val="22"/>
          <w:szCs w:val="22"/>
        </w:rPr>
        <w:t xml:space="preserve"> à 19 h, suivi par une soirée d’information, d’échanges</w:t>
      </w:r>
      <w:r w:rsidR="00206EEC">
        <w:rPr>
          <w:rFonts w:ascii="Arial" w:hAnsi="Arial" w:cs="Arial"/>
          <w:sz w:val="22"/>
          <w:szCs w:val="22"/>
        </w:rPr>
        <w:t> ;</w:t>
      </w:r>
    </w:p>
    <w:p w:rsidR="00DE3744" w:rsidRPr="00206EEC" w:rsidRDefault="00DE3744" w:rsidP="00206EE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proofErr w:type="gramStart"/>
      <w:r w:rsidRPr="00206EEC">
        <w:rPr>
          <w:rFonts w:ascii="Arial" w:hAnsi="Arial" w:cs="Arial"/>
          <w:sz w:val="22"/>
          <w:szCs w:val="22"/>
        </w:rPr>
        <w:t>intervenant</w:t>
      </w:r>
      <w:proofErr w:type="gramEnd"/>
      <w:r w:rsidRPr="00206EEC">
        <w:rPr>
          <w:rFonts w:ascii="Arial" w:hAnsi="Arial" w:cs="Arial"/>
          <w:sz w:val="22"/>
          <w:szCs w:val="22"/>
        </w:rPr>
        <w:t> : Louis Marie Boutin (CCFD) ;</w:t>
      </w:r>
    </w:p>
    <w:p w:rsidR="00DE3744" w:rsidRPr="00206EEC" w:rsidRDefault="00DE3744" w:rsidP="00206EE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proofErr w:type="gramStart"/>
      <w:r w:rsidRPr="00206EEC">
        <w:rPr>
          <w:rFonts w:ascii="Arial" w:hAnsi="Arial" w:cs="Arial"/>
          <w:sz w:val="22"/>
          <w:szCs w:val="22"/>
        </w:rPr>
        <w:t>thème</w:t>
      </w:r>
      <w:proofErr w:type="gramEnd"/>
      <w:r w:rsidRPr="00206EEC">
        <w:rPr>
          <w:rFonts w:ascii="Arial" w:hAnsi="Arial" w:cs="Arial"/>
          <w:sz w:val="22"/>
          <w:szCs w:val="22"/>
        </w:rPr>
        <w:t xml:space="preserve"> : </w:t>
      </w:r>
      <w:r w:rsidRPr="00206EEC">
        <w:rPr>
          <w:rFonts w:ascii="Arial" w:hAnsi="Arial" w:cs="Arial"/>
          <w:b/>
          <w:i/>
          <w:sz w:val="22"/>
          <w:szCs w:val="22"/>
        </w:rPr>
        <w:t>« Une terre pour vivre »</w:t>
      </w:r>
    </w:p>
    <w:p w:rsidR="00DE3744" w:rsidRPr="00206EEC" w:rsidRDefault="00DE3744" w:rsidP="00DE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DE3744" w:rsidRPr="00206EEC" w:rsidRDefault="00DE3744" w:rsidP="00206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06EEC">
        <w:rPr>
          <w:rFonts w:ascii="Arial" w:hAnsi="Arial" w:cs="Arial"/>
          <w:b/>
          <w:sz w:val="22"/>
          <w:szCs w:val="22"/>
          <w:u w:val="single"/>
        </w:rPr>
        <w:t>Dimanche 6 avril</w:t>
      </w:r>
      <w:r w:rsidRPr="00206EEC">
        <w:rPr>
          <w:rFonts w:ascii="Arial" w:hAnsi="Arial" w:cs="Arial"/>
          <w:sz w:val="22"/>
          <w:szCs w:val="22"/>
          <w:u w:val="single"/>
        </w:rPr>
        <w:t> : (5° dimanche de Carême)</w:t>
      </w:r>
      <w:r w:rsidRPr="00206EEC">
        <w:rPr>
          <w:rFonts w:ascii="Arial" w:hAnsi="Arial" w:cs="Arial"/>
          <w:sz w:val="22"/>
          <w:szCs w:val="22"/>
        </w:rPr>
        <w:t> </w:t>
      </w:r>
      <w:r w:rsidRPr="00206EEC">
        <w:rPr>
          <w:rFonts w:ascii="Arial" w:hAnsi="Arial" w:cs="Arial"/>
          <w:i/>
          <w:sz w:val="22"/>
          <w:szCs w:val="22"/>
        </w:rPr>
        <w:t xml:space="preserve">: </w:t>
      </w:r>
    </w:p>
    <w:p w:rsidR="00DE3744" w:rsidRPr="00206EEC" w:rsidRDefault="00DE3744" w:rsidP="00DE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206EEC">
        <w:rPr>
          <w:rFonts w:ascii="Arial" w:hAnsi="Arial" w:cs="Arial"/>
          <w:i/>
          <w:sz w:val="22"/>
          <w:szCs w:val="22"/>
        </w:rPr>
        <w:t>« Randonneur, avec Dieu, poursuis ton chemin et tu vivras. »</w:t>
      </w:r>
      <w:r w:rsidRPr="00206EEC">
        <w:rPr>
          <w:rFonts w:ascii="Arial" w:hAnsi="Arial" w:cs="Arial"/>
          <w:sz w:val="22"/>
          <w:szCs w:val="22"/>
        </w:rPr>
        <w:t xml:space="preserve"> </w:t>
      </w:r>
    </w:p>
    <w:p w:rsidR="00206EEC" w:rsidRDefault="00DE3744" w:rsidP="00DE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206EEC">
        <w:rPr>
          <w:rFonts w:ascii="Arial" w:hAnsi="Arial" w:cs="Arial"/>
          <w:sz w:val="22"/>
          <w:szCs w:val="22"/>
        </w:rPr>
        <w:t xml:space="preserve">Comme Lazare, à l’appel de Jésus, levons-nous, pour vivre debout ! </w:t>
      </w:r>
    </w:p>
    <w:p w:rsidR="00DE3744" w:rsidRPr="00206EEC" w:rsidRDefault="00DE3744" w:rsidP="00206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206EEC">
        <w:rPr>
          <w:rFonts w:ascii="Arial" w:hAnsi="Arial" w:cs="Arial"/>
          <w:sz w:val="22"/>
          <w:szCs w:val="22"/>
        </w:rPr>
        <w:t>(Dimanche du CCFD)</w:t>
      </w:r>
    </w:p>
    <w:p w:rsidR="00DE3744" w:rsidRPr="00206EEC" w:rsidRDefault="00DE3744" w:rsidP="00DE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DE3744" w:rsidRPr="00206EEC" w:rsidRDefault="00DE3744" w:rsidP="00DE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206EEC">
        <w:rPr>
          <w:rFonts w:ascii="Arial" w:hAnsi="Arial" w:cs="Arial"/>
          <w:b/>
          <w:sz w:val="22"/>
          <w:szCs w:val="22"/>
          <w:u w:val="single"/>
        </w:rPr>
        <w:t>Mercredi 9 avril : Célébrations pénitentielles</w:t>
      </w:r>
      <w:r w:rsidRPr="00206EEC">
        <w:rPr>
          <w:rFonts w:ascii="Arial" w:hAnsi="Arial" w:cs="Arial"/>
          <w:sz w:val="22"/>
          <w:szCs w:val="22"/>
        </w:rPr>
        <w:t xml:space="preserve"> : </w:t>
      </w:r>
    </w:p>
    <w:p w:rsidR="00DE3744" w:rsidRPr="00206EEC" w:rsidRDefault="00DE3744" w:rsidP="00206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2"/>
          <w:szCs w:val="22"/>
        </w:rPr>
      </w:pPr>
      <w:proofErr w:type="gramStart"/>
      <w:r w:rsidRPr="00206EEC">
        <w:rPr>
          <w:rFonts w:ascii="Arial" w:hAnsi="Arial" w:cs="Arial"/>
          <w:sz w:val="22"/>
          <w:szCs w:val="22"/>
        </w:rPr>
        <w:t>à</w:t>
      </w:r>
      <w:proofErr w:type="gramEnd"/>
      <w:r w:rsidRPr="00206EEC">
        <w:rPr>
          <w:rFonts w:ascii="Arial" w:hAnsi="Arial" w:cs="Arial"/>
          <w:sz w:val="22"/>
          <w:szCs w:val="22"/>
        </w:rPr>
        <w:t xml:space="preserve"> 15 h à la </w:t>
      </w:r>
      <w:proofErr w:type="spellStart"/>
      <w:r w:rsidRPr="00206EEC">
        <w:rPr>
          <w:rFonts w:ascii="Arial" w:hAnsi="Arial" w:cs="Arial"/>
          <w:sz w:val="22"/>
          <w:szCs w:val="22"/>
        </w:rPr>
        <w:t>Genétouze</w:t>
      </w:r>
      <w:proofErr w:type="spellEnd"/>
      <w:r w:rsidRPr="00206EEC">
        <w:rPr>
          <w:rFonts w:ascii="Arial" w:hAnsi="Arial" w:cs="Arial"/>
          <w:sz w:val="22"/>
          <w:szCs w:val="22"/>
        </w:rPr>
        <w:t xml:space="preserve">, à 20 h au Poiré. </w:t>
      </w:r>
    </w:p>
    <w:p w:rsidR="00DE3744" w:rsidRPr="00206EEC" w:rsidRDefault="00DE3744" w:rsidP="00206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206EEC">
        <w:rPr>
          <w:rFonts w:ascii="Arial" w:hAnsi="Arial" w:cs="Arial"/>
          <w:i/>
          <w:sz w:val="22"/>
          <w:szCs w:val="22"/>
        </w:rPr>
        <w:t>« Randonneur, dépose ton fardeau, et tu repartiras plus léger »</w:t>
      </w:r>
      <w:r w:rsidRPr="00206EEC">
        <w:rPr>
          <w:rFonts w:ascii="Arial" w:hAnsi="Arial" w:cs="Arial"/>
          <w:sz w:val="22"/>
          <w:szCs w:val="22"/>
        </w:rPr>
        <w:t>.</w:t>
      </w:r>
    </w:p>
    <w:p w:rsidR="00DE3744" w:rsidRPr="00206EEC" w:rsidRDefault="00DE3744" w:rsidP="00DE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206EEC">
        <w:rPr>
          <w:rFonts w:ascii="Arial" w:hAnsi="Arial" w:cs="Arial"/>
          <w:sz w:val="22"/>
          <w:szCs w:val="22"/>
        </w:rPr>
        <w:t xml:space="preserve">A l’appel du Christ, accueillir le Pardon pour vivre dans la joie ! </w:t>
      </w:r>
    </w:p>
    <w:p w:rsidR="00206EEC" w:rsidRPr="00206EEC" w:rsidRDefault="00206EEC" w:rsidP="00206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2"/>
          <w:szCs w:val="22"/>
        </w:rPr>
      </w:pPr>
      <w:r w:rsidRPr="00206EEC">
        <w:rPr>
          <w:rFonts w:ascii="Arial" w:hAnsi="Arial" w:cs="Arial"/>
          <w:sz w:val="22"/>
          <w:szCs w:val="22"/>
        </w:rPr>
        <w:t>(</w:t>
      </w:r>
      <w:r w:rsidRPr="00206EEC">
        <w:rPr>
          <w:rFonts w:ascii="Arial" w:hAnsi="Arial" w:cs="Arial"/>
          <w:b/>
          <w:sz w:val="22"/>
          <w:szCs w:val="22"/>
        </w:rPr>
        <w:t>Célébrations du Pardon, pour les enfants :</w:t>
      </w:r>
      <w:r w:rsidRPr="00206EEC">
        <w:rPr>
          <w:rFonts w:ascii="Arial" w:hAnsi="Arial" w:cs="Arial"/>
          <w:sz w:val="22"/>
          <w:szCs w:val="22"/>
        </w:rPr>
        <w:t xml:space="preserve"> </w:t>
      </w:r>
    </w:p>
    <w:p w:rsidR="00206EEC" w:rsidRPr="00206EEC" w:rsidRDefault="00206EEC" w:rsidP="00206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2"/>
          <w:szCs w:val="22"/>
        </w:rPr>
      </w:pPr>
      <w:r w:rsidRPr="00206EEC">
        <w:rPr>
          <w:rFonts w:ascii="Arial" w:hAnsi="Arial" w:cs="Arial"/>
          <w:sz w:val="22"/>
          <w:szCs w:val="22"/>
        </w:rPr>
        <w:t xml:space="preserve">Pour les CE 2, le Vendredi 21 mars, à 18 h au Poiré. </w:t>
      </w:r>
    </w:p>
    <w:p w:rsidR="00206EEC" w:rsidRPr="00206EEC" w:rsidRDefault="00206EEC" w:rsidP="00206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2"/>
          <w:szCs w:val="22"/>
        </w:rPr>
      </w:pPr>
      <w:r w:rsidRPr="00206EEC">
        <w:rPr>
          <w:rFonts w:ascii="Arial" w:hAnsi="Arial" w:cs="Arial"/>
          <w:sz w:val="22"/>
          <w:szCs w:val="22"/>
        </w:rPr>
        <w:t xml:space="preserve">Pour les CM, le Mercredi 2 avril, à 18 h à la </w:t>
      </w:r>
      <w:proofErr w:type="spellStart"/>
      <w:r w:rsidRPr="00206EEC">
        <w:rPr>
          <w:rFonts w:ascii="Arial" w:hAnsi="Arial" w:cs="Arial"/>
          <w:sz w:val="22"/>
          <w:szCs w:val="22"/>
        </w:rPr>
        <w:t>Genétouze</w:t>
      </w:r>
      <w:proofErr w:type="spellEnd"/>
      <w:r w:rsidRPr="00206EEC">
        <w:rPr>
          <w:rFonts w:ascii="Arial" w:hAnsi="Arial" w:cs="Arial"/>
          <w:sz w:val="22"/>
          <w:szCs w:val="22"/>
        </w:rPr>
        <w:t> !)</w:t>
      </w:r>
    </w:p>
    <w:p w:rsidR="00DE3744" w:rsidRPr="00206EEC" w:rsidRDefault="00DE3744" w:rsidP="00DE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DE3744" w:rsidRPr="00CB436F" w:rsidRDefault="00DE3744" w:rsidP="00206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06EEC">
        <w:rPr>
          <w:rFonts w:ascii="Arial" w:hAnsi="Arial" w:cs="Arial"/>
          <w:b/>
          <w:sz w:val="22"/>
          <w:szCs w:val="22"/>
          <w:u w:val="single"/>
        </w:rPr>
        <w:t>Pour vous accompagner durant le temps du Carême</w:t>
      </w:r>
      <w:r w:rsidRPr="00206EEC">
        <w:rPr>
          <w:rFonts w:ascii="Arial" w:hAnsi="Arial" w:cs="Arial"/>
          <w:b/>
          <w:sz w:val="22"/>
          <w:szCs w:val="22"/>
        </w:rPr>
        <w:t xml:space="preserve"> : </w:t>
      </w:r>
    </w:p>
    <w:p w:rsidR="00DE3744" w:rsidRPr="00206EEC" w:rsidRDefault="00DE3744" w:rsidP="00DE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206EEC">
        <w:rPr>
          <w:rFonts w:ascii="Arial" w:hAnsi="Arial" w:cs="Arial"/>
          <w:sz w:val="22"/>
          <w:szCs w:val="22"/>
        </w:rPr>
        <w:t>Un livret « </w:t>
      </w:r>
      <w:r w:rsidRPr="00206EEC">
        <w:rPr>
          <w:rFonts w:ascii="Arial" w:hAnsi="Arial" w:cs="Arial"/>
          <w:b/>
          <w:sz w:val="22"/>
          <w:szCs w:val="22"/>
        </w:rPr>
        <w:t>Prions en Eglise</w:t>
      </w:r>
      <w:r w:rsidRPr="00206EEC">
        <w:rPr>
          <w:rFonts w:ascii="Arial" w:hAnsi="Arial" w:cs="Arial"/>
          <w:sz w:val="22"/>
          <w:szCs w:val="22"/>
        </w:rPr>
        <w:t xml:space="preserve"> », Pour mieux vivre la liturgie de chaque dimanche, avec des propositions de réflexion, de prière …et les textes commentés ! </w:t>
      </w:r>
    </w:p>
    <w:p w:rsidR="00DE3744" w:rsidRPr="00206EEC" w:rsidRDefault="00DE3744" w:rsidP="00DE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206EEC">
        <w:rPr>
          <w:rFonts w:ascii="Arial" w:hAnsi="Arial" w:cs="Arial"/>
          <w:sz w:val="22"/>
          <w:szCs w:val="22"/>
        </w:rPr>
        <w:t>Un site «internet » qui vous est recommandé : « </w:t>
      </w:r>
      <w:r w:rsidRPr="00206EEC">
        <w:rPr>
          <w:rFonts w:ascii="Arial" w:hAnsi="Arial" w:cs="Arial"/>
          <w:b/>
          <w:sz w:val="22"/>
          <w:szCs w:val="22"/>
        </w:rPr>
        <w:t>Retraite dans la ville </w:t>
      </w:r>
      <w:r w:rsidRPr="00206EEC">
        <w:rPr>
          <w:rFonts w:ascii="Arial" w:hAnsi="Arial" w:cs="Arial"/>
          <w:sz w:val="22"/>
          <w:szCs w:val="22"/>
        </w:rPr>
        <w:t xml:space="preserve">» animée par des dominicains. </w:t>
      </w:r>
      <w:hyperlink r:id="rId8" w:history="1">
        <w:r w:rsidRPr="00206EEC">
          <w:rPr>
            <w:rStyle w:val="Lienhypertexte"/>
            <w:rFonts w:ascii="Arial" w:hAnsi="Arial" w:cs="Arial"/>
            <w:sz w:val="22"/>
            <w:szCs w:val="22"/>
          </w:rPr>
          <w:t>http://www.retraitedanslaville.org/</w:t>
        </w:r>
      </w:hyperlink>
    </w:p>
    <w:p w:rsidR="00DE3744" w:rsidRPr="00206EEC" w:rsidRDefault="00DE3744" w:rsidP="00DE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DE3744" w:rsidRPr="00206EEC" w:rsidRDefault="00DE3744" w:rsidP="00DE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206EEC">
        <w:rPr>
          <w:rFonts w:ascii="Arial" w:hAnsi="Arial" w:cs="Arial"/>
          <w:sz w:val="22"/>
          <w:szCs w:val="22"/>
        </w:rPr>
        <w:t>Nous sommes invités à vivre durant le Carême, (</w:t>
      </w:r>
      <w:proofErr w:type="spellStart"/>
      <w:r w:rsidRPr="00206EEC">
        <w:rPr>
          <w:rFonts w:ascii="Arial" w:hAnsi="Arial" w:cs="Arial"/>
          <w:sz w:val="22"/>
          <w:szCs w:val="22"/>
        </w:rPr>
        <w:t>cf</w:t>
      </w:r>
      <w:proofErr w:type="spellEnd"/>
      <w:r w:rsidRPr="00206EEC">
        <w:rPr>
          <w:rFonts w:ascii="Arial" w:hAnsi="Arial" w:cs="Arial"/>
          <w:sz w:val="22"/>
          <w:szCs w:val="22"/>
        </w:rPr>
        <w:t xml:space="preserve"> message du pape François) une démarche de </w:t>
      </w:r>
      <w:r w:rsidRPr="00206EEC">
        <w:rPr>
          <w:rFonts w:ascii="Arial" w:hAnsi="Arial" w:cs="Arial"/>
          <w:b/>
          <w:sz w:val="22"/>
          <w:szCs w:val="22"/>
        </w:rPr>
        <w:t>prière</w:t>
      </w:r>
      <w:r w:rsidRPr="00206EEC">
        <w:rPr>
          <w:rFonts w:ascii="Arial" w:hAnsi="Arial" w:cs="Arial"/>
          <w:sz w:val="22"/>
          <w:szCs w:val="22"/>
        </w:rPr>
        <w:t xml:space="preserve">, de </w:t>
      </w:r>
      <w:r w:rsidRPr="00206EEC">
        <w:rPr>
          <w:rFonts w:ascii="Arial" w:hAnsi="Arial" w:cs="Arial"/>
          <w:b/>
          <w:sz w:val="22"/>
          <w:szCs w:val="22"/>
        </w:rPr>
        <w:t>partage</w:t>
      </w:r>
      <w:r w:rsidRPr="00206EEC">
        <w:rPr>
          <w:rFonts w:ascii="Arial" w:hAnsi="Arial" w:cs="Arial"/>
          <w:sz w:val="22"/>
          <w:szCs w:val="22"/>
        </w:rPr>
        <w:t xml:space="preserve"> et de </w:t>
      </w:r>
      <w:r w:rsidRPr="00206EEC">
        <w:rPr>
          <w:rFonts w:ascii="Arial" w:hAnsi="Arial" w:cs="Arial"/>
          <w:b/>
          <w:sz w:val="22"/>
          <w:szCs w:val="22"/>
        </w:rPr>
        <w:t>jeûne</w:t>
      </w:r>
      <w:r w:rsidRPr="00206EEC">
        <w:rPr>
          <w:rFonts w:ascii="Arial" w:hAnsi="Arial" w:cs="Arial"/>
          <w:sz w:val="22"/>
          <w:szCs w:val="22"/>
        </w:rPr>
        <w:t xml:space="preserve"> (consommation modérée de … ce que vous choisirez ! particulièrement le mercredi des Cendres, les Vendredis de Carême et le Vendredi Saint !) </w:t>
      </w:r>
    </w:p>
    <w:sectPr w:rsidR="00DE3744" w:rsidRPr="00206EEC" w:rsidSect="00D827B6">
      <w:endnotePr>
        <w:numFmt w:val="decimal"/>
      </w:endnotePr>
      <w:pgSz w:w="16820" w:h="11900" w:orient="landscape"/>
      <w:pgMar w:top="568" w:right="460" w:bottom="284" w:left="426" w:header="720" w:footer="720" w:gutter="0"/>
      <w:cols w:num="2" w:space="91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82CB9"/>
    <w:multiLevelType w:val="hybridMultilevel"/>
    <w:tmpl w:val="2EFCC002"/>
    <w:lvl w:ilvl="0" w:tplc="CC822080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94557"/>
    <w:multiLevelType w:val="hybridMultilevel"/>
    <w:tmpl w:val="0CA45966"/>
    <w:lvl w:ilvl="0" w:tplc="EF74BD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E618D"/>
    <w:multiLevelType w:val="hybridMultilevel"/>
    <w:tmpl w:val="C40A26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44"/>
    <w:rsid w:val="000155A5"/>
    <w:rsid w:val="00026794"/>
    <w:rsid w:val="000E78B1"/>
    <w:rsid w:val="00164095"/>
    <w:rsid w:val="00165DED"/>
    <w:rsid w:val="00180279"/>
    <w:rsid w:val="001C5B81"/>
    <w:rsid w:val="001E2F97"/>
    <w:rsid w:val="00206EEC"/>
    <w:rsid w:val="002706B7"/>
    <w:rsid w:val="0029303F"/>
    <w:rsid w:val="002B0254"/>
    <w:rsid w:val="002D1C46"/>
    <w:rsid w:val="002D5891"/>
    <w:rsid w:val="00314207"/>
    <w:rsid w:val="003758B3"/>
    <w:rsid w:val="003C5B7C"/>
    <w:rsid w:val="003E3ED4"/>
    <w:rsid w:val="003F18BB"/>
    <w:rsid w:val="003F7F20"/>
    <w:rsid w:val="00426F25"/>
    <w:rsid w:val="00441CE6"/>
    <w:rsid w:val="0045355D"/>
    <w:rsid w:val="0049310F"/>
    <w:rsid w:val="004943EC"/>
    <w:rsid w:val="004C6E71"/>
    <w:rsid w:val="004F66E7"/>
    <w:rsid w:val="004F6C91"/>
    <w:rsid w:val="00514B2D"/>
    <w:rsid w:val="00542DDF"/>
    <w:rsid w:val="00593E09"/>
    <w:rsid w:val="005E4498"/>
    <w:rsid w:val="006319FB"/>
    <w:rsid w:val="00656E30"/>
    <w:rsid w:val="006730EF"/>
    <w:rsid w:val="006E239B"/>
    <w:rsid w:val="007418A4"/>
    <w:rsid w:val="00774995"/>
    <w:rsid w:val="00777FB9"/>
    <w:rsid w:val="007A5508"/>
    <w:rsid w:val="007B5DEA"/>
    <w:rsid w:val="0082327A"/>
    <w:rsid w:val="00872771"/>
    <w:rsid w:val="008757EA"/>
    <w:rsid w:val="008C5D07"/>
    <w:rsid w:val="008E05ED"/>
    <w:rsid w:val="009248EB"/>
    <w:rsid w:val="0092639A"/>
    <w:rsid w:val="009272C1"/>
    <w:rsid w:val="00942D1A"/>
    <w:rsid w:val="009764D8"/>
    <w:rsid w:val="009905B6"/>
    <w:rsid w:val="009A0C26"/>
    <w:rsid w:val="00AA06C3"/>
    <w:rsid w:val="00AF2ABA"/>
    <w:rsid w:val="00B17884"/>
    <w:rsid w:val="00B976B4"/>
    <w:rsid w:val="00B97C33"/>
    <w:rsid w:val="00BF6A7E"/>
    <w:rsid w:val="00C17FEB"/>
    <w:rsid w:val="00C2132F"/>
    <w:rsid w:val="00C37C94"/>
    <w:rsid w:val="00C524C3"/>
    <w:rsid w:val="00C6377C"/>
    <w:rsid w:val="00C738C3"/>
    <w:rsid w:val="00CB3D3D"/>
    <w:rsid w:val="00CB436F"/>
    <w:rsid w:val="00CD0764"/>
    <w:rsid w:val="00CF39F7"/>
    <w:rsid w:val="00D03090"/>
    <w:rsid w:val="00D05B1E"/>
    <w:rsid w:val="00D32160"/>
    <w:rsid w:val="00D32986"/>
    <w:rsid w:val="00D827B6"/>
    <w:rsid w:val="00DD52CE"/>
    <w:rsid w:val="00DE3744"/>
    <w:rsid w:val="00DF58F6"/>
    <w:rsid w:val="00E25A21"/>
    <w:rsid w:val="00E25B87"/>
    <w:rsid w:val="00EB403E"/>
    <w:rsid w:val="00EB4391"/>
    <w:rsid w:val="00EF7881"/>
    <w:rsid w:val="00F14966"/>
    <w:rsid w:val="00F30DB4"/>
    <w:rsid w:val="00F3212D"/>
    <w:rsid w:val="00F37D61"/>
    <w:rsid w:val="00F6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4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E3744"/>
    <w:rPr>
      <w:color w:val="0000FF"/>
      <w:u w:val="single"/>
    </w:rPr>
  </w:style>
  <w:style w:type="paragraph" w:customStyle="1" w:styleId="Default">
    <w:name w:val="Default"/>
    <w:rsid w:val="00DE37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37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4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E3744"/>
    <w:rPr>
      <w:color w:val="0000FF"/>
      <w:u w:val="single"/>
    </w:rPr>
  </w:style>
  <w:style w:type="paragraph" w:customStyle="1" w:styleId="Default">
    <w:name w:val="Default"/>
    <w:rsid w:val="00DE37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37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traitedanslaville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Saved%20Games\Documents\1-2%20feuil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DD56E-3D2C-46F3-B693-32D5B96A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1-2 feuille</Template>
  <TotalTime>28</TotalTime>
  <Pages>1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7</cp:revision>
  <cp:lastPrinted>2014-02-24T21:54:00Z</cp:lastPrinted>
  <dcterms:created xsi:type="dcterms:W3CDTF">2014-02-24T21:29:00Z</dcterms:created>
  <dcterms:modified xsi:type="dcterms:W3CDTF">2014-02-26T10:19:00Z</dcterms:modified>
</cp:coreProperties>
</file>